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B7636E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B7636E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</w:t>
      </w:r>
      <w:r w:rsidR="00EE7E5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4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__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FD216A">
        <w:rPr>
          <w:sz w:val="28"/>
        </w:rPr>
        <w:t>а</w:t>
      </w:r>
      <w:r w:rsidRPr="009674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FD216A">
        <w:rPr>
          <w:sz w:val="28"/>
        </w:rPr>
        <w:t xml:space="preserve">          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B7636E">
        <w:rPr>
          <w:kern w:val="2"/>
          <w:sz w:val="28"/>
          <w:szCs w:val="28"/>
        </w:rPr>
        <w:t>___</w:t>
      </w:r>
      <w:r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</w:t>
      </w:r>
      <w:r w:rsidR="00B7636E">
        <w:rPr>
          <w:kern w:val="2"/>
          <w:sz w:val="28"/>
          <w:szCs w:val="28"/>
        </w:rPr>
        <w:t>4</w:t>
      </w:r>
      <w:r w:rsidRPr="00107D7D">
        <w:rPr>
          <w:kern w:val="2"/>
          <w:sz w:val="28"/>
          <w:szCs w:val="28"/>
        </w:rPr>
        <w:t xml:space="preserve"> № </w:t>
      </w:r>
      <w:r w:rsidR="00B7636E">
        <w:rPr>
          <w:kern w:val="2"/>
          <w:sz w:val="28"/>
          <w:szCs w:val="28"/>
        </w:rPr>
        <w:t>___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B7636E">
              <w:rPr>
                <w:spacing w:val="-12"/>
                <w:sz w:val="28"/>
                <w:szCs w:val="28"/>
              </w:rPr>
              <w:t>751,8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7636E">
              <w:rPr>
                <w:sz w:val="28"/>
                <w:szCs w:val="28"/>
              </w:rPr>
              <w:t>851,1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D346B3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715,2</w:t>
            </w:r>
            <w:r w:rsidR="00642955"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7636E">
              <w:rPr>
                <w:rFonts w:eastAsia="Calibri"/>
                <w:sz w:val="28"/>
                <w:szCs w:val="28"/>
                <w:lang w:eastAsia="en-US"/>
              </w:rPr>
              <w:t>751,8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7636E">
              <w:rPr>
                <w:sz w:val="28"/>
                <w:szCs w:val="28"/>
              </w:rPr>
              <w:t>851,1</w:t>
            </w:r>
            <w:r w:rsidR="008752DC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B7636E">
              <w:rPr>
                <w:spacing w:val="-12"/>
                <w:sz w:val="28"/>
                <w:szCs w:val="28"/>
              </w:rPr>
              <w:t>751,8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7636E">
              <w:rPr>
                <w:sz w:val="28"/>
                <w:szCs w:val="28"/>
              </w:rPr>
              <w:t>851,1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F100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7636E">
              <w:rPr>
                <w:rFonts w:eastAsia="Calibri"/>
                <w:sz w:val="28"/>
                <w:szCs w:val="28"/>
                <w:lang w:eastAsia="en-US"/>
              </w:rPr>
              <w:t>751,8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B7636E">
              <w:rPr>
                <w:sz w:val="28"/>
                <w:szCs w:val="28"/>
              </w:rPr>
              <w:t>851,1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0" w:name="sub_110"/>
      <w:bookmarkStart w:id="1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0"/>
    <w:bookmarkEnd w:id="1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683034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B7636E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B7636E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B7636E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B7636E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B7636E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B7636E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683034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FD216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D216A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FD21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FD216A">
              <w:rPr>
                <w:spacing w:val="-10"/>
                <w:kern w:val="2"/>
              </w:rPr>
              <w:t>0</w:t>
            </w:r>
          </w:p>
        </w:tc>
        <w:tc>
          <w:tcPr>
            <w:tcW w:w="873" w:type="dxa"/>
          </w:tcPr>
          <w:p w:rsidR="00B7193B" w:rsidRPr="00CD0762" w:rsidRDefault="00D346B3" w:rsidP="00B763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B7636E">
              <w:rPr>
                <w:spacing w:val="-10"/>
                <w:kern w:val="2"/>
                <w:sz w:val="22"/>
                <w:szCs w:val="22"/>
              </w:rPr>
              <w:t>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7F100F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FD216A" w:rsidP="00140D88">
            <w:pPr>
              <w:jc w:val="center"/>
            </w:pPr>
            <w:r>
              <w:t>1</w:t>
            </w:r>
            <w:r w:rsidR="00140D88">
              <w:t>040,0</w:t>
            </w:r>
          </w:p>
        </w:tc>
        <w:tc>
          <w:tcPr>
            <w:tcW w:w="782" w:type="dxa"/>
          </w:tcPr>
          <w:p w:rsidR="00B7193B" w:rsidRPr="00CD0762" w:rsidRDefault="00D346B3" w:rsidP="00B7193B">
            <w:pPr>
              <w:jc w:val="center"/>
            </w:pPr>
            <w:r>
              <w:t>966,8</w:t>
            </w:r>
          </w:p>
        </w:tc>
        <w:tc>
          <w:tcPr>
            <w:tcW w:w="782" w:type="dxa"/>
          </w:tcPr>
          <w:p w:rsidR="00B7193B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782" w:type="dxa"/>
          </w:tcPr>
          <w:p w:rsidR="00B7193B" w:rsidRPr="00CD0762" w:rsidRDefault="00D346B3" w:rsidP="00140D88">
            <w:pPr>
              <w:jc w:val="center"/>
            </w:pPr>
            <w:r>
              <w:t>681,7</w:t>
            </w:r>
          </w:p>
        </w:tc>
        <w:tc>
          <w:tcPr>
            <w:tcW w:w="780" w:type="dxa"/>
          </w:tcPr>
          <w:p w:rsidR="00B7193B" w:rsidRPr="00CD0762" w:rsidRDefault="00D346B3" w:rsidP="00B7193B">
            <w:pPr>
              <w:jc w:val="center"/>
            </w:pPr>
            <w:r>
              <w:t>715,2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2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683034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683034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  <w:bookmarkStart w:id="3" w:name="_GoBack"/>
            <w:bookmarkEnd w:id="3"/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2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83" w:rsidRDefault="00194F83">
      <w:r>
        <w:separator/>
      </w:r>
    </w:p>
  </w:endnote>
  <w:endnote w:type="continuationSeparator" w:id="0">
    <w:p w:rsidR="00194F83" w:rsidRDefault="0019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433E8F" w:rsidRDefault="00433E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3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3E8F" w:rsidRPr="002B3DC9" w:rsidRDefault="00433E8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8F" w:rsidRDefault="00433E8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636E">
      <w:rPr>
        <w:rStyle w:val="ab"/>
        <w:noProof/>
      </w:rPr>
      <w:t>8</w:t>
    </w:r>
    <w:r>
      <w:rPr>
        <w:rStyle w:val="ab"/>
      </w:rPr>
      <w:fldChar w:fldCharType="end"/>
    </w:r>
  </w:p>
  <w:p w:rsidR="00433E8F" w:rsidRPr="00AD5B79" w:rsidRDefault="00433E8F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83" w:rsidRDefault="00194F83">
      <w:r>
        <w:separator/>
      </w:r>
    </w:p>
  </w:footnote>
  <w:footnote w:type="continuationSeparator" w:id="0">
    <w:p w:rsidR="00194F83" w:rsidRDefault="0019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17439"/>
    <w:rsid w:val="00117489"/>
    <w:rsid w:val="00121413"/>
    <w:rsid w:val="00125DE3"/>
    <w:rsid w:val="00130270"/>
    <w:rsid w:val="00130F53"/>
    <w:rsid w:val="001337A3"/>
    <w:rsid w:val="00140D88"/>
    <w:rsid w:val="00140ED4"/>
    <w:rsid w:val="00144947"/>
    <w:rsid w:val="00153B21"/>
    <w:rsid w:val="001625E0"/>
    <w:rsid w:val="00163F5E"/>
    <w:rsid w:val="00164DE2"/>
    <w:rsid w:val="00166BD5"/>
    <w:rsid w:val="00172E09"/>
    <w:rsid w:val="00174812"/>
    <w:rsid w:val="00175610"/>
    <w:rsid w:val="00176E1D"/>
    <w:rsid w:val="00177554"/>
    <w:rsid w:val="00180465"/>
    <w:rsid w:val="001833CF"/>
    <w:rsid w:val="00184786"/>
    <w:rsid w:val="00194F83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3E8F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94D64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3034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245CC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6689"/>
    <w:rsid w:val="007F100F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95498"/>
    <w:rsid w:val="008A26EE"/>
    <w:rsid w:val="008A49C5"/>
    <w:rsid w:val="008B185B"/>
    <w:rsid w:val="008B658C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6B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36E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0339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29E6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46B3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DF77FD"/>
    <w:rsid w:val="00E014CE"/>
    <w:rsid w:val="00E03783"/>
    <w:rsid w:val="00E04378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5CBA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1DBF"/>
    <w:rsid w:val="00FC37BC"/>
    <w:rsid w:val="00FD0081"/>
    <w:rsid w:val="00FD0D57"/>
    <w:rsid w:val="00FD1493"/>
    <w:rsid w:val="00FD216A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87F41-E976-4B62-939A-530E92FB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517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9284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77</cp:revision>
  <cp:lastPrinted>2022-12-28T07:46:00Z</cp:lastPrinted>
  <dcterms:created xsi:type="dcterms:W3CDTF">2018-10-17T09:58:00Z</dcterms:created>
  <dcterms:modified xsi:type="dcterms:W3CDTF">2024-02-21T10:31:00Z</dcterms:modified>
</cp:coreProperties>
</file>