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221FCE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221FCE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037280"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__</w:t>
      </w:r>
      <w:r w:rsidR="00037280" w:rsidRPr="00037280">
        <w:rPr>
          <w:bCs/>
          <w:sz w:val="28"/>
          <w:szCs w:val="28"/>
        </w:rPr>
        <w:t xml:space="preserve">                         346598, х. Болдыревка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Болдыревского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</w:t>
      </w:r>
      <w:r w:rsidR="00037280">
        <w:rPr>
          <w:sz w:val="28"/>
          <w:szCs w:val="28"/>
        </w:rPr>
        <w:t>вления муниципальными финансами</w:t>
      </w:r>
      <w:r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037280"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 xml:space="preserve">Болдыревского сельского поселения от </w:t>
      </w:r>
      <w:r w:rsidR="00F011A5">
        <w:rPr>
          <w:bCs/>
          <w:sz w:val="28"/>
          <w:szCs w:val="28"/>
        </w:rPr>
        <w:t>2</w:t>
      </w:r>
      <w:r w:rsidR="00037280">
        <w:rPr>
          <w:bCs/>
          <w:sz w:val="28"/>
          <w:szCs w:val="28"/>
        </w:rPr>
        <w:t>0</w:t>
      </w:r>
      <w:r w:rsidR="00F011A5">
        <w:rPr>
          <w:bCs/>
          <w:sz w:val="28"/>
          <w:szCs w:val="28"/>
        </w:rPr>
        <w:t xml:space="preserve">.09.2018 № </w:t>
      </w:r>
      <w:r w:rsidR="00037280">
        <w:rPr>
          <w:bCs/>
          <w:sz w:val="28"/>
          <w:szCs w:val="28"/>
        </w:rPr>
        <w:t>53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>ердить муниципальную программу Болдыревского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C6C0F" w:rsidRPr="00F011A5" w:rsidRDefault="009C6C0F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E85006">
        <w:rPr>
          <w:sz w:val="28"/>
          <w:szCs w:val="28"/>
        </w:rPr>
        <w:t xml:space="preserve"> с 1 января 2019 года</w:t>
      </w:r>
      <w:r>
        <w:rPr>
          <w:sz w:val="28"/>
          <w:szCs w:val="28"/>
        </w:rPr>
        <w:t xml:space="preserve"> постановления Администрации </w:t>
      </w:r>
      <w:r w:rsidR="00037280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по Перечню согласно приложению</w:t>
      </w:r>
      <w:r w:rsidR="00CB6DD0">
        <w:rPr>
          <w:sz w:val="28"/>
          <w:szCs w:val="28"/>
        </w:rPr>
        <w:t xml:space="preserve"> № 2.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Болдыревского сельского поселения</w:t>
      </w:r>
      <w:r w:rsidR="00CB6DD0">
        <w:rPr>
          <w:sz w:val="28"/>
          <w:szCs w:val="28"/>
        </w:rPr>
        <w:t xml:space="preserve"> Родионово-Несветайского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037280">
        <w:rPr>
          <w:sz w:val="28"/>
          <w:szCs w:val="28"/>
        </w:rPr>
        <w:t>заведующ</w:t>
      </w:r>
      <w:r w:rsidR="009D0140">
        <w:rPr>
          <w:sz w:val="28"/>
          <w:szCs w:val="28"/>
        </w:rPr>
        <w:t>ую</w:t>
      </w:r>
      <w:r w:rsidR="00037280">
        <w:rPr>
          <w:sz w:val="28"/>
          <w:szCs w:val="28"/>
        </w:rPr>
        <w:t xml:space="preserve"> сектором экономики и финансов Белецкую Е.Н.</w:t>
      </w: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  <w:t xml:space="preserve">А. В. </w:t>
      </w:r>
      <w:r>
        <w:rPr>
          <w:sz w:val="28"/>
        </w:rPr>
        <w:t>Г</w:t>
      </w:r>
      <w:r w:rsidR="009D0140">
        <w:rPr>
          <w:sz w:val="28"/>
        </w:rPr>
        <w:t>о</w:t>
      </w:r>
      <w:r>
        <w:rPr>
          <w:sz w:val="28"/>
        </w:rPr>
        <w:t>воров</w:t>
      </w:r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Болдыревского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221FCE">
        <w:rPr>
          <w:sz w:val="28"/>
        </w:rPr>
        <w:t>___</w:t>
      </w:r>
      <w:r w:rsidR="00C94803">
        <w:rPr>
          <w:sz w:val="28"/>
        </w:rPr>
        <w:t>2018</w:t>
      </w:r>
      <w:r>
        <w:rPr>
          <w:sz w:val="28"/>
        </w:rPr>
        <w:t xml:space="preserve"> № </w:t>
      </w:r>
      <w:r w:rsidR="00221FCE">
        <w:rPr>
          <w:sz w:val="28"/>
        </w:rPr>
        <w:t>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D0140">
        <w:rPr>
          <w:sz w:val="28"/>
          <w:szCs w:val="28"/>
        </w:rPr>
        <w:t xml:space="preserve">Болдыревского сельского поселения </w:t>
      </w:r>
      <w:r w:rsidRPr="00F011A5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  <w:r w:rsidR="009D0140">
        <w:rPr>
          <w:sz w:val="28"/>
          <w:szCs w:val="28"/>
        </w:rPr>
        <w:t>ф</w:t>
      </w:r>
      <w:r w:rsidRPr="00F011A5">
        <w:rPr>
          <w:sz w:val="28"/>
          <w:szCs w:val="28"/>
        </w:rPr>
        <w:t>инансами»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Болдыревского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9D01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B174F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B174F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363F35" w:rsidRDefault="00B174F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296EB9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</w:hyperlink>
            <w:r w:rsidR="00363F35" w:rsidRPr="00363F35">
              <w:rPr>
                <w:sz w:val="28"/>
                <w:szCs w:val="28"/>
              </w:rPr>
              <w:t>Болдыревского сельского поселения</w:t>
            </w:r>
            <w:r w:rsidR="00885DF3" w:rsidRPr="00363F35">
              <w:rPr>
                <w:bCs/>
                <w:kern w:val="2"/>
                <w:sz w:val="28"/>
                <w:szCs w:val="28"/>
              </w:rPr>
              <w:t>»</w:t>
            </w:r>
            <w:r w:rsidR="007364F6" w:rsidRPr="00363F35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8B185B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8B185B">
              <w:rPr>
                <w:kern w:val="2"/>
                <w:sz w:val="28"/>
                <w:szCs w:val="28"/>
              </w:rPr>
              <w:t xml:space="preserve"> </w:t>
            </w:r>
            <w:r w:rsidR="00363F35">
              <w:rPr>
                <w:kern w:val="2"/>
                <w:sz w:val="28"/>
                <w:szCs w:val="28"/>
              </w:rPr>
              <w:t>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363F3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9D3393">
              <w:rPr>
                <w:kern w:val="2"/>
                <w:sz w:val="28"/>
                <w:szCs w:val="28"/>
              </w:rPr>
              <w:t>Создание условий для п</w:t>
            </w:r>
            <w:r w:rsidR="009D3393" w:rsidRPr="00626CB3">
              <w:rPr>
                <w:kern w:val="2"/>
                <w:sz w:val="28"/>
                <w:szCs w:val="28"/>
              </w:rPr>
              <w:t>роведени</w:t>
            </w:r>
            <w:r w:rsidR="009D3393">
              <w:rPr>
                <w:kern w:val="2"/>
                <w:sz w:val="28"/>
                <w:szCs w:val="28"/>
              </w:rPr>
              <w:t>я</w:t>
            </w:r>
            <w:r w:rsidR="009D3393" w:rsidRPr="00626CB3">
              <w:rPr>
                <w:kern w:val="2"/>
                <w:sz w:val="28"/>
                <w:szCs w:val="28"/>
              </w:rPr>
              <w:t xml:space="preserve"> эффективной бюджетной политики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884908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2. </w:t>
            </w:r>
            <w:r w:rsidRPr="007755D1">
              <w:rPr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="005F18E5" w:rsidRPr="007755D1">
              <w:rPr>
                <w:kern w:val="2"/>
                <w:sz w:val="28"/>
                <w:szCs w:val="28"/>
              </w:rPr>
              <w:t>,</w:t>
            </w:r>
            <w:r w:rsidRPr="007755D1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7755D1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7755D1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646A3D" w:rsidRPr="00D019F8" w:rsidRDefault="007755D1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019F8">
              <w:rPr>
                <w:kern w:val="2"/>
                <w:sz w:val="28"/>
                <w:szCs w:val="28"/>
              </w:rPr>
              <w:t>3</w:t>
            </w:r>
            <w:r w:rsidR="00646A3D" w:rsidRPr="00D019F8">
              <w:rPr>
                <w:kern w:val="2"/>
                <w:sz w:val="28"/>
                <w:szCs w:val="28"/>
              </w:rPr>
              <w:t xml:space="preserve">. Совершенствование системы распределения </w:t>
            </w:r>
            <w:r w:rsidR="00646A3D" w:rsidRPr="00D019F8">
              <w:rPr>
                <w:kern w:val="2"/>
                <w:sz w:val="28"/>
                <w:szCs w:val="28"/>
              </w:rPr>
              <w:br/>
              <w:t>и перераспределения финансовых ресурсов.</w:t>
            </w:r>
          </w:p>
          <w:p w:rsidR="00646A3D" w:rsidRPr="00272513" w:rsidRDefault="00D019F8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646A3D" w:rsidRPr="00D019F8">
              <w:rPr>
                <w:kern w:val="2"/>
                <w:sz w:val="28"/>
                <w:szCs w:val="28"/>
              </w:rPr>
              <w:t>.Повышение качества организации бюджетного процесса на муниципальном уровне.</w:t>
            </w:r>
          </w:p>
          <w:p w:rsidR="007364F6" w:rsidRPr="00884908" w:rsidRDefault="007364F6" w:rsidP="008A49C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6B1045">
              <w:rPr>
                <w:kern w:val="2"/>
                <w:sz w:val="28"/>
                <w:szCs w:val="28"/>
              </w:rPr>
              <w:t xml:space="preserve">поселения </w:t>
            </w:r>
            <w:r w:rsidRPr="001A4C4C">
              <w:rPr>
                <w:kern w:val="2"/>
                <w:sz w:val="28"/>
                <w:szCs w:val="28"/>
              </w:rPr>
              <w:t>к уровню предыдущего года (в сопоставимых  условиях), процентов.</w:t>
            </w:r>
          </w:p>
          <w:p w:rsidR="002114A6" w:rsidRPr="002114A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114A6">
              <w:rPr>
                <w:sz w:val="28"/>
                <w:szCs w:val="28"/>
              </w:rPr>
              <w:t xml:space="preserve">3. Доля просроченной кредиторской задолженности в расходах </w:t>
            </w:r>
            <w:r w:rsidRPr="002114A6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CE01DF" w:rsidRDefault="002114A6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E01DF">
              <w:rPr>
                <w:kern w:val="2"/>
                <w:sz w:val="28"/>
                <w:szCs w:val="28"/>
              </w:rPr>
              <w:t xml:space="preserve">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646A3D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646A3D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 w:rsidR="00CE01DF"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646A3D">
              <w:rPr>
                <w:kern w:val="2"/>
                <w:sz w:val="28"/>
                <w:szCs w:val="28"/>
              </w:rPr>
              <w:t>Качество управления финансами</w:t>
            </w:r>
            <w:r w:rsidR="000312D0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646A3D">
              <w:rPr>
                <w:kern w:val="2"/>
                <w:sz w:val="28"/>
                <w:szCs w:val="28"/>
              </w:rPr>
              <w:t xml:space="preserve">, определяемое </w:t>
            </w:r>
            <w:r w:rsidR="006B1045">
              <w:rPr>
                <w:kern w:val="2"/>
                <w:sz w:val="28"/>
                <w:szCs w:val="28"/>
              </w:rPr>
              <w:t>финансовым управлением Администрации Родионово-Несветайского района</w:t>
            </w:r>
            <w:r w:rsidR="00EB251E">
              <w:rPr>
                <w:kern w:val="2"/>
                <w:sz w:val="28"/>
                <w:szCs w:val="28"/>
              </w:rPr>
              <w:t>, степень.</w:t>
            </w:r>
          </w:p>
          <w:p w:rsidR="00CA42FD" w:rsidRPr="00626CB3" w:rsidRDefault="00CA42FD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BE173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316CB3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="001F4F97" w:rsidRPr="00BD45E5">
              <w:rPr>
                <w:kern w:val="2"/>
                <w:sz w:val="28"/>
                <w:szCs w:val="28"/>
              </w:rPr>
              <w:t xml:space="preserve"> </w:t>
            </w:r>
            <w:r w:rsidR="000312D0">
              <w:rPr>
                <w:kern w:val="2"/>
                <w:sz w:val="28"/>
                <w:szCs w:val="28"/>
              </w:rPr>
              <w:t>п</w:t>
            </w:r>
            <w:r w:rsidR="006B1045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6B1045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6B1045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767603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  <w:p w:rsidR="00767603" w:rsidRPr="00BD45E5" w:rsidRDefault="00767603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67603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жизни населения</w:t>
            </w:r>
            <w:r w:rsidR="0018181F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18181F">
              <w:rPr>
                <w:kern w:val="2"/>
                <w:sz w:val="28"/>
                <w:szCs w:val="28"/>
              </w:rPr>
              <w:t>О</w:t>
            </w:r>
            <w:r w:rsidRPr="00626CB3">
              <w:rPr>
                <w:kern w:val="2"/>
                <w:sz w:val="28"/>
                <w:szCs w:val="28"/>
              </w:rPr>
              <w:t>тсутствие просроченной кредиторской задолженности бюджет</w:t>
            </w:r>
            <w:r w:rsidR="0018181F">
              <w:rPr>
                <w:kern w:val="2"/>
                <w:sz w:val="28"/>
                <w:szCs w:val="28"/>
              </w:rPr>
              <w:t>а</w:t>
            </w:r>
            <w:r w:rsidR="00CA42FD">
              <w:rPr>
                <w:kern w:val="2"/>
                <w:sz w:val="28"/>
                <w:szCs w:val="28"/>
              </w:rPr>
              <w:t xml:space="preserve"> поселени</w:t>
            </w:r>
            <w:r w:rsidR="0018181F">
              <w:rPr>
                <w:kern w:val="2"/>
                <w:sz w:val="28"/>
                <w:szCs w:val="28"/>
              </w:rPr>
              <w:t>я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долгосрочной сб</w:t>
            </w:r>
            <w:r>
              <w:rPr>
                <w:kern w:val="2"/>
                <w:sz w:val="28"/>
                <w:szCs w:val="28"/>
              </w:rPr>
              <w:t>алансированности и устойчивости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1.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="001625E0" w:rsidRPr="00EC5D7D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="000816D0" w:rsidRPr="00EC5D7D">
              <w:rPr>
                <w:kern w:val="2"/>
                <w:sz w:val="28"/>
                <w:szCs w:val="28"/>
              </w:rPr>
              <w:t xml:space="preserve"> </w:t>
            </w:r>
            <w:r w:rsidR="001625E0" w:rsidRPr="00EC5D7D">
              <w:rPr>
                <w:kern w:val="2"/>
                <w:sz w:val="28"/>
                <w:szCs w:val="28"/>
              </w:rPr>
              <w:t>(за вычетом разовых поступлений), тыс. рублей.</w:t>
            </w:r>
          </w:p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2.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Pr="00EC5D7D">
              <w:rPr>
                <w:kern w:val="2"/>
                <w:sz w:val="28"/>
                <w:szCs w:val="28"/>
              </w:rPr>
              <w:t>Доля расходов бюджета</w:t>
            </w:r>
            <w:r w:rsidR="005B6BC5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713391">
              <w:rPr>
                <w:kern w:val="2"/>
                <w:sz w:val="28"/>
                <w:szCs w:val="28"/>
              </w:rPr>
              <w:t>муниципальных</w:t>
            </w:r>
            <w:r w:rsidRPr="00EC5D7D">
              <w:rPr>
                <w:kern w:val="2"/>
                <w:sz w:val="28"/>
                <w:szCs w:val="28"/>
              </w:rPr>
              <w:t xml:space="preserve"> программ</w:t>
            </w:r>
            <w:r w:rsidR="0018181F">
              <w:rPr>
                <w:kern w:val="2"/>
                <w:sz w:val="28"/>
                <w:szCs w:val="28"/>
              </w:rPr>
              <w:t xml:space="preserve"> Болдыревского сельского поселения</w:t>
            </w:r>
            <w:r w:rsidR="00713391">
              <w:rPr>
                <w:kern w:val="2"/>
                <w:sz w:val="28"/>
                <w:szCs w:val="28"/>
              </w:rPr>
              <w:t xml:space="preserve">, в общем объеме расходов </w:t>
            </w:r>
            <w:r w:rsidRPr="00EC5D7D">
              <w:rPr>
                <w:kern w:val="2"/>
                <w:sz w:val="28"/>
                <w:szCs w:val="28"/>
              </w:rPr>
              <w:t>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1. Формирование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в рамках </w:t>
            </w:r>
            <w:r w:rsidRPr="00713391">
              <w:rPr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713391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112AE7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112AE7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2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112AE7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112AE7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8529DD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D666A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нормативно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правово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регулировани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5F18E5" w:rsidRPr="00112AE7">
              <w:rPr>
                <w:kern w:val="2"/>
                <w:sz w:val="28"/>
                <w:szCs w:val="28"/>
              </w:rPr>
              <w:t>,</w:t>
            </w:r>
            <w:r w:rsidR="007364F6" w:rsidRPr="00112AE7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</w:t>
            </w:r>
            <w:r w:rsidR="005F18E5" w:rsidRPr="00112AE7">
              <w:rPr>
                <w:kern w:val="2"/>
                <w:sz w:val="28"/>
                <w:szCs w:val="28"/>
              </w:rPr>
              <w:t>и информационно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5F18E5" w:rsidRPr="00112AE7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112AE7">
              <w:rPr>
                <w:kern w:val="2"/>
                <w:sz w:val="28"/>
                <w:szCs w:val="28"/>
              </w:rPr>
              <w:t>обеспечени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качественн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подготовк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проекта </w:t>
            </w:r>
            <w:r w:rsidR="00112AE7">
              <w:rPr>
                <w:kern w:val="2"/>
                <w:sz w:val="28"/>
                <w:szCs w:val="28"/>
              </w:rPr>
              <w:lastRenderedPageBreak/>
              <w:t>решения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о  бюджете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, </w:t>
            </w:r>
            <w:r w:rsidR="00C147DB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организаци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529DD">
              <w:rPr>
                <w:kern w:val="2"/>
                <w:sz w:val="28"/>
                <w:szCs w:val="28"/>
              </w:rPr>
              <w:t xml:space="preserve"> поселения</w:t>
            </w:r>
            <w:r w:rsidR="007364F6" w:rsidRPr="00112AE7">
              <w:rPr>
                <w:kern w:val="2"/>
                <w:sz w:val="28"/>
                <w:szCs w:val="28"/>
              </w:rPr>
              <w:t>, формировани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12AE7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112AE7">
              <w:rPr>
                <w:kern w:val="2"/>
                <w:sz w:val="28"/>
                <w:szCs w:val="28"/>
              </w:rPr>
              <w:t>нормативного правового регулирования в сфере бюджетного процесса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2.</w:t>
            </w:r>
            <w:r w:rsidR="0041128B" w:rsidRPr="00112AE7">
              <w:rPr>
                <w:kern w:val="2"/>
                <w:sz w:val="28"/>
                <w:szCs w:val="28"/>
              </w:rPr>
              <w:t> </w:t>
            </w:r>
            <w:r w:rsidRPr="00112AE7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5F18E5" w:rsidRPr="00112AE7" w:rsidRDefault="006A3046" w:rsidP="008529DD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</w:t>
            </w:r>
            <w:r w:rsidR="007364F6" w:rsidRPr="00537EBD">
              <w:rPr>
                <w:kern w:val="2"/>
                <w:sz w:val="28"/>
                <w:szCs w:val="28"/>
              </w:rPr>
              <w:t>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E70F8F" w:rsidRPr="00537EBD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12AE7" w:rsidRPr="00537EBD">
              <w:rPr>
                <w:sz w:val="28"/>
                <w:szCs w:val="28"/>
              </w:rPr>
              <w:t>муниципальному</w:t>
            </w:r>
            <w:r w:rsidR="00E70F8F" w:rsidRPr="00537EBD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12AE7" w:rsidRPr="00537EBD">
              <w:rPr>
                <w:sz w:val="28"/>
                <w:szCs w:val="28"/>
              </w:rPr>
              <w:t>муниципальных</w:t>
            </w:r>
            <w:r w:rsidR="00E70F8F" w:rsidRPr="00537EBD">
              <w:rPr>
                <w:sz w:val="28"/>
                <w:szCs w:val="28"/>
              </w:rPr>
              <w:t xml:space="preserve"> нужд </w:t>
            </w:r>
            <w:r w:rsidR="008529DD">
              <w:rPr>
                <w:sz w:val="28"/>
                <w:szCs w:val="28"/>
              </w:rPr>
              <w:t xml:space="preserve">Болдыревского сельского поселения </w:t>
            </w:r>
            <w:r w:rsidR="00E70F8F" w:rsidRPr="00537EBD">
              <w:rPr>
                <w:sz w:val="28"/>
                <w:szCs w:val="28"/>
              </w:rPr>
              <w:t xml:space="preserve">в рамках полномочий, закрепленных за органами внутреннего </w:t>
            </w:r>
            <w:r w:rsidR="00112AE7" w:rsidRPr="00537EBD">
              <w:rPr>
                <w:sz w:val="28"/>
                <w:szCs w:val="28"/>
              </w:rPr>
              <w:t>муниципального</w:t>
            </w:r>
            <w:r w:rsidR="00E70F8F" w:rsidRPr="00537EBD">
              <w:rPr>
                <w:sz w:val="28"/>
                <w:szCs w:val="28"/>
              </w:rPr>
              <w:t xml:space="preserve"> финансового контроля законодательством о контрактной системе в сфере закупок</w:t>
            </w:r>
            <w:r w:rsidR="007F7A91" w:rsidRPr="00537EBD">
              <w:rPr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D5473C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1.</w:t>
            </w:r>
            <w:r w:rsidR="0041128B" w:rsidRPr="00D5473C">
              <w:rPr>
                <w:kern w:val="2"/>
                <w:sz w:val="28"/>
                <w:szCs w:val="28"/>
              </w:rPr>
              <w:t> </w:t>
            </w:r>
            <w:r w:rsidR="00D5473C">
              <w:rPr>
                <w:kern w:val="2"/>
                <w:sz w:val="28"/>
                <w:szCs w:val="28"/>
              </w:rPr>
              <w:t xml:space="preserve">Своевременное внесение проектов решений о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 xml:space="preserve"> на очередной финансовый год и плановый период, отчете об исполнении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>, в сроки, установленные бюджетным законодательством, да/нет</w:t>
            </w:r>
          </w:p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2.</w:t>
            </w:r>
            <w:r w:rsidR="00D5473C">
              <w:rPr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D5473C">
              <w:rPr>
                <w:kern w:val="2"/>
                <w:sz w:val="28"/>
                <w:szCs w:val="28"/>
              </w:rPr>
              <w:t>, (процент).</w:t>
            </w:r>
          </w:p>
          <w:p w:rsidR="005F18E5" w:rsidRDefault="00D5473C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7364F6" w:rsidRPr="00537EBD">
              <w:rPr>
                <w:kern w:val="2"/>
                <w:sz w:val="28"/>
                <w:szCs w:val="28"/>
              </w:rPr>
              <w:t>Соотношение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количества проверок, по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результатам которых приняты меры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95FFF" w:rsidRPr="00537EBD">
              <w:rPr>
                <w:kern w:val="2"/>
                <w:sz w:val="28"/>
                <w:szCs w:val="28"/>
              </w:rPr>
              <w:t>по устранению нарушений</w:t>
            </w:r>
            <w:r w:rsidR="007364F6" w:rsidRPr="00537EBD">
              <w:rPr>
                <w:kern w:val="2"/>
                <w:sz w:val="28"/>
                <w:szCs w:val="28"/>
              </w:rPr>
              <w:t>,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 xml:space="preserve">и </w:t>
            </w:r>
            <w:r w:rsidR="0041221F" w:rsidRPr="00537EBD">
              <w:rPr>
                <w:kern w:val="2"/>
                <w:sz w:val="28"/>
                <w:szCs w:val="28"/>
              </w:rPr>
              <w:t xml:space="preserve">количества </w:t>
            </w:r>
            <w:r w:rsidR="007364F6" w:rsidRPr="00537EBD">
              <w:rPr>
                <w:kern w:val="2"/>
                <w:sz w:val="28"/>
                <w:szCs w:val="28"/>
              </w:rPr>
              <w:t>проверок,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по результатам которых выявлены нарушения бюджетного законодательства Российской Федерации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37EB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="007364F6" w:rsidRPr="00537EB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4E062F" w:rsidRPr="00D5473C" w:rsidRDefault="004E062F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D5473C">
              <w:rPr>
                <w:kern w:val="2"/>
                <w:sz w:val="28"/>
                <w:szCs w:val="28"/>
              </w:rPr>
              <w:br/>
            </w:r>
            <w:r w:rsidRPr="00D5473C">
              <w:rPr>
                <w:kern w:val="2"/>
                <w:sz w:val="28"/>
                <w:szCs w:val="28"/>
              </w:rPr>
              <w:t>1 января 201</w:t>
            </w:r>
            <w:r w:rsidR="00BA3EB1" w:rsidRPr="00D5473C">
              <w:rPr>
                <w:kern w:val="2"/>
                <w:sz w:val="28"/>
                <w:szCs w:val="28"/>
              </w:rPr>
              <w:t>9</w:t>
            </w:r>
            <w:r w:rsidRPr="00D5473C">
              <w:rPr>
                <w:kern w:val="2"/>
                <w:sz w:val="28"/>
                <w:szCs w:val="28"/>
              </w:rPr>
              <w:t xml:space="preserve"> г. </w:t>
            </w:r>
            <w:r w:rsidR="0041128B" w:rsidRPr="00D5473C">
              <w:rPr>
                <w:kern w:val="2"/>
                <w:sz w:val="28"/>
                <w:szCs w:val="28"/>
              </w:rPr>
              <w:t>–</w:t>
            </w:r>
            <w:r w:rsidRPr="00D5473C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D5473C">
              <w:rPr>
                <w:kern w:val="2"/>
                <w:sz w:val="28"/>
                <w:szCs w:val="28"/>
              </w:rPr>
              <w:t>3</w:t>
            </w:r>
            <w:r w:rsidRPr="00D5473C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BE1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9D664E" w:rsidP="008529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Pr="00BD45E5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8529DD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8529DD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9D664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9D664E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9D664E" w:rsidRPr="009D664E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9D664E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9D664E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9D664E" w:rsidRPr="009D664E">
              <w:t xml:space="preserve">, </w:t>
            </w:r>
            <w:r w:rsidR="009D664E" w:rsidRPr="009D664E">
              <w:rPr>
                <w:sz w:val="28"/>
                <w:szCs w:val="28"/>
              </w:rPr>
              <w:t>муниципальны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правовы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акт</w:t>
            </w:r>
            <w:r w:rsidR="009D664E">
              <w:rPr>
                <w:sz w:val="28"/>
                <w:szCs w:val="28"/>
              </w:rPr>
              <w:t>ам,</w:t>
            </w:r>
            <w:r w:rsidRPr="009D664E">
              <w:rPr>
                <w:kern w:val="2"/>
                <w:sz w:val="28"/>
                <w:szCs w:val="28"/>
              </w:rPr>
              <w:t xml:space="preserve"> проектов </w:t>
            </w:r>
            <w:r w:rsidR="009D664E" w:rsidRPr="009D664E">
              <w:rPr>
                <w:kern w:val="2"/>
                <w:sz w:val="28"/>
                <w:szCs w:val="28"/>
              </w:rPr>
              <w:t>решений</w:t>
            </w:r>
            <w:r w:rsidRPr="009D664E">
              <w:rPr>
                <w:kern w:val="2"/>
                <w:sz w:val="28"/>
                <w:szCs w:val="28"/>
              </w:rPr>
              <w:t xml:space="preserve"> </w:t>
            </w:r>
            <w:r w:rsidR="009D664E" w:rsidRPr="009D664E">
              <w:rPr>
                <w:kern w:val="2"/>
                <w:sz w:val="28"/>
                <w:szCs w:val="28"/>
              </w:rPr>
              <w:t>о</w:t>
            </w:r>
            <w:r w:rsidRPr="009D664E">
              <w:rPr>
                <w:kern w:val="2"/>
                <w:sz w:val="28"/>
                <w:szCs w:val="28"/>
              </w:rPr>
              <w:t xml:space="preserve">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9D664E">
              <w:rPr>
                <w:kern w:val="2"/>
                <w:sz w:val="28"/>
                <w:szCs w:val="28"/>
              </w:rPr>
              <w:t xml:space="preserve"> на очередной финансовый год и на плановый период</w:t>
            </w:r>
            <w:r w:rsidR="009D664E">
              <w:rPr>
                <w:kern w:val="2"/>
                <w:sz w:val="28"/>
                <w:szCs w:val="28"/>
              </w:rPr>
              <w:t xml:space="preserve">, 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Pr="009D664E">
              <w:rPr>
                <w:kern w:val="2"/>
                <w:sz w:val="28"/>
                <w:szCs w:val="28"/>
              </w:rPr>
              <w:t>и об отчете об исполнении бюджета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664E">
              <w:rPr>
                <w:kern w:val="2"/>
                <w:sz w:val="28"/>
                <w:szCs w:val="28"/>
              </w:rPr>
              <w:t>.</w:t>
            </w:r>
          </w:p>
          <w:p w:rsidR="00E726E7" w:rsidRPr="00537EB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5D275E" w:rsidRPr="00537EBD">
              <w:rPr>
                <w:kern w:val="2"/>
                <w:sz w:val="28"/>
                <w:szCs w:val="28"/>
              </w:rPr>
              <w:t>.</w:t>
            </w:r>
          </w:p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537EBD">
              <w:rPr>
                <w:kern w:val="2"/>
                <w:sz w:val="28"/>
                <w:szCs w:val="28"/>
              </w:rPr>
              <w:t xml:space="preserve">3. </w:t>
            </w:r>
            <w:r w:rsidR="005F450B" w:rsidRPr="00537EB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D664E" w:rsidRPr="00537EB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8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>Паспорт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 xml:space="preserve">подпрограммы «Управление </w:t>
      </w:r>
      <w:r w:rsidR="009D31EE">
        <w:rPr>
          <w:kern w:val="2"/>
          <w:sz w:val="28"/>
          <w:szCs w:val="28"/>
        </w:rPr>
        <w:t>муниципальным</w:t>
      </w:r>
      <w:r w:rsidRPr="009D31EE">
        <w:rPr>
          <w:kern w:val="2"/>
          <w:sz w:val="28"/>
          <w:szCs w:val="28"/>
        </w:rPr>
        <w:t xml:space="preserve"> долгом </w:t>
      </w:r>
      <w:r w:rsidR="008529DD">
        <w:rPr>
          <w:kern w:val="2"/>
          <w:sz w:val="28"/>
          <w:szCs w:val="28"/>
        </w:rPr>
        <w:t>Болдыревского сельского поселения»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9D31EE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8529D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9D31EE">
              <w:rPr>
                <w:kern w:val="2"/>
                <w:sz w:val="28"/>
                <w:szCs w:val="28"/>
              </w:rPr>
              <w:t>муниципальным</w:t>
            </w:r>
            <w:r w:rsidRPr="009D31EE">
              <w:rPr>
                <w:kern w:val="2"/>
                <w:sz w:val="28"/>
                <w:szCs w:val="28"/>
              </w:rPr>
              <w:t xml:space="preserve"> долгом</w:t>
            </w:r>
            <w:r w:rsidR="008529DD">
              <w:rPr>
                <w:kern w:val="2"/>
                <w:sz w:val="28"/>
                <w:szCs w:val="28"/>
              </w:rPr>
              <w:t xml:space="preserve"> Болдыревского сельского поселения</w:t>
            </w:r>
            <w:r w:rsidRPr="009D31EE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9D31EE" w:rsidP="008529D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529DD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9D31EE" w:rsidRDefault="009273FF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управление муниципальным долгом </w:t>
            </w:r>
            <w:r w:rsidR="008529DD">
              <w:rPr>
                <w:sz w:val="28"/>
                <w:szCs w:val="28"/>
              </w:rPr>
              <w:t>Болдыревского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1.</w:t>
            </w:r>
            <w:r w:rsidR="0041128B" w:rsidRPr="009D31EE">
              <w:rPr>
                <w:kern w:val="2"/>
                <w:sz w:val="28"/>
                <w:szCs w:val="28"/>
              </w:rPr>
              <w:t> </w:t>
            </w:r>
            <w:r w:rsidRPr="009D31E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="009273FF">
              <w:rPr>
                <w:spacing w:val="-4"/>
                <w:kern w:val="2"/>
                <w:sz w:val="28"/>
                <w:szCs w:val="28"/>
              </w:rPr>
              <w:t>объема муниципального</w:t>
            </w:r>
            <w:r w:rsidRPr="009D31EE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spacing w:val="-4"/>
                <w:kern w:val="2"/>
                <w:sz w:val="28"/>
                <w:szCs w:val="28"/>
              </w:rPr>
              <w:t>Болдыревского сельского поселения</w:t>
            </w:r>
            <w:r w:rsidRPr="009D31E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9273FF" w:rsidRPr="009D31E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 </w:t>
            </w:r>
            <w:r w:rsidR="007364F6" w:rsidRPr="009D31EE">
              <w:rPr>
                <w:kern w:val="2"/>
                <w:sz w:val="28"/>
                <w:szCs w:val="28"/>
              </w:rPr>
              <w:t>Мини</w:t>
            </w:r>
            <w:r w:rsidR="00F84ECC" w:rsidRPr="009D31EE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9273FF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273FF" w:rsidRDefault="004E062F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9273F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9273FF">
              <w:rPr>
                <w:kern w:val="2"/>
                <w:sz w:val="28"/>
                <w:szCs w:val="28"/>
              </w:rPr>
              <w:t>муниципального</w:t>
            </w:r>
            <w:r w:rsidR="007364F6" w:rsidRPr="009273FF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t>в объеме расходов бюджета</w:t>
            </w:r>
            <w:r w:rsidR="009273FF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,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t xml:space="preserve">за исключением объема расходов, которые </w:t>
            </w:r>
            <w:r w:rsidR="007364F6" w:rsidRPr="009273FF">
              <w:rPr>
                <w:kern w:val="2"/>
                <w:sz w:val="28"/>
                <w:szCs w:val="28"/>
              </w:rPr>
              <w:lastRenderedPageBreak/>
              <w:t>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9D31EE">
              <w:rPr>
                <w:kern w:val="2"/>
                <w:sz w:val="28"/>
                <w:szCs w:val="28"/>
              </w:rPr>
              <w:br/>
            </w:r>
            <w:r w:rsidRPr="009D31EE">
              <w:rPr>
                <w:kern w:val="2"/>
                <w:sz w:val="28"/>
                <w:szCs w:val="28"/>
              </w:rPr>
              <w:t>1 января 201</w:t>
            </w:r>
            <w:r w:rsidR="00A15ED7" w:rsidRPr="009D31EE">
              <w:rPr>
                <w:kern w:val="2"/>
                <w:sz w:val="28"/>
                <w:szCs w:val="28"/>
              </w:rPr>
              <w:t>9</w:t>
            </w:r>
            <w:r w:rsidRPr="009D31EE">
              <w:rPr>
                <w:kern w:val="2"/>
                <w:sz w:val="28"/>
                <w:szCs w:val="28"/>
              </w:rPr>
              <w:t xml:space="preserve"> г. </w:t>
            </w:r>
            <w:r w:rsidR="0041128B" w:rsidRPr="009D31EE">
              <w:rPr>
                <w:kern w:val="2"/>
                <w:sz w:val="28"/>
                <w:szCs w:val="28"/>
              </w:rPr>
              <w:t>–</w:t>
            </w:r>
            <w:r w:rsidRPr="009D31EE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9D31EE">
              <w:rPr>
                <w:kern w:val="2"/>
                <w:sz w:val="28"/>
                <w:szCs w:val="28"/>
              </w:rPr>
              <w:t>3</w:t>
            </w:r>
            <w:r w:rsidRPr="009D31EE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9D31EE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755D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31EE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755D1" w:rsidP="008529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9D31EE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EC5D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7755D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40308F" w:rsidRPr="001F4F97">
              <w:rPr>
                <w:kern w:val="2"/>
                <w:sz w:val="28"/>
                <w:szCs w:val="28"/>
              </w:rPr>
              <w:t>Недопущение роста</w:t>
            </w:r>
            <w:r w:rsidRPr="001F4F97">
              <w:rPr>
                <w:kern w:val="2"/>
                <w:sz w:val="28"/>
                <w:szCs w:val="28"/>
              </w:rPr>
              <w:t xml:space="preserve"> объема</w:t>
            </w:r>
            <w:r>
              <w:rPr>
                <w:kern w:val="2"/>
                <w:sz w:val="28"/>
                <w:szCs w:val="28"/>
              </w:rPr>
              <w:t xml:space="preserve"> муниципального</w:t>
            </w:r>
            <w:r w:rsidR="00A15ED7" w:rsidRPr="009D31EE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 xml:space="preserve">Болдыревского сельского поселения </w:t>
            </w:r>
            <w:r w:rsidR="00A15ED7" w:rsidRPr="009D31EE">
              <w:rPr>
                <w:kern w:val="2"/>
                <w:sz w:val="28"/>
                <w:szCs w:val="28"/>
              </w:rPr>
              <w:t>и планирование расх</w:t>
            </w:r>
            <w:r>
              <w:rPr>
                <w:kern w:val="2"/>
                <w:sz w:val="28"/>
                <w:szCs w:val="28"/>
              </w:rPr>
              <w:t xml:space="preserve">одов </w:t>
            </w:r>
            <w:r w:rsidR="00A15ED7" w:rsidRPr="009D31EE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="00A15ED7" w:rsidRPr="009D31EE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="00A15ED7" w:rsidRPr="009D31EE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="00A15ED7" w:rsidRPr="009D31EE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9D31EE" w:rsidRDefault="00A15ED7" w:rsidP="008529D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7755D1">
              <w:rPr>
                <w:kern w:val="2"/>
                <w:sz w:val="28"/>
                <w:szCs w:val="28"/>
              </w:rPr>
              <w:t>муниципального</w:t>
            </w:r>
            <w:r w:rsidRPr="009D31EE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7755D1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7042FE">
      <w:pPr>
        <w:jc w:val="center"/>
        <w:rPr>
          <w:kern w:val="2"/>
          <w:sz w:val="28"/>
          <w:szCs w:val="28"/>
          <w:highlight w:val="yellow"/>
        </w:rPr>
      </w:pPr>
      <w:bookmarkStart w:id="10" w:name="sub_410"/>
    </w:p>
    <w:bookmarkEnd w:id="10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7364F6" w:rsidRPr="00D019F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B185B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8B185B">
        <w:rPr>
          <w:kern w:val="2"/>
          <w:sz w:val="28"/>
          <w:szCs w:val="28"/>
        </w:rPr>
        <w:t xml:space="preserve">муниципальной </w:t>
      </w:r>
      <w:r w:rsidRPr="008B185B">
        <w:rPr>
          <w:kern w:val="2"/>
          <w:sz w:val="28"/>
          <w:szCs w:val="28"/>
        </w:rPr>
        <w:t xml:space="preserve"> политики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 w:rsidRPr="008B185B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8B185B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lastRenderedPageBreak/>
        <w:t>посланиях Президента Российской Федерации Федеральному Собранию</w:t>
      </w:r>
      <w:r w:rsidR="005E7676" w:rsidRPr="001F4F97">
        <w:rPr>
          <w:kern w:val="2"/>
          <w:sz w:val="28"/>
          <w:szCs w:val="28"/>
        </w:rPr>
        <w:t xml:space="preserve"> Российской Федерации</w:t>
      </w:r>
      <w:r w:rsidRPr="001F4F97">
        <w:rPr>
          <w:kern w:val="2"/>
          <w:sz w:val="28"/>
          <w:szCs w:val="28"/>
        </w:rPr>
        <w:t>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№ 600, от 28.12.2012 № 1688</w:t>
      </w:r>
      <w:r w:rsidR="00A83225" w:rsidRPr="001F4F97">
        <w:rPr>
          <w:kern w:val="2"/>
          <w:sz w:val="28"/>
          <w:szCs w:val="28"/>
        </w:rPr>
        <w:t>, от 07.05.2018 № 204;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на период до 20</w:t>
      </w:r>
      <w:r w:rsidR="001833CF" w:rsidRPr="001F4F97">
        <w:rPr>
          <w:kern w:val="2"/>
          <w:sz w:val="28"/>
          <w:szCs w:val="28"/>
        </w:rPr>
        <w:t>3</w:t>
      </w:r>
      <w:r w:rsidRPr="001F4F97">
        <w:rPr>
          <w:kern w:val="2"/>
          <w:sz w:val="28"/>
          <w:szCs w:val="28"/>
        </w:rPr>
        <w:t>0 года;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>основных направлениях</w:t>
      </w:r>
      <w:r w:rsidRPr="008B185B">
        <w:rPr>
          <w:kern w:val="2"/>
          <w:sz w:val="28"/>
          <w:szCs w:val="28"/>
        </w:rPr>
        <w:t xml:space="preserve"> бюджетной и налого</w:t>
      </w:r>
      <w:r w:rsidR="00021E2B" w:rsidRPr="008B185B">
        <w:rPr>
          <w:kern w:val="2"/>
          <w:sz w:val="28"/>
          <w:szCs w:val="28"/>
        </w:rPr>
        <w:t xml:space="preserve">вой политики </w:t>
      </w:r>
      <w:r w:rsidR="00EE2FE6">
        <w:rPr>
          <w:kern w:val="2"/>
          <w:sz w:val="28"/>
          <w:szCs w:val="28"/>
        </w:rPr>
        <w:t>Ростовской области,</w:t>
      </w:r>
      <w:r w:rsidR="00CF3281">
        <w:rPr>
          <w:kern w:val="2"/>
          <w:sz w:val="28"/>
          <w:szCs w:val="28"/>
        </w:rPr>
        <w:t xml:space="preserve"> </w:t>
      </w:r>
      <w:r w:rsidR="008B185B">
        <w:rPr>
          <w:kern w:val="2"/>
          <w:sz w:val="28"/>
          <w:szCs w:val="28"/>
        </w:rPr>
        <w:t>Родионово-Несветайского района</w:t>
      </w:r>
      <w:r w:rsidR="00EE2FE6">
        <w:rPr>
          <w:kern w:val="2"/>
          <w:sz w:val="28"/>
          <w:szCs w:val="28"/>
        </w:rPr>
        <w:t xml:space="preserve"> и Болдыревского сельского поселения</w:t>
      </w:r>
      <w:r w:rsidR="008B185B">
        <w:rPr>
          <w:kern w:val="2"/>
          <w:sz w:val="28"/>
          <w:szCs w:val="28"/>
        </w:rPr>
        <w:t>;</w:t>
      </w:r>
    </w:p>
    <w:p w:rsidR="00021E2B" w:rsidRPr="008B185B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основных направлениях долговой политики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Pr="008B185B">
        <w:rPr>
          <w:kern w:val="2"/>
          <w:sz w:val="28"/>
          <w:szCs w:val="28"/>
        </w:rPr>
        <w:t>.</w:t>
      </w:r>
    </w:p>
    <w:p w:rsidR="007364F6" w:rsidRPr="006876E2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6E2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876E2" w:rsidRPr="006876E2">
        <w:rPr>
          <w:kern w:val="2"/>
          <w:sz w:val="28"/>
          <w:szCs w:val="28"/>
        </w:rPr>
        <w:t xml:space="preserve">муниципальными </w:t>
      </w:r>
      <w:r w:rsidRPr="006876E2">
        <w:rPr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6876E2">
        <w:rPr>
          <w:kern w:val="2"/>
          <w:sz w:val="28"/>
          <w:szCs w:val="28"/>
        </w:rPr>
        <w:t>.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="00C86B1A" w:rsidRPr="008B185B">
        <w:rPr>
          <w:kern w:val="2"/>
          <w:sz w:val="28"/>
          <w:szCs w:val="28"/>
        </w:rPr>
        <w:t>,</w:t>
      </w:r>
      <w:r w:rsidRPr="008B185B">
        <w:rPr>
          <w:kern w:val="2"/>
          <w:sz w:val="28"/>
          <w:szCs w:val="28"/>
        </w:rPr>
        <w:t xml:space="preserve"> сформированы главные цели </w:t>
      </w:r>
      <w:r w:rsidR="008B185B">
        <w:rPr>
          <w:kern w:val="2"/>
          <w:sz w:val="28"/>
          <w:szCs w:val="28"/>
        </w:rPr>
        <w:t>муниципальной</w:t>
      </w:r>
      <w:r w:rsidRPr="008B185B">
        <w:rPr>
          <w:kern w:val="2"/>
          <w:sz w:val="28"/>
          <w:szCs w:val="28"/>
        </w:rPr>
        <w:t xml:space="preserve"> программы «</w:t>
      </w:r>
      <w:r w:rsidR="008B185B" w:rsidRPr="00F011A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B185B">
        <w:rPr>
          <w:kern w:val="2"/>
          <w:sz w:val="28"/>
          <w:szCs w:val="28"/>
        </w:rPr>
        <w:t>»: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8B185B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C2735A">
        <w:rPr>
          <w:kern w:val="2"/>
          <w:sz w:val="28"/>
          <w:szCs w:val="28"/>
        </w:rPr>
        <w:t>муниципальной</w:t>
      </w:r>
      <w:r w:rsidRPr="00C2735A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C2735A">
        <w:rPr>
          <w:kern w:val="2"/>
          <w:sz w:val="28"/>
          <w:szCs w:val="28"/>
        </w:rPr>
        <w:t xml:space="preserve">муниципальной </w:t>
      </w:r>
      <w:r w:rsidRPr="00C2735A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обеспечение наполняемости бюджета </w:t>
      </w:r>
      <w:r w:rsidR="00EE2FE6">
        <w:rPr>
          <w:kern w:val="2"/>
          <w:sz w:val="28"/>
          <w:szCs w:val="28"/>
        </w:rPr>
        <w:t>поселения</w:t>
      </w:r>
      <w:r w:rsidR="00C2735A" w:rsidRPr="00C2735A">
        <w:rPr>
          <w:kern w:val="2"/>
          <w:sz w:val="28"/>
          <w:szCs w:val="28"/>
        </w:rPr>
        <w:t xml:space="preserve"> </w:t>
      </w:r>
      <w:r w:rsidRPr="00C2735A">
        <w:rPr>
          <w:kern w:val="2"/>
          <w:sz w:val="28"/>
          <w:szCs w:val="28"/>
        </w:rPr>
        <w:t>собственными доходами;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системы внутреннего </w:t>
      </w:r>
      <w:r w:rsidR="00CF3281">
        <w:rPr>
          <w:kern w:val="2"/>
          <w:sz w:val="28"/>
          <w:szCs w:val="28"/>
        </w:rPr>
        <w:t>муниципаль</w:t>
      </w:r>
      <w:r w:rsidRPr="00C2735A">
        <w:rPr>
          <w:kern w:val="2"/>
          <w:sz w:val="28"/>
          <w:szCs w:val="28"/>
        </w:rPr>
        <w:t>ного 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нормативно-правовое регулирование бюджетного процесса</w:t>
      </w:r>
      <w:r w:rsidR="00CF3281">
        <w:rPr>
          <w:kern w:val="2"/>
          <w:sz w:val="28"/>
          <w:szCs w:val="28"/>
        </w:rPr>
        <w:t>;</w:t>
      </w:r>
    </w:p>
    <w:p w:rsidR="00CF3281" w:rsidRPr="00C2735A" w:rsidRDefault="00CF328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</w:t>
      </w:r>
      <w:r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EE2FE6">
        <w:rPr>
          <w:kern w:val="2"/>
          <w:sz w:val="28"/>
          <w:szCs w:val="28"/>
        </w:rPr>
        <w:t>б</w:t>
      </w:r>
      <w:r w:rsidRPr="00C2735A">
        <w:rPr>
          <w:kern w:val="2"/>
          <w:sz w:val="28"/>
          <w:szCs w:val="28"/>
        </w:rPr>
        <w:t>юджета</w:t>
      </w:r>
      <w:r w:rsidR="00EE2FE6">
        <w:rPr>
          <w:kern w:val="2"/>
          <w:sz w:val="28"/>
          <w:szCs w:val="28"/>
        </w:rPr>
        <w:t xml:space="preserve"> поселения</w:t>
      </w:r>
      <w:r w:rsidRPr="00C2735A">
        <w:rPr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C2735A" w:rsidRPr="00C2735A">
        <w:rPr>
          <w:kern w:val="2"/>
          <w:sz w:val="28"/>
          <w:szCs w:val="28"/>
        </w:rPr>
        <w:t>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</w:t>
      </w:r>
      <w:r w:rsidR="00C2735A" w:rsidRPr="00C2735A">
        <w:rPr>
          <w:kern w:val="2"/>
          <w:sz w:val="28"/>
          <w:szCs w:val="28"/>
        </w:rPr>
        <w:t xml:space="preserve">в </w:t>
      </w:r>
      <w:r w:rsidRPr="00C2735A">
        <w:rPr>
          <w:kern w:val="2"/>
          <w:sz w:val="28"/>
          <w:szCs w:val="28"/>
        </w:rPr>
        <w:t>муниципальной собственности.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разработка бюджета на основе </w:t>
      </w:r>
      <w:r w:rsidR="00C2735A" w:rsidRPr="00C2735A">
        <w:rPr>
          <w:kern w:val="2"/>
          <w:sz w:val="28"/>
          <w:szCs w:val="28"/>
        </w:rPr>
        <w:t>муниципальных</w:t>
      </w:r>
      <w:r w:rsidRPr="00C2735A">
        <w:rPr>
          <w:kern w:val="2"/>
          <w:sz w:val="28"/>
          <w:szCs w:val="28"/>
        </w:rPr>
        <w:t xml:space="preserve"> программ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Pr="00C2735A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C2735A" w:rsidRPr="00C2735A">
        <w:rPr>
          <w:kern w:val="2"/>
          <w:sz w:val="28"/>
          <w:szCs w:val="28"/>
        </w:rPr>
        <w:lastRenderedPageBreak/>
        <w:t>муниципальных</w:t>
      </w:r>
      <w:r w:rsidRPr="00C2735A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неустановление расходных обязательств</w:t>
      </w:r>
      <w:r w:rsidRPr="00C2735A">
        <w:rPr>
          <w:rFonts w:eastAsia="Calibri"/>
          <w:kern w:val="2"/>
          <w:sz w:val="28"/>
          <w:szCs w:val="28"/>
        </w:rPr>
        <w:t xml:space="preserve">, </w:t>
      </w:r>
      <w:r w:rsidRPr="00C2735A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C2735A">
          <w:rPr>
            <w:kern w:val="2"/>
            <w:sz w:val="28"/>
            <w:szCs w:val="28"/>
          </w:rPr>
          <w:t>Конституцией</w:t>
        </w:r>
      </w:hyperlink>
      <w:r w:rsidRPr="00C2735A">
        <w:rPr>
          <w:kern w:val="2"/>
          <w:sz w:val="28"/>
          <w:szCs w:val="28"/>
        </w:rPr>
        <w:t xml:space="preserve"> Российской Федерации</w:t>
      </w:r>
      <w:r w:rsidR="00CF3281">
        <w:rPr>
          <w:kern w:val="2"/>
          <w:sz w:val="28"/>
          <w:szCs w:val="28"/>
        </w:rPr>
        <w:t>,</w:t>
      </w:r>
      <w:r w:rsidRPr="00C2735A">
        <w:rPr>
          <w:kern w:val="2"/>
          <w:sz w:val="28"/>
          <w:szCs w:val="28"/>
        </w:rPr>
        <w:t xml:space="preserve"> федеральными </w:t>
      </w:r>
      <w:r w:rsidR="00CF3281" w:rsidRPr="00C2735A">
        <w:rPr>
          <w:kern w:val="2"/>
          <w:sz w:val="28"/>
          <w:szCs w:val="28"/>
        </w:rPr>
        <w:t xml:space="preserve">и </w:t>
      </w:r>
      <w:r w:rsidR="00CF3281">
        <w:rPr>
          <w:kern w:val="2"/>
          <w:sz w:val="28"/>
          <w:szCs w:val="28"/>
        </w:rPr>
        <w:t xml:space="preserve">областными </w:t>
      </w:r>
      <w:r w:rsidRPr="00C2735A">
        <w:rPr>
          <w:kern w:val="2"/>
          <w:sz w:val="28"/>
          <w:szCs w:val="28"/>
        </w:rPr>
        <w:t xml:space="preserve">законами к полномочиям органов </w:t>
      </w:r>
      <w:r w:rsidR="00C2735A" w:rsidRPr="00C2735A">
        <w:rPr>
          <w:kern w:val="2"/>
          <w:sz w:val="28"/>
          <w:szCs w:val="28"/>
        </w:rPr>
        <w:t>местного самоуправления.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Приоритетом в сфере управления </w:t>
      </w:r>
      <w:r w:rsidR="00C2735A" w:rsidRPr="00C2735A">
        <w:rPr>
          <w:kern w:val="2"/>
          <w:sz w:val="28"/>
          <w:szCs w:val="28"/>
        </w:rPr>
        <w:t>муниципальным</w:t>
      </w:r>
      <w:r w:rsidRPr="00C2735A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обеспечение сбалансированности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минимизация расходов на обслуживание </w:t>
      </w:r>
      <w:r w:rsidR="00C2735A" w:rsidRPr="00C2735A">
        <w:rPr>
          <w:kern w:val="2"/>
          <w:sz w:val="28"/>
          <w:szCs w:val="28"/>
        </w:rPr>
        <w:t>муниципального</w:t>
      </w:r>
      <w:r w:rsidRPr="00C2735A">
        <w:rPr>
          <w:kern w:val="2"/>
          <w:sz w:val="28"/>
          <w:szCs w:val="28"/>
        </w:rPr>
        <w:t xml:space="preserve"> долга</w:t>
      </w:r>
      <w:r w:rsidR="00EE2FE6">
        <w:rPr>
          <w:kern w:val="2"/>
          <w:sz w:val="28"/>
          <w:szCs w:val="28"/>
        </w:rPr>
        <w:t xml:space="preserve"> Болдыревского сельского поселения</w:t>
      </w:r>
      <w:r w:rsidRPr="00C2735A"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>так и необходимых для реализации новых инициатив.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C2735A" w:rsidRPr="005270E4">
        <w:rPr>
          <w:kern w:val="2"/>
          <w:sz w:val="28"/>
          <w:szCs w:val="28"/>
        </w:rPr>
        <w:t>муниципального</w:t>
      </w:r>
      <w:r w:rsidRPr="005270E4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бюджету, что предполагает: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повышение персональной ответственности до</w:t>
      </w:r>
      <w:r w:rsidR="00EE2FE6">
        <w:rPr>
          <w:kern w:val="2"/>
          <w:sz w:val="28"/>
          <w:szCs w:val="28"/>
        </w:rPr>
        <w:t>лжностных лиц объектов контроля.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Отличительной особенностью настоящей </w:t>
      </w:r>
      <w:r w:rsidR="005270E4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В средне</w:t>
      </w:r>
      <w:r w:rsidR="00CB6974" w:rsidRPr="007A5D11">
        <w:rPr>
          <w:kern w:val="2"/>
          <w:sz w:val="28"/>
          <w:szCs w:val="28"/>
        </w:rPr>
        <w:t>срочной</w:t>
      </w:r>
      <w:r w:rsidRPr="007A5D11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 w:rsidRPr="007A5D11">
        <w:rPr>
          <w:kern w:val="2"/>
          <w:sz w:val="28"/>
          <w:szCs w:val="28"/>
        </w:rPr>
        <w:t>будет повышаться.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lastRenderedPageBreak/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EE2FE6" w:rsidP="00EE2FE6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7A5D11">
        <w:rPr>
          <w:kern w:val="2"/>
        </w:rPr>
        <w:t xml:space="preserve">муниципальными </w:t>
      </w:r>
      <w:r w:rsidR="007364F6" w:rsidRPr="00626CB3">
        <w:rPr>
          <w:kern w:val="2"/>
        </w:rPr>
        <w:t>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>
        <w:rPr>
          <w:kern w:val="2"/>
          <w:sz w:val="28"/>
          <w:szCs w:val="28"/>
        </w:rPr>
        <w:t>«</w:t>
      </w:r>
      <w:r w:rsidR="002C479F" w:rsidRPr="00F011A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B174FC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8C7C60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B1A14" w:rsidRDefault="00BA515F" w:rsidP="00D647B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Темп роста </w:t>
            </w:r>
            <w:r w:rsidRPr="006B1A14">
              <w:rPr>
                <w:kern w:val="2"/>
                <w:sz w:val="24"/>
                <w:szCs w:val="24"/>
              </w:rPr>
              <w:lastRenderedPageBreak/>
              <w:t xml:space="preserve">налоговых и неналоговых доходов бюджета </w:t>
            </w:r>
            <w:r w:rsidR="00D647BE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6B1A14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B1A14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180465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10</w:t>
            </w:r>
            <w:r w:rsidR="00D647BE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F628F8" w:rsidP="001804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0</w:t>
            </w:r>
            <w:r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B62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AB6285">
              <w:rPr>
                <w:bCs/>
                <w:color w:val="000000"/>
                <w:sz w:val="24"/>
                <w:szCs w:val="24"/>
              </w:rPr>
              <w:t>0</w:t>
            </w:r>
            <w:r w:rsidR="000C5E63"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AB62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6B746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D64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 w:rsidR="0019536E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EC25CC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77EC5" w:rsidRDefault="00EC25CC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 w:rsidR="00D647BE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="002F207F">
              <w:rPr>
                <w:kern w:val="2"/>
                <w:sz w:val="24"/>
                <w:szCs w:val="24"/>
              </w:rPr>
              <w:t xml:space="preserve">Качество </w:t>
            </w:r>
            <w:r w:rsidR="002F207F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="002F207F">
              <w:rPr>
                <w:kern w:val="2"/>
                <w:sz w:val="24"/>
                <w:szCs w:val="24"/>
              </w:rPr>
              <w:t xml:space="preserve">, определяемое </w:t>
            </w:r>
            <w:r w:rsidR="00D647BE">
              <w:rPr>
                <w:kern w:val="2"/>
                <w:sz w:val="24"/>
                <w:szCs w:val="24"/>
              </w:rPr>
              <w:t>финансовым управлением Администрации Родионово-Несветайского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2F207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  <w:r w:rsidR="0070691F" w:rsidRPr="00C87047">
              <w:rPr>
                <w:kern w:val="2"/>
                <w:sz w:val="24"/>
                <w:szCs w:val="24"/>
              </w:rPr>
              <w:t> </w:t>
            </w:r>
          </w:p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207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2F207F">
            <w:pPr>
              <w:ind w:left="-51" w:right="-59"/>
              <w:jc w:val="center"/>
              <w:rPr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174FC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D647BE" w:rsidRPr="00A57431">
              <w:rPr>
                <w:kern w:val="2"/>
                <w:sz w:val="24"/>
                <w:szCs w:val="24"/>
              </w:rPr>
              <w:t>бю</w:t>
            </w:r>
            <w:r w:rsidRPr="00A57431">
              <w:rPr>
                <w:kern w:val="2"/>
                <w:sz w:val="24"/>
                <w:szCs w:val="24"/>
              </w:rPr>
              <w:t xml:space="preserve">джета </w:t>
            </w:r>
            <w:r w:rsidR="00D647BE" w:rsidRPr="00A57431">
              <w:rPr>
                <w:kern w:val="2"/>
                <w:sz w:val="24"/>
                <w:szCs w:val="24"/>
              </w:rPr>
              <w:t>поселения</w:t>
            </w:r>
            <w:r w:rsidR="00AB6285" w:rsidRPr="00A57431">
              <w:rPr>
                <w:kern w:val="2"/>
                <w:sz w:val="24"/>
                <w:szCs w:val="24"/>
              </w:rPr>
              <w:t xml:space="preserve"> </w:t>
            </w:r>
            <w:r w:rsidRPr="00A57431">
              <w:rPr>
                <w:kern w:val="2"/>
                <w:sz w:val="24"/>
                <w:szCs w:val="24"/>
              </w:rPr>
              <w:t>(</w:t>
            </w:r>
            <w:r w:rsidR="005B6BC5" w:rsidRPr="00A57431">
              <w:rPr>
                <w:kern w:val="2"/>
                <w:sz w:val="24"/>
                <w:szCs w:val="24"/>
              </w:rPr>
              <w:t>за вычетом</w:t>
            </w:r>
            <w:r w:rsidRPr="00A57431">
              <w:rPr>
                <w:kern w:val="2"/>
                <w:sz w:val="24"/>
                <w:szCs w:val="24"/>
              </w:rPr>
              <w:t xml:space="preserve"> разовых поступлений)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2B6A57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B628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5577,5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B628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5690,0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5729,8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5B6BC5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B6BC5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</w:t>
            </w:r>
            <w:r w:rsidR="00AB6285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D647BE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174F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5B6BC5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период, отчете об исполнении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, в сроки, установленные бюджетным законодательством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Default="005B6BC5" w:rsidP="001833C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  <w:p w:rsidR="005B6BC5" w:rsidRPr="001833CF" w:rsidRDefault="005B6BC5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</w:tr>
      <w:tr w:rsidR="00795FF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071D2E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</w:t>
            </w:r>
            <w:r w:rsidR="00795FFF" w:rsidRPr="002F7E3D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F" w:rsidRPr="00A57431" w:rsidRDefault="00A57431" w:rsidP="00CE3D71">
            <w:pPr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8C7BFF" w:rsidRDefault="00F628F8" w:rsidP="00F628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3.</w:t>
            </w:r>
            <w:r w:rsidRPr="008C7BFF">
              <w:rPr>
                <w:kern w:val="2"/>
                <w:sz w:val="24"/>
                <w:szCs w:val="24"/>
              </w:rPr>
              <w:t xml:space="preserve">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lastRenderedPageBreak/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 в сфере закупок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7F7A91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D647BE" w:rsidRDefault="00F628F8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C87047" w:rsidRDefault="00B174FC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F628F8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F628F8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647BE"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EA3925" w:rsidRDefault="00F628F8" w:rsidP="00800135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F628F8" w:rsidRPr="00CE3D71" w:rsidRDefault="00F628F8" w:rsidP="0080013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E77EC5" w:rsidRDefault="00C87047" w:rsidP="00D647BE">
      <w:pPr>
        <w:pStyle w:val="af5"/>
        <w:ind w:left="9781"/>
        <w:jc w:val="right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DD7022" w:rsidRDefault="00DD7022" w:rsidP="00D647BE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DD7022" w:rsidRDefault="00D647BE" w:rsidP="00D647BE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 xml:space="preserve">«Управление </w:t>
      </w:r>
      <w:r w:rsidR="00DD7022">
        <w:rPr>
          <w:kern w:val="2"/>
        </w:rPr>
        <w:t xml:space="preserve">муниципальными </w:t>
      </w:r>
      <w:r w:rsidR="00DD7022" w:rsidRPr="00626CB3">
        <w:rPr>
          <w:kern w:val="2"/>
        </w:rPr>
        <w:t>финансами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>и создание</w:t>
      </w:r>
    </w:p>
    <w:p w:rsidR="00DD7022" w:rsidRPr="00626CB3" w:rsidRDefault="00DD7022" w:rsidP="00D647BE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C87047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174FC" w:rsidP="00414CA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2F7E3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«</w:t>
            </w:r>
            <w:r w:rsidR="002F7E3D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D" w:rsidRPr="00437E5E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7E3D" w:rsidRPr="002B6A57" w:rsidRDefault="002F7E3D" w:rsidP="00414CAA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B6A57" w:rsidRDefault="002F7E3D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EC71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  <w:p w:rsidR="00EC71E1" w:rsidRPr="002B6A57" w:rsidRDefault="00EC71E1" w:rsidP="00EC71E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</w:tr>
      <w:tr w:rsidR="002F7E3D" w:rsidRPr="00C87047" w:rsidTr="002F7E3D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 w:rsidR="00414CAA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AB015C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19536E" w:rsidRDefault="002F7E3D" w:rsidP="00AB015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Качество управления финансами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, определяемое </w:t>
            </w:r>
            <w:r w:rsidR="00414CAA">
              <w:rPr>
                <w:kern w:val="2"/>
                <w:sz w:val="24"/>
                <w:szCs w:val="24"/>
              </w:rPr>
              <w:t>финансовым управлением Администрации Родионово-Несветайского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174FC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(за вычетом</w:t>
            </w:r>
            <w:r w:rsidR="00414CAA">
              <w:rPr>
                <w:kern w:val="2"/>
                <w:sz w:val="24"/>
                <w:szCs w:val="24"/>
              </w:rPr>
              <w:t xml:space="preserve"> </w:t>
            </w:r>
            <w:r w:rsidRPr="002B6A57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5775,6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5827,6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5885,9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5950,6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6022,0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6100,3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2B6A57">
              <w:rPr>
                <w:kern w:val="2"/>
                <w:sz w:val="24"/>
                <w:szCs w:val="24"/>
              </w:rPr>
              <w:t>, формируемых в рамках муниципальных программ</w:t>
            </w:r>
            <w:r w:rsidR="00414CAA"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B6A57">
              <w:rPr>
                <w:kern w:val="2"/>
                <w:sz w:val="24"/>
                <w:szCs w:val="24"/>
              </w:rPr>
              <w:t xml:space="preserve">, в общем объеме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B6A57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</w:tr>
      <w:tr w:rsidR="002F7E3D" w:rsidRPr="00C87047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174F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2F7E3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2F7E3D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rPr>
          <w:trHeight w:val="12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Исполнение расходных обязательств 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C7BFF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2F7E3D" w:rsidRPr="002F7E3D" w:rsidTr="002F7E3D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414CAA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4CAA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, </w:t>
            </w:r>
            <w:r w:rsidRPr="00414CAA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F7A91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B174FC" w:rsidP="00414CA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2F7E3D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14CAA"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EA3925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2F7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414CAA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C87047">
              <w:rPr>
                <w:kern w:val="2"/>
                <w:sz w:val="24"/>
                <w:szCs w:val="24"/>
              </w:rPr>
              <w:t>в объеме расходов бюджета</w:t>
            </w:r>
            <w:r w:rsidR="00414CAA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746C62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EA3925" w:rsidRDefault="002F7E3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Default="00414CAA" w:rsidP="00414CAA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 xml:space="preserve">«Управление </w:t>
      </w:r>
      <w:r w:rsidR="006D2A71">
        <w:rPr>
          <w:kern w:val="2"/>
        </w:rPr>
        <w:t xml:space="preserve">муниципальными </w:t>
      </w:r>
      <w:r w:rsidR="006D2A71" w:rsidRPr="00626CB3">
        <w:rPr>
          <w:kern w:val="2"/>
        </w:rPr>
        <w:t>финансами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и создание</w:t>
      </w:r>
    </w:p>
    <w:p w:rsidR="006D2A71" w:rsidRPr="00626CB3" w:rsidRDefault="006D2A71" w:rsidP="00414CAA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106439" w:rsidRPr="00626CB3" w:rsidRDefault="00106439" w:rsidP="00414CAA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, </w:t>
      </w:r>
      <w:hyperlink r:id="rId22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6D2A71" w:rsidRPr="006D2A71">
        <w:rPr>
          <w:bCs/>
          <w:kern w:val="2"/>
          <w:sz w:val="28"/>
          <w:szCs w:val="28"/>
        </w:rPr>
        <w:t xml:space="preserve"> </w:t>
      </w:r>
      <w:r w:rsidR="000312D0">
        <w:rPr>
          <w:bCs/>
          <w:kern w:val="2"/>
          <w:sz w:val="28"/>
          <w:szCs w:val="28"/>
        </w:rPr>
        <w:t xml:space="preserve">Болдыревского сельского поселения </w:t>
      </w:r>
      <w:r w:rsidR="006D2A71" w:rsidRPr="006D2A71">
        <w:rPr>
          <w:bCs/>
          <w:kern w:val="2"/>
          <w:sz w:val="28"/>
          <w:szCs w:val="28"/>
        </w:rPr>
        <w:t>«</w:t>
      </w:r>
      <w:r w:rsidR="006D2A71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B174F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D2A71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414C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6D2A71" w:rsidRPr="006D2A71">
              <w:rPr>
                <w:kern w:val="2"/>
                <w:sz w:val="24"/>
                <w:szCs w:val="24"/>
              </w:rPr>
              <w:t xml:space="preserve">Создание условий для обеспечения долгосрочной сбалансированности и устойчивости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DE261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414CAA">
              <w:rPr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675" w:type="dxa"/>
          </w:tcPr>
          <w:p w:rsidR="007364F6" w:rsidRPr="006D2A71" w:rsidRDefault="00414CAA" w:rsidP="001F4F9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6D2A71">
              <w:rPr>
                <w:kern w:val="2"/>
                <w:sz w:val="24"/>
                <w:szCs w:val="24"/>
              </w:rPr>
              <w:t xml:space="preserve"> </w:t>
            </w:r>
            <w:r w:rsidR="00DE261D" w:rsidRPr="006D2A71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6D2A71" w:rsidRDefault="00DE261D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6D2A71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6D2A71" w:rsidRDefault="00B174FC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</w:p>
        </w:tc>
      </w:tr>
      <w:tr w:rsidR="0008783C" w:rsidRPr="006D2A71" w:rsidTr="0008783C">
        <w:tc>
          <w:tcPr>
            <w:tcW w:w="14969" w:type="dxa"/>
            <w:gridSpan w:val="8"/>
          </w:tcPr>
          <w:p w:rsidR="0008783C" w:rsidRPr="006D2A71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6D2A71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414CAA" w:rsidRPr="006D2A71" w:rsidTr="007A5AF3">
        <w:tc>
          <w:tcPr>
            <w:tcW w:w="484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3"/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4"/>
          </w:p>
        </w:tc>
        <w:tc>
          <w:tcPr>
            <w:tcW w:w="303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Формирование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414CAA" w:rsidRPr="006D2A71" w:rsidRDefault="00414CAA" w:rsidP="00DB62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414CAA" w:rsidRPr="006D2A71" w:rsidRDefault="00414CAA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Администра-ция Болдыревского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16" w:type="dxa"/>
          </w:tcPr>
          <w:p w:rsidR="00414CAA" w:rsidRPr="006D2A71" w:rsidRDefault="00414CAA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414CAA" w:rsidRPr="006D2A71" w:rsidRDefault="00414CAA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  <w:r w:rsidRPr="006D2A71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414CAA" w:rsidRPr="006D2A71" w:rsidRDefault="00414CAA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составит в 2030 году более 9</w:t>
            </w:r>
            <w:r>
              <w:rPr>
                <w:kern w:val="2"/>
                <w:sz w:val="24"/>
                <w:szCs w:val="24"/>
              </w:rPr>
              <w:t>0</w:t>
            </w:r>
            <w:r w:rsidRPr="006D2A7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88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887" w:type="dxa"/>
          </w:tcPr>
          <w:p w:rsidR="00414CAA" w:rsidRPr="006D2A71" w:rsidRDefault="00B174F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414CAA" w:rsidRPr="006D2A71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B621B" w:rsidRPr="006D2A71" w:rsidTr="007A5AF3">
        <w:tc>
          <w:tcPr>
            <w:tcW w:w="484" w:type="dxa"/>
          </w:tcPr>
          <w:p w:rsidR="00DB621B" w:rsidRPr="006D2A71" w:rsidRDefault="00DB621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DB621B" w:rsidRPr="006D2A71" w:rsidRDefault="00B174F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DB621B" w:rsidRPr="006D2A7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D2A7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Цель подпрограммы 2 «Осуществление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подготовка проекта </w:t>
            </w:r>
            <w:r w:rsidR="00C147DB">
              <w:rPr>
                <w:kern w:val="2"/>
                <w:sz w:val="24"/>
                <w:szCs w:val="24"/>
              </w:rPr>
              <w:t>решения</w:t>
            </w:r>
            <w:r w:rsidRPr="006D2A71">
              <w:rPr>
                <w:kern w:val="2"/>
                <w:sz w:val="24"/>
                <w:szCs w:val="24"/>
              </w:rPr>
              <w:t xml:space="preserve"> о бюджете</w:t>
            </w:r>
            <w:r w:rsidR="00FC0E11"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 w:rsidR="00C147DB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C147DB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 xml:space="preserve">Задача 1 подпрограммы 2 «Совершенствование </w:t>
            </w:r>
            <w:r w:rsidR="00C147DB">
              <w:rPr>
                <w:kern w:val="2"/>
                <w:sz w:val="24"/>
                <w:szCs w:val="24"/>
              </w:rPr>
              <w:t>нормативного правового регулирования в сфере бюджетного процесса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21"/>
            <w:r>
              <w:rPr>
                <w:kern w:val="2"/>
                <w:sz w:val="24"/>
                <w:szCs w:val="24"/>
              </w:rPr>
              <w:t>3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подготовка проектов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Болдыревского сельского поселения</w:t>
            </w:r>
            <w:r w:rsidRPr="007062E4">
              <w:rPr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1,</w:t>
            </w:r>
          </w:p>
          <w:p w:rsidR="00FC0E11" w:rsidRPr="006D2A71" w:rsidRDefault="00FC0E11" w:rsidP="00C147DB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6D2A71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Pr="006D2A71">
              <w:t xml:space="preserve"> </w:t>
            </w:r>
            <w:r w:rsidRPr="006D2A7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муниципальной</w:t>
            </w:r>
            <w:r w:rsidRPr="006D2A71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DB621B" w:rsidRPr="006D2A71" w:rsidTr="003B0C45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1B0137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 Болдыревского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1B01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4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6D2A71">
              <w:rPr>
                <w:kern w:val="2"/>
                <w:sz w:val="24"/>
                <w:szCs w:val="24"/>
              </w:rPr>
              <w:t>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88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87" w:type="dxa"/>
          </w:tcPr>
          <w:p w:rsidR="00FC0E11" w:rsidRPr="006D2A71" w:rsidRDefault="00B174FC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DB621B" w:rsidRPr="006D2A71" w:rsidTr="00644AE1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</w:pPr>
            <w:r w:rsidRPr="00537EBD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</w:t>
            </w:r>
            <w:r w:rsidR="001B0137" w:rsidRPr="00537EBD">
              <w:rPr>
                <w:kern w:val="2"/>
                <w:sz w:val="24"/>
                <w:szCs w:val="24"/>
              </w:rPr>
              <w:t>муниципальному</w:t>
            </w:r>
            <w:r w:rsidRPr="00537EB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3C7BE4" w:rsidRPr="00537EBD">
              <w:rPr>
                <w:kern w:val="2"/>
                <w:sz w:val="24"/>
                <w:szCs w:val="24"/>
              </w:rPr>
              <w:t>муниципальных</w:t>
            </w:r>
            <w:r w:rsidRPr="00537EBD">
              <w:rPr>
                <w:kern w:val="2"/>
                <w:sz w:val="24"/>
                <w:szCs w:val="24"/>
              </w:rPr>
              <w:t xml:space="preserve"> нужд </w:t>
            </w:r>
            <w:r w:rsidR="00FC0E11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537EBD">
              <w:rPr>
                <w:kern w:val="2"/>
                <w:sz w:val="24"/>
                <w:szCs w:val="24"/>
              </w:rPr>
              <w:t>в рамках полномочий, закреп</w:t>
            </w:r>
            <w:r w:rsidR="003C7BE4" w:rsidRPr="00537EBD">
              <w:rPr>
                <w:kern w:val="2"/>
                <w:sz w:val="24"/>
                <w:szCs w:val="24"/>
              </w:rPr>
              <w:t>ленных за органами внутреннего 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финансового контроля  законодательством о контрактной системе в сфере закупок»</w:t>
            </w:r>
          </w:p>
        </w:tc>
      </w:tr>
      <w:tr w:rsidR="00FC0E11" w:rsidRPr="006D2A71" w:rsidTr="00CE01DF">
        <w:tc>
          <w:tcPr>
            <w:tcW w:w="484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6D2A71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закупок получателями средств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FC0E11" w:rsidRPr="006D2A71" w:rsidRDefault="00FC0E11" w:rsidP="00746C62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C0E11" w:rsidRPr="006D2A71" w:rsidRDefault="00FC0E11" w:rsidP="00FC0E11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6D2A71">
              <w:rPr>
                <w:sz w:val="24"/>
                <w:szCs w:val="24"/>
              </w:rPr>
              <w:lastRenderedPageBreak/>
              <w:t xml:space="preserve">внутреннего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D2A71">
              <w:rPr>
                <w:sz w:val="24"/>
                <w:szCs w:val="24"/>
              </w:rPr>
              <w:t>финансового контроля; обеспечение использования средств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2388" w:type="dxa"/>
            <w:vAlign w:val="center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lastRenderedPageBreak/>
              <w:t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Болдыревского сельского поселения</w:t>
            </w:r>
            <w:r w:rsidRPr="006D2A71">
              <w:rPr>
                <w:sz w:val="24"/>
                <w:szCs w:val="24"/>
              </w:rPr>
              <w:t>;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FC0E11" w:rsidRPr="006D2A71" w:rsidRDefault="00FC0E11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FC0E11" w:rsidRPr="006D2A71" w:rsidRDefault="00FC0E11" w:rsidP="00015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2.2. – 2.</w:t>
            </w: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B174FC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  <w:highlight w:val="yellow"/>
              </w:rPr>
            </w:pPr>
            <w:hyperlink w:anchor="sub_300" w:history="1">
              <w:r w:rsidR="00C35563" w:rsidRPr="00537EB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35563" w:rsidRPr="00537EB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537EBD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FC0E11">
              <w:rPr>
                <w:bCs/>
                <w:kern w:val="2"/>
                <w:sz w:val="24"/>
                <w:szCs w:val="24"/>
              </w:rPr>
              <w:t xml:space="preserve"> Боллдыревского сельского поселения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>Цель подпрограммы 3 «</w:t>
            </w:r>
            <w:r w:rsidR="00537EBD">
              <w:rPr>
                <w:kern w:val="2"/>
                <w:sz w:val="24"/>
                <w:szCs w:val="24"/>
              </w:rPr>
              <w:t>Эффективное управление муниципальным долгом</w:t>
            </w:r>
            <w:r w:rsidR="00FC0E11"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5B264C">
              <w:rPr>
                <w:kern w:val="2"/>
                <w:sz w:val="24"/>
                <w:szCs w:val="24"/>
              </w:rPr>
              <w:t>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долга </w:t>
            </w:r>
            <w:r w:rsidR="00FC0E11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31"/>
            <w:r>
              <w:rPr>
                <w:kern w:val="2"/>
                <w:sz w:val="24"/>
                <w:szCs w:val="24"/>
              </w:rPr>
              <w:t>7</w:t>
            </w:r>
            <w:r w:rsidRPr="005B264C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C0E11" w:rsidRPr="005B264C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5B264C">
              <w:rPr>
                <w:kern w:val="2"/>
                <w:sz w:val="24"/>
                <w:szCs w:val="24"/>
              </w:rPr>
              <w:t>заимствований</w:t>
            </w:r>
            <w:r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5B264C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управления муниципальным долгом Болдыревского сельского поселения в </w:t>
            </w:r>
            <w:r w:rsidRPr="005B264C">
              <w:rPr>
                <w:kern w:val="2"/>
                <w:sz w:val="24"/>
                <w:szCs w:val="24"/>
              </w:rPr>
              <w:t xml:space="preserve">соответствии с </w:t>
            </w:r>
            <w:hyperlink r:id="rId25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5B264C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5B264C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5B264C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26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Болдыревского сельского поселения</w:t>
            </w:r>
          </w:p>
        </w:tc>
        <w:tc>
          <w:tcPr>
            <w:tcW w:w="1887" w:type="dxa"/>
          </w:tcPr>
          <w:p w:rsidR="00FC0E11" w:rsidRPr="006D2A71" w:rsidRDefault="00B174FC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FC0E11">
              <w:t>4</w:t>
            </w:r>
          </w:p>
        </w:tc>
      </w:tr>
      <w:tr w:rsidR="00C35563" w:rsidRPr="006D2A71" w:rsidTr="00757953">
        <w:tc>
          <w:tcPr>
            <w:tcW w:w="14969" w:type="dxa"/>
            <w:gridSpan w:val="8"/>
          </w:tcPr>
          <w:p w:rsidR="00C35563" w:rsidRPr="00C35563" w:rsidRDefault="00C35563" w:rsidP="002704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264C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2"/>
            <w:r>
              <w:rPr>
                <w:kern w:val="2"/>
                <w:sz w:val="24"/>
                <w:szCs w:val="24"/>
              </w:rPr>
              <w:t>8</w:t>
            </w:r>
            <w:r w:rsidRPr="00437CCB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FC0E11" w:rsidRPr="00437CCB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lastRenderedPageBreak/>
              <w:t>Болдыревского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долга  Болдыревского сельского поселения </w:t>
            </w:r>
            <w:r w:rsidRPr="00437CCB">
              <w:rPr>
                <w:kern w:val="2"/>
                <w:sz w:val="24"/>
                <w:szCs w:val="24"/>
              </w:rPr>
              <w:t xml:space="preserve"> в пределах </w:t>
            </w:r>
            <w:r w:rsidRPr="00437CCB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27" w:history="1">
              <w:r w:rsidRPr="00437CC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37CCB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C0E11" w:rsidRPr="00437CCB" w:rsidRDefault="00FC0E11" w:rsidP="00437C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437CCB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8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FC0E11" w:rsidRPr="006D2A71" w:rsidRDefault="00B174FC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FC0E11" w:rsidRPr="006D2A71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9"/>
          <w:footerReference w:type="default" r:id="rId3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BE173F">
        <w:trPr>
          <w:trHeight w:val="291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BE173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E03783" w:rsidRPr="00E03783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</w:tr>
      <w:tr w:rsidR="00767603" w:rsidRPr="00214DCB" w:rsidTr="0054695F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</w:t>
            </w:r>
            <w:r w:rsidR="00BE173F">
              <w:rPr>
                <w:spacing w:val="-10"/>
                <w:kern w:val="2"/>
                <w:sz w:val="22"/>
                <w:szCs w:val="22"/>
              </w:rPr>
              <w:t>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54695F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BE173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57431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BE173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A57431" w:rsidRPr="00214DCB" w:rsidTr="00A57431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35060,4</w:t>
            </w:r>
          </w:p>
          <w:p w:rsidR="00BE173F" w:rsidRPr="00A57431" w:rsidRDefault="00BE173F" w:rsidP="00BE17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A57431" w:rsidRPr="00A57431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2921,</w:t>
            </w:r>
            <w:r w:rsidR="00BE173F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36" w:type="dxa"/>
            <w:hideMark/>
          </w:tcPr>
          <w:p w:rsidR="00A57431" w:rsidRPr="00A57431" w:rsidRDefault="00BE173F" w:rsidP="00E03783">
            <w:pPr>
              <w:jc w:val="center"/>
            </w:pPr>
            <w:r>
              <w:t>2921,7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5" w:type="dxa"/>
          </w:tcPr>
          <w:p w:rsidR="00A57431" w:rsidRDefault="00BE173F">
            <w:r>
              <w:t>2921,7</w:t>
            </w:r>
          </w:p>
        </w:tc>
      </w:tr>
      <w:tr w:rsidR="00A57431" w:rsidRPr="00214DCB" w:rsidTr="0054695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A57431" w:rsidRP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3015,0</w:t>
            </w:r>
          </w:p>
        </w:tc>
        <w:tc>
          <w:tcPr>
            <w:tcW w:w="1136" w:type="dxa"/>
            <w:hideMark/>
          </w:tcPr>
          <w:p w:rsidR="00A57431" w:rsidRP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421,2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5" w:type="dxa"/>
          </w:tcPr>
          <w:p w:rsidR="00A57431" w:rsidRDefault="00BE173F">
            <w:r>
              <w:t>235,8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Болдыревского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Болдыревского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Болдыревского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r>
              <w:rPr>
                <w:kern w:val="2"/>
              </w:rPr>
              <w:t xml:space="preserve">Болдыревского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31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8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 xml:space="preserve">«Управление 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C0ED4" w:rsidRDefault="00BE173F" w:rsidP="00D12A2B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5C0ED4" w:rsidRDefault="00BE173F" w:rsidP="00D12A2B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7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136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4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6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3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</w:tr>
      <w:tr w:rsidR="00BE173F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BE173F" w:rsidRPr="00214DCB" w:rsidRDefault="00BE173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E173F" w:rsidRPr="00214DCB" w:rsidRDefault="00BE173F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E173F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BE173F" w:rsidRPr="00214DCB" w:rsidRDefault="00BE173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BE173F" w:rsidRPr="001E49D7" w:rsidRDefault="00BE173F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BE173F" w:rsidRPr="00214DCB" w:rsidRDefault="00BE173F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BE173F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BE173F" w:rsidRPr="00214DCB" w:rsidRDefault="00BE173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E173F" w:rsidRPr="00214DCB" w:rsidRDefault="00BE173F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5C0ED4">
      <w:pPr>
        <w:pageBreakBefore/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5C0ED4">
      <w:pPr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8F535F" w:rsidP="005C0ED4">
      <w:pPr>
        <w:suppressAutoHyphens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C0ED4">
        <w:rPr>
          <w:kern w:val="2"/>
          <w:sz w:val="28"/>
          <w:szCs w:val="28"/>
        </w:rPr>
        <w:t>Болдыревского сельского поселения</w:t>
      </w:r>
    </w:p>
    <w:p w:rsidR="00C712CE" w:rsidRPr="000F3274" w:rsidRDefault="00C712CE" w:rsidP="005C0ED4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221FCE">
        <w:rPr>
          <w:sz w:val="28"/>
        </w:rPr>
        <w:t>___</w:t>
      </w:r>
      <w:r w:rsidR="00C94803">
        <w:rPr>
          <w:sz w:val="28"/>
        </w:rPr>
        <w:t>2018</w:t>
      </w:r>
      <w:r w:rsidRPr="000F3274">
        <w:rPr>
          <w:sz w:val="28"/>
        </w:rPr>
        <w:t xml:space="preserve"> № </w:t>
      </w:r>
      <w:r w:rsidR="00221FCE">
        <w:rPr>
          <w:sz w:val="28"/>
        </w:rPr>
        <w:t>__</w:t>
      </w:r>
    </w:p>
    <w:p w:rsidR="00C712CE" w:rsidRDefault="00C712CE" w:rsidP="005C0ED4">
      <w:pPr>
        <w:suppressAutoHyphens/>
        <w:jc w:val="right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8F535F">
        <w:rPr>
          <w:sz w:val="28"/>
        </w:rPr>
        <w:t xml:space="preserve">Администрации </w:t>
      </w:r>
      <w:r w:rsidR="005C0ED4">
        <w:rPr>
          <w:sz w:val="28"/>
        </w:rPr>
        <w:t>Болдыревского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  <w:r w:rsidR="00E85006">
        <w:rPr>
          <w:sz w:val="28"/>
        </w:rPr>
        <w:t xml:space="preserve"> с 1 января 2019 года</w:t>
      </w:r>
    </w:p>
    <w:p w:rsidR="00C712CE" w:rsidRDefault="00C712CE" w:rsidP="00C712CE">
      <w:pPr>
        <w:jc w:val="both"/>
        <w:rPr>
          <w:sz w:val="28"/>
        </w:rPr>
      </w:pPr>
    </w:p>
    <w:p w:rsidR="00D12A2B" w:rsidRDefault="00D12A2B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8F535F">
        <w:rPr>
          <w:sz w:val="28"/>
        </w:rPr>
        <w:t xml:space="preserve">Администрации  </w:t>
      </w:r>
      <w:r w:rsidR="005C0ED4">
        <w:rPr>
          <w:sz w:val="28"/>
        </w:rPr>
        <w:t>Болдыревского сельского поселения от 30</w:t>
      </w:r>
      <w:r>
        <w:rPr>
          <w:sz w:val="28"/>
        </w:rPr>
        <w:t>.09.201</w:t>
      </w:r>
      <w:r w:rsidR="008F535F">
        <w:rPr>
          <w:sz w:val="28"/>
        </w:rPr>
        <w:t>3</w:t>
      </w:r>
      <w:r>
        <w:rPr>
          <w:sz w:val="28"/>
        </w:rPr>
        <w:t xml:space="preserve"> № </w:t>
      </w:r>
      <w:r w:rsidR="005C0ED4">
        <w:rPr>
          <w:sz w:val="28"/>
        </w:rPr>
        <w:t>82</w:t>
      </w:r>
      <w:r w:rsidR="008F535F">
        <w:rPr>
          <w:sz w:val="28"/>
        </w:rPr>
        <w:t xml:space="preserve"> «Об утверждении муниципальной</w:t>
      </w:r>
      <w:r>
        <w:rPr>
          <w:sz w:val="28"/>
        </w:rPr>
        <w:t xml:space="preserve"> программы </w:t>
      </w:r>
      <w:r w:rsidR="005C0ED4">
        <w:rPr>
          <w:sz w:val="28"/>
        </w:rPr>
        <w:t>Болдыревского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8F535F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финансами»</w:t>
      </w:r>
      <w:r>
        <w:rPr>
          <w:bCs/>
          <w:kern w:val="2"/>
          <w:sz w:val="28"/>
          <w:szCs w:val="28"/>
        </w:rPr>
        <w:t>.</w:t>
      </w:r>
    </w:p>
    <w:p w:rsidR="002A4B5D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</w:t>
      </w:r>
      <w:r w:rsidR="008F535F">
        <w:rPr>
          <w:sz w:val="28"/>
        </w:rPr>
        <w:t xml:space="preserve">Администрации  </w:t>
      </w:r>
      <w:r w:rsidR="002A4B5D">
        <w:rPr>
          <w:sz w:val="28"/>
        </w:rPr>
        <w:t>Болдыревского сельского поселения от 21</w:t>
      </w:r>
      <w:r w:rsidR="008F535F">
        <w:rPr>
          <w:sz w:val="28"/>
        </w:rPr>
        <w:t>.0</w:t>
      </w:r>
      <w:r w:rsidR="002A4B5D">
        <w:rPr>
          <w:sz w:val="28"/>
        </w:rPr>
        <w:t>2</w:t>
      </w:r>
      <w:r w:rsidR="008F535F">
        <w:rPr>
          <w:sz w:val="28"/>
        </w:rPr>
        <w:t>.201</w:t>
      </w:r>
      <w:r w:rsidR="002A4B5D">
        <w:rPr>
          <w:sz w:val="28"/>
        </w:rPr>
        <w:t>4</w:t>
      </w:r>
      <w:r w:rsidR="008F535F">
        <w:rPr>
          <w:sz w:val="28"/>
        </w:rPr>
        <w:t xml:space="preserve"> № </w:t>
      </w:r>
      <w:r w:rsidR="002A4B5D">
        <w:rPr>
          <w:sz w:val="28"/>
        </w:rPr>
        <w:t>21</w:t>
      </w:r>
      <w:r w:rsidR="008F535F">
        <w:rPr>
          <w:sz w:val="28"/>
        </w:rPr>
        <w:t xml:space="preserve"> </w:t>
      </w:r>
      <w:r>
        <w:rPr>
          <w:sz w:val="28"/>
        </w:rPr>
        <w:t xml:space="preserve">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8F535F">
        <w:rPr>
          <w:sz w:val="28"/>
        </w:rPr>
        <w:t xml:space="preserve">Администрации  </w:t>
      </w:r>
      <w:r w:rsidR="002A4B5D">
        <w:rPr>
          <w:sz w:val="28"/>
        </w:rPr>
        <w:t xml:space="preserve">Болдыревского сельского поселения </w:t>
      </w:r>
      <w:r w:rsidR="008F535F">
        <w:rPr>
          <w:sz w:val="28"/>
        </w:rPr>
        <w:t xml:space="preserve">от </w:t>
      </w:r>
      <w:r w:rsidR="002A4B5D">
        <w:rPr>
          <w:sz w:val="28"/>
        </w:rPr>
        <w:t>30</w:t>
      </w:r>
      <w:r w:rsidR="008F535F">
        <w:rPr>
          <w:sz w:val="28"/>
        </w:rPr>
        <w:t xml:space="preserve">.09.2013 № </w:t>
      </w:r>
      <w:r w:rsidR="002A4B5D">
        <w:rPr>
          <w:sz w:val="28"/>
        </w:rPr>
        <w:t>82</w:t>
      </w:r>
      <w:r>
        <w:rPr>
          <w:sz w:val="28"/>
        </w:rPr>
        <w:t>»</w:t>
      </w:r>
      <w:r w:rsidR="002A4B5D">
        <w:rPr>
          <w:sz w:val="28"/>
        </w:rPr>
        <w:t>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3. Постановление Администрации  Болдыревского сельского поселения от 17.10.2014 № 134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4. Постановление Администрации  Болдыревского сельского поселения от 26.12.2014 № 159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5. Постановление Администрации  Болдыревского сельского поселения от 20.02.2015 № 24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6. Постановление Администрации  Болдыревского сельского поселения от 31.03.2015 № 42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7. Постановление Администрации  Болдыревского сельского поселения от 22.05.2015 № 85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8. Постановление Администрации  Болдыревского сельского поселения от 30.11.2015 № 181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9. Постановление Администрации  Болдыревского сельского поселения от 28.12.2015 № 219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10. Постановление Администрации  Болдыревского сельского поселения от 04.05.2016 № 60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Постановление Администрации  Болдыревского сельского поселения от 14.12.2016 № 197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12. Постановление Администрации  Болдыревского сельского поселения от 29.12.2016 № 212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13. Постановление Администрации  Болдыревского сельского поселения от 27.02.2017 № 10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14. Постановление Администрации  Болдыревского сельского поселения от 12.04.2017 № 44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15. Постановление Администрации  Болдыревского сельского поселения от 19.12.2017 № 119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16. Постановление Администрации  Болдыревского сельского поселения от 17.01.2018 № 10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17. Постановление Администрации  Болдыревского сельского поселения от 11.05.2018 № 62 «О внесении изменений в постановление Администрации  Болдыревского сельского поселения от 30.09.2013 № 82».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BA" w:rsidRDefault="004144BA">
      <w:r>
        <w:separator/>
      </w:r>
    </w:p>
  </w:endnote>
  <w:endnote w:type="continuationSeparator" w:id="1">
    <w:p w:rsidR="004144BA" w:rsidRDefault="0041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767603" w:rsidRDefault="00B174FC">
        <w:pPr>
          <w:pStyle w:val="a7"/>
          <w:jc w:val="right"/>
        </w:pPr>
        <w:fldSimple w:instr=" PAGE   \* MERGEFORMAT ">
          <w:r w:rsidR="00221FCE">
            <w:rPr>
              <w:noProof/>
            </w:rPr>
            <w:t>11</w:t>
          </w:r>
        </w:fldSimple>
      </w:p>
    </w:sdtContent>
  </w:sdt>
  <w:p w:rsidR="00767603" w:rsidRPr="002B3DC9" w:rsidRDefault="00767603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B174F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76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603" w:rsidRDefault="0076760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767603" w:rsidRDefault="00B174FC">
        <w:pPr>
          <w:pStyle w:val="a7"/>
          <w:jc w:val="right"/>
        </w:pPr>
        <w:fldSimple w:instr=" PAGE   \* MERGEFORMAT ">
          <w:r w:rsidR="00221FCE">
            <w:rPr>
              <w:noProof/>
            </w:rPr>
            <w:t>21</w:t>
          </w:r>
        </w:fldSimple>
      </w:p>
    </w:sdtContent>
  </w:sdt>
  <w:p w:rsidR="00767603" w:rsidRPr="003A61B7" w:rsidRDefault="00767603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B174F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76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603" w:rsidRDefault="0076760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B174F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76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1FCE">
      <w:rPr>
        <w:rStyle w:val="ab"/>
        <w:noProof/>
      </w:rPr>
      <w:t>32</w:t>
    </w:r>
    <w:r>
      <w:rPr>
        <w:rStyle w:val="ab"/>
      </w:rPr>
      <w:fldChar w:fldCharType="end"/>
    </w:r>
  </w:p>
  <w:p w:rsidR="00767603" w:rsidRPr="002B3DC9" w:rsidRDefault="00767603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BA" w:rsidRDefault="004144BA">
      <w:r>
        <w:separator/>
      </w:r>
    </w:p>
  </w:footnote>
  <w:footnote w:type="continuationSeparator" w:id="1">
    <w:p w:rsidR="004144BA" w:rsidRDefault="0041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1FCE"/>
    <w:rsid w:val="00224100"/>
    <w:rsid w:val="002339F9"/>
    <w:rsid w:val="0023498F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4BA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2F48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174FC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200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garantF1://12012604.20001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4541-0E6C-4398-B23B-C9E568BC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197</TotalTime>
  <Pages>1</Pages>
  <Words>6656</Words>
  <Characters>37944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44511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23</cp:revision>
  <cp:lastPrinted>2018-10-31T06:46:00Z</cp:lastPrinted>
  <dcterms:created xsi:type="dcterms:W3CDTF">2018-10-05T15:15:00Z</dcterms:created>
  <dcterms:modified xsi:type="dcterms:W3CDTF">2019-03-26T11:59:00Z</dcterms:modified>
</cp:coreProperties>
</file>