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63" w:rsidRDefault="00B03263" w:rsidP="006513AF">
      <w:pPr>
        <w:jc w:val="right"/>
        <w:rPr>
          <w:szCs w:val="28"/>
        </w:rPr>
      </w:pPr>
    </w:p>
    <w:p w:rsidR="0054313C" w:rsidRDefault="0054313C">
      <w:pPr>
        <w:jc w:val="center"/>
        <w:rPr>
          <w:sz w:val="16"/>
        </w:rPr>
      </w:pPr>
    </w:p>
    <w:p w:rsidR="0069189F" w:rsidRPr="00D6132F" w:rsidRDefault="0069189F" w:rsidP="00D6132F">
      <w:pPr>
        <w:jc w:val="center"/>
        <w:rPr>
          <w:bCs/>
          <w:szCs w:val="28"/>
        </w:rPr>
      </w:pPr>
      <w:r w:rsidRPr="00D6132F">
        <w:rPr>
          <w:bCs/>
          <w:szCs w:val="28"/>
        </w:rPr>
        <w:t>АДМИНИСТРАЦИЯ</w:t>
      </w:r>
    </w:p>
    <w:p w:rsidR="0069189F" w:rsidRDefault="00D6132F" w:rsidP="00D6132F">
      <w:pPr>
        <w:pStyle w:val="1"/>
        <w:rPr>
          <w:b w:val="0"/>
          <w:szCs w:val="28"/>
        </w:rPr>
      </w:pPr>
      <w:r w:rsidRPr="00D6132F">
        <w:rPr>
          <w:b w:val="0"/>
          <w:szCs w:val="28"/>
        </w:rPr>
        <w:t>Болдыревского сельского поселения</w:t>
      </w:r>
    </w:p>
    <w:p w:rsidR="00D6132F" w:rsidRDefault="00D6132F" w:rsidP="00D6132F">
      <w:pPr>
        <w:jc w:val="center"/>
      </w:pPr>
      <w:r>
        <w:t>Родионово-Несветайский район</w:t>
      </w:r>
    </w:p>
    <w:p w:rsidR="00D6132F" w:rsidRPr="00D6132F" w:rsidRDefault="00D6132F" w:rsidP="00D6132F">
      <w:pPr>
        <w:jc w:val="center"/>
      </w:pPr>
      <w:r>
        <w:t>Ростовская область</w:t>
      </w:r>
    </w:p>
    <w:p w:rsidR="0069189F" w:rsidRDefault="0069189F">
      <w:pPr>
        <w:jc w:val="center"/>
        <w:rPr>
          <w:b/>
          <w:bCs/>
        </w:rPr>
      </w:pPr>
    </w:p>
    <w:p w:rsidR="0069189F" w:rsidRPr="00D6132F" w:rsidRDefault="0069189F">
      <w:pPr>
        <w:pStyle w:val="2"/>
        <w:rPr>
          <w:b w:val="0"/>
          <w:sz w:val="28"/>
          <w:szCs w:val="28"/>
        </w:rPr>
      </w:pPr>
      <w:r w:rsidRPr="00D6132F">
        <w:rPr>
          <w:b w:val="0"/>
          <w:sz w:val="28"/>
          <w:szCs w:val="28"/>
        </w:rPr>
        <w:t>ПОСТАНОВЛЕНИЕ</w:t>
      </w:r>
    </w:p>
    <w:p w:rsidR="0069189F" w:rsidRDefault="0069189F">
      <w:pPr>
        <w:jc w:val="center"/>
      </w:pPr>
    </w:p>
    <w:p w:rsidR="000B62C2" w:rsidRPr="007B4FDF" w:rsidRDefault="0003505D" w:rsidP="00BD4069">
      <w:pPr>
        <w:rPr>
          <w:szCs w:val="28"/>
        </w:rPr>
      </w:pPr>
      <w:r w:rsidRPr="007B4FDF">
        <w:rPr>
          <w:szCs w:val="28"/>
        </w:rPr>
        <w:t xml:space="preserve">   </w:t>
      </w:r>
      <w:r w:rsidR="007B4FDF" w:rsidRPr="007B4FDF">
        <w:rPr>
          <w:szCs w:val="28"/>
        </w:rPr>
        <w:t>28.04.</w:t>
      </w:r>
      <w:r w:rsidR="00B27FE9" w:rsidRPr="007B4FDF">
        <w:rPr>
          <w:szCs w:val="28"/>
        </w:rPr>
        <w:t xml:space="preserve"> </w:t>
      </w:r>
      <w:r w:rsidR="001908CF" w:rsidRPr="007B4FDF">
        <w:rPr>
          <w:szCs w:val="28"/>
        </w:rPr>
        <w:t>201</w:t>
      </w:r>
      <w:r w:rsidR="002B038A" w:rsidRPr="007B4FDF">
        <w:rPr>
          <w:szCs w:val="28"/>
        </w:rPr>
        <w:t>7</w:t>
      </w:r>
      <w:r w:rsidR="007B4FDF" w:rsidRPr="007B4FDF">
        <w:rPr>
          <w:szCs w:val="28"/>
        </w:rPr>
        <w:t>г.</w:t>
      </w:r>
      <w:r w:rsidR="00DB59D4" w:rsidRPr="007B4FDF">
        <w:rPr>
          <w:szCs w:val="28"/>
        </w:rPr>
        <w:t xml:space="preserve"> </w:t>
      </w:r>
      <w:r w:rsidR="00BD4069" w:rsidRPr="007B4FDF">
        <w:rPr>
          <w:szCs w:val="28"/>
        </w:rPr>
        <w:t xml:space="preserve">         </w:t>
      </w:r>
      <w:r w:rsidR="00D6132F" w:rsidRPr="007B4FDF">
        <w:rPr>
          <w:szCs w:val="28"/>
        </w:rPr>
        <w:t xml:space="preserve">                  </w:t>
      </w:r>
      <w:r w:rsidR="007B4FDF">
        <w:rPr>
          <w:szCs w:val="28"/>
        </w:rPr>
        <w:t xml:space="preserve">   </w:t>
      </w:r>
      <w:r w:rsidRPr="007B4FDF">
        <w:rPr>
          <w:szCs w:val="28"/>
        </w:rPr>
        <w:t xml:space="preserve">        </w:t>
      </w:r>
      <w:r w:rsidR="005B683D" w:rsidRPr="007B4FDF">
        <w:rPr>
          <w:szCs w:val="28"/>
        </w:rPr>
        <w:t>№</w:t>
      </w:r>
      <w:r w:rsidR="007B4FDF" w:rsidRPr="007B4FDF">
        <w:rPr>
          <w:szCs w:val="28"/>
        </w:rPr>
        <w:t xml:space="preserve">  </w:t>
      </w:r>
      <w:r w:rsidR="007B4FDF" w:rsidRPr="007B4FDF">
        <w:rPr>
          <w:szCs w:val="28"/>
          <w:u w:val="single"/>
        </w:rPr>
        <w:t>6</w:t>
      </w:r>
      <w:r w:rsidR="007B4FDF">
        <w:rPr>
          <w:szCs w:val="28"/>
          <w:u w:val="single"/>
        </w:rPr>
        <w:t xml:space="preserve">3  </w:t>
      </w:r>
      <w:r w:rsidR="0069189F" w:rsidRPr="007B4FDF">
        <w:rPr>
          <w:szCs w:val="28"/>
        </w:rPr>
        <w:tab/>
      </w:r>
      <w:r w:rsidR="0069189F" w:rsidRPr="007B4FDF">
        <w:rPr>
          <w:szCs w:val="28"/>
        </w:rPr>
        <w:tab/>
      </w:r>
      <w:r w:rsidR="007B4FDF" w:rsidRPr="007B4FDF">
        <w:rPr>
          <w:szCs w:val="28"/>
        </w:rPr>
        <w:t xml:space="preserve"> </w:t>
      </w:r>
      <w:r w:rsidR="00B27FE9" w:rsidRPr="007B4FDF">
        <w:rPr>
          <w:szCs w:val="28"/>
        </w:rPr>
        <w:t xml:space="preserve">     </w:t>
      </w:r>
      <w:r w:rsidR="00D6132F" w:rsidRPr="007B4FDF">
        <w:rPr>
          <w:szCs w:val="28"/>
        </w:rPr>
        <w:t>х. Болдыревка</w:t>
      </w:r>
    </w:p>
    <w:p w:rsidR="00EA6AC1" w:rsidRPr="007B4FDF" w:rsidRDefault="00EA6AC1" w:rsidP="00EA6AC1">
      <w:pPr>
        <w:rPr>
          <w:szCs w:val="28"/>
        </w:rPr>
      </w:pPr>
    </w:p>
    <w:p w:rsidR="00EA6AC1" w:rsidRDefault="00EA6AC1" w:rsidP="008F2B84">
      <w:pPr>
        <w:jc w:val="center"/>
      </w:pPr>
      <w:r>
        <w:t xml:space="preserve">Об утверждении </w:t>
      </w:r>
      <w:r w:rsidR="008F2B84">
        <w:t xml:space="preserve">отчета о реализации муниципальной программы </w:t>
      </w:r>
      <w:r w:rsidR="00D6132F">
        <w:t>Болдыревского сельского поселения</w:t>
      </w:r>
      <w:r w:rsidR="008F2B84">
        <w:t xml:space="preserve"> «</w:t>
      </w:r>
      <w:r w:rsidR="00D84725">
        <w:t>Обеспечение общественного порядка и  противодействие преступности</w:t>
      </w:r>
      <w:r w:rsidR="008F2B84">
        <w:t>» за 201</w:t>
      </w:r>
      <w:r w:rsidR="0010661C">
        <w:t>6</w:t>
      </w:r>
      <w:r w:rsidR="008F2B84">
        <w:t xml:space="preserve"> год</w:t>
      </w:r>
    </w:p>
    <w:p w:rsidR="00EA6AC1" w:rsidRDefault="00EA6AC1" w:rsidP="00EA6AC1">
      <w:pPr>
        <w:jc w:val="center"/>
      </w:pPr>
    </w:p>
    <w:p w:rsidR="00B3448E" w:rsidRPr="00620E41" w:rsidRDefault="008F2B84" w:rsidP="00B3448E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CD761A">
        <w:rPr>
          <w:szCs w:val="28"/>
        </w:rPr>
        <w:t>В соответствии с</w:t>
      </w:r>
      <w:r>
        <w:rPr>
          <w:szCs w:val="28"/>
        </w:rPr>
        <w:t xml:space="preserve"> </w:t>
      </w:r>
      <w:r w:rsidR="00CD761A">
        <w:rPr>
          <w:szCs w:val="28"/>
        </w:rPr>
        <w:t xml:space="preserve">частью 1 статьи 30 </w:t>
      </w:r>
      <w:r>
        <w:rPr>
          <w:szCs w:val="28"/>
        </w:rPr>
        <w:t>Устав</w:t>
      </w:r>
      <w:r w:rsidR="00CD761A">
        <w:rPr>
          <w:szCs w:val="28"/>
        </w:rPr>
        <w:t>а</w:t>
      </w:r>
      <w:r>
        <w:rPr>
          <w:szCs w:val="28"/>
        </w:rPr>
        <w:t xml:space="preserve"> муниципального образования «</w:t>
      </w:r>
      <w:r w:rsidR="00D6132F">
        <w:rPr>
          <w:szCs w:val="28"/>
        </w:rPr>
        <w:t>Болдыревское сельское поселение</w:t>
      </w:r>
      <w:r>
        <w:rPr>
          <w:szCs w:val="28"/>
        </w:rPr>
        <w:t>»</w:t>
      </w:r>
      <w:r w:rsidR="00DF071D">
        <w:rPr>
          <w:szCs w:val="28"/>
        </w:rPr>
        <w:t xml:space="preserve">, согласно постановления Администрации </w:t>
      </w:r>
      <w:r w:rsidR="00D6132F">
        <w:rPr>
          <w:szCs w:val="28"/>
        </w:rPr>
        <w:t>Болдыревского сельского поселения</w:t>
      </w:r>
      <w:r w:rsidR="00DF071D">
        <w:rPr>
          <w:szCs w:val="28"/>
        </w:rPr>
        <w:t xml:space="preserve"> от </w:t>
      </w:r>
      <w:r w:rsidR="00CD761A" w:rsidRPr="00CD761A">
        <w:rPr>
          <w:szCs w:val="28"/>
        </w:rPr>
        <w:t>23.08.2013</w:t>
      </w:r>
      <w:r w:rsidR="00DF071D" w:rsidRPr="00CD761A">
        <w:rPr>
          <w:szCs w:val="28"/>
        </w:rPr>
        <w:t xml:space="preserve"> № </w:t>
      </w:r>
      <w:r w:rsidR="00CD761A" w:rsidRPr="00CD761A">
        <w:rPr>
          <w:szCs w:val="28"/>
        </w:rPr>
        <w:t>72</w:t>
      </w:r>
      <w:r w:rsidR="00DF071D">
        <w:rPr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6132F">
        <w:rPr>
          <w:szCs w:val="28"/>
        </w:rPr>
        <w:t>Болдыревского сельского поселения</w:t>
      </w:r>
      <w:r w:rsidR="00DF071D">
        <w:rPr>
          <w:szCs w:val="28"/>
        </w:rPr>
        <w:t xml:space="preserve">», </w:t>
      </w:r>
    </w:p>
    <w:p w:rsidR="00B3448E" w:rsidRPr="00620E41" w:rsidRDefault="00B3448E" w:rsidP="00B3448E">
      <w:pPr>
        <w:jc w:val="both"/>
        <w:rPr>
          <w:szCs w:val="28"/>
        </w:rPr>
      </w:pPr>
    </w:p>
    <w:p w:rsidR="00EA6AC1" w:rsidRPr="0029742B" w:rsidRDefault="00EA6AC1" w:rsidP="00EA6AC1">
      <w:pPr>
        <w:jc w:val="both"/>
        <w:rPr>
          <w:szCs w:val="28"/>
        </w:rPr>
      </w:pPr>
    </w:p>
    <w:p w:rsidR="00EA6AC1" w:rsidRDefault="00EA6AC1" w:rsidP="00EA6AC1">
      <w:pPr>
        <w:jc w:val="center"/>
      </w:pPr>
      <w:r>
        <w:t>ПОСТАНОВЛЯЮ:</w:t>
      </w:r>
    </w:p>
    <w:p w:rsidR="00EA6AC1" w:rsidRDefault="00EA6AC1" w:rsidP="00EA6AC1">
      <w:pPr>
        <w:ind w:firstLine="851"/>
        <w:jc w:val="center"/>
      </w:pPr>
    </w:p>
    <w:p w:rsidR="00C80644" w:rsidRDefault="00333946" w:rsidP="00C80644">
      <w:pPr>
        <w:jc w:val="both"/>
      </w:pPr>
      <w:r>
        <w:t xml:space="preserve">        1.</w:t>
      </w:r>
      <w:r w:rsidR="00C80644">
        <w:t xml:space="preserve">Утвердить отчет о реализации муниципальной программы </w:t>
      </w:r>
      <w:r w:rsidR="00D6132F">
        <w:t>Болдыревского сельского поселения</w:t>
      </w:r>
      <w:r w:rsidR="00C80644">
        <w:t xml:space="preserve"> «</w:t>
      </w:r>
      <w:r w:rsidR="00D84725">
        <w:t>Обеспечение общественного порядка и  противодействие преступности</w:t>
      </w:r>
      <w:r w:rsidR="00C80644">
        <w:t>» за 201</w:t>
      </w:r>
      <w:r w:rsidR="00B27FE9">
        <w:t>6</w:t>
      </w:r>
      <w:r w:rsidR="00C80644">
        <w:t xml:space="preserve"> год согласно приложению.</w:t>
      </w:r>
    </w:p>
    <w:p w:rsidR="00C80644" w:rsidRDefault="00C80644" w:rsidP="00C80644">
      <w:pPr>
        <w:jc w:val="both"/>
      </w:pPr>
      <w:r>
        <w:t xml:space="preserve">        2.Постановление подлежит размещению на официальном  сайте Администрации  </w:t>
      </w:r>
      <w:r w:rsidR="00D6132F">
        <w:t>Болдыревского сельского поселения</w:t>
      </w:r>
      <w:r>
        <w:t xml:space="preserve">.  </w:t>
      </w:r>
    </w:p>
    <w:p w:rsidR="00EA6AC1" w:rsidRDefault="00C80644" w:rsidP="00C80644">
      <w:pPr>
        <w:jc w:val="both"/>
      </w:pPr>
      <w:r>
        <w:t xml:space="preserve">        3</w:t>
      </w:r>
      <w:r w:rsidR="00EA6AC1">
        <w:t>. Контроль за выполнением данного постановления в</w:t>
      </w:r>
      <w:r w:rsidR="00CB7CC7">
        <w:t>озложить</w:t>
      </w:r>
      <w:r w:rsidR="008D26EF">
        <w:t xml:space="preserve"> на</w:t>
      </w:r>
      <w:r w:rsidR="00CB7CC7">
        <w:t xml:space="preserve"> </w:t>
      </w:r>
      <w:r w:rsidR="00D6132F">
        <w:t>специалиста 1 категории Матющенко О.</w:t>
      </w:r>
      <w:r w:rsidR="0003505D">
        <w:t>Л</w:t>
      </w:r>
      <w:r w:rsidR="00D6132F">
        <w:t>.</w:t>
      </w:r>
      <w:r w:rsidR="0003505D">
        <w:t xml:space="preserve"> и </w:t>
      </w:r>
      <w:r w:rsidR="00B27FE9">
        <w:t>старшего инспектора</w:t>
      </w:r>
      <w:r w:rsidR="0003505D">
        <w:t xml:space="preserve"> </w:t>
      </w:r>
      <w:r w:rsidR="00B27FE9">
        <w:t>Черноштан С.В.</w:t>
      </w:r>
    </w:p>
    <w:p w:rsidR="001D59F4" w:rsidRDefault="001D59F4" w:rsidP="001D59F4">
      <w:pPr>
        <w:tabs>
          <w:tab w:val="left" w:pos="700"/>
        </w:tabs>
        <w:jc w:val="both"/>
      </w:pPr>
    </w:p>
    <w:p w:rsidR="001D59F4" w:rsidRDefault="001D59F4" w:rsidP="001D59F4">
      <w:pPr>
        <w:tabs>
          <w:tab w:val="left" w:pos="700"/>
        </w:tabs>
        <w:jc w:val="both"/>
      </w:pPr>
    </w:p>
    <w:p w:rsidR="001D59F4" w:rsidRDefault="001D59F4" w:rsidP="001D59F4">
      <w:pPr>
        <w:tabs>
          <w:tab w:val="left" w:pos="700"/>
        </w:tabs>
        <w:jc w:val="both"/>
      </w:pPr>
    </w:p>
    <w:p w:rsidR="00470B89" w:rsidRDefault="00EA6AC1" w:rsidP="00EA6AC1">
      <w:pPr>
        <w:ind w:left="851" w:hanging="425"/>
        <w:jc w:val="both"/>
      </w:pPr>
      <w:r>
        <w:t xml:space="preserve">Глава </w:t>
      </w:r>
      <w:r w:rsidR="00470B89">
        <w:t>Администрации</w:t>
      </w:r>
    </w:p>
    <w:p w:rsidR="00D6132F" w:rsidRDefault="00EA6AC1" w:rsidP="00EA6AC1">
      <w:pPr>
        <w:ind w:left="851" w:hanging="425"/>
        <w:jc w:val="both"/>
      </w:pPr>
      <w:r>
        <w:t xml:space="preserve"> </w:t>
      </w:r>
      <w:r w:rsidR="00D6132F">
        <w:t xml:space="preserve">Болдыревского </w:t>
      </w:r>
    </w:p>
    <w:p w:rsidR="00EA6AC1" w:rsidRDefault="00D6132F" w:rsidP="00EA6AC1">
      <w:pPr>
        <w:ind w:left="851" w:hanging="425"/>
        <w:jc w:val="both"/>
      </w:pPr>
      <w:r>
        <w:t xml:space="preserve">сельского поселения                                      </w:t>
      </w:r>
      <w:r w:rsidR="00B27FE9">
        <w:t xml:space="preserve">                  </w:t>
      </w:r>
      <w:r>
        <w:t xml:space="preserve">          А.В.Говоров</w:t>
      </w: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EA6AC1" w:rsidRDefault="00EA6AC1" w:rsidP="00EA6AC1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Постановление вносит </w:t>
      </w:r>
    </w:p>
    <w:p w:rsidR="00B27FE9" w:rsidRDefault="00B27FE9" w:rsidP="00D6132F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Старший инспектор</w:t>
      </w:r>
    </w:p>
    <w:p w:rsidR="00D6132F" w:rsidRDefault="00B27FE9" w:rsidP="00163F27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Черноштан С.В.</w:t>
      </w:r>
    </w:p>
    <w:p w:rsidR="00163F27" w:rsidRDefault="00163F27" w:rsidP="00163F27">
      <w:pPr>
        <w:pStyle w:val="a3"/>
        <w:tabs>
          <w:tab w:val="left" w:pos="284"/>
          <w:tab w:val="left" w:pos="708"/>
        </w:tabs>
        <w:rPr>
          <w:sz w:val="20"/>
        </w:rPr>
      </w:pPr>
    </w:p>
    <w:p w:rsidR="0002135D" w:rsidRPr="00163F27" w:rsidRDefault="0002135D" w:rsidP="00163F27">
      <w:pPr>
        <w:pStyle w:val="a3"/>
        <w:tabs>
          <w:tab w:val="left" w:pos="284"/>
          <w:tab w:val="left" w:pos="708"/>
        </w:tabs>
        <w:rPr>
          <w:sz w:val="20"/>
        </w:rPr>
      </w:pPr>
    </w:p>
    <w:p w:rsidR="00D84725" w:rsidRPr="002B038A" w:rsidRDefault="00D84725" w:rsidP="00B27FE9">
      <w:pPr>
        <w:pStyle w:val="a3"/>
        <w:tabs>
          <w:tab w:val="left" w:pos="284"/>
          <w:tab w:val="left" w:pos="708"/>
        </w:tabs>
        <w:rPr>
          <w:szCs w:val="28"/>
        </w:rPr>
      </w:pPr>
    </w:p>
    <w:p w:rsidR="00D84725" w:rsidRPr="002B038A" w:rsidRDefault="00D32732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2B038A">
        <w:rPr>
          <w:szCs w:val="28"/>
        </w:rPr>
        <w:lastRenderedPageBreak/>
        <w:t>Приложение</w:t>
      </w:r>
      <w:r w:rsidR="00D84725" w:rsidRPr="002B038A">
        <w:rPr>
          <w:szCs w:val="28"/>
        </w:rPr>
        <w:t xml:space="preserve"> </w:t>
      </w:r>
    </w:p>
    <w:p w:rsidR="00EA6AC1" w:rsidRPr="002B038A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2B038A">
        <w:rPr>
          <w:szCs w:val="28"/>
        </w:rPr>
        <w:t>к постановлению Администрации</w:t>
      </w:r>
    </w:p>
    <w:p w:rsidR="00D84725" w:rsidRPr="002B038A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2B038A">
        <w:rPr>
          <w:szCs w:val="28"/>
        </w:rPr>
        <w:t>Болдыревского сельского поселения</w:t>
      </w:r>
    </w:p>
    <w:p w:rsidR="001D59F4" w:rsidRPr="00070902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  <w:u w:val="single"/>
        </w:rPr>
      </w:pPr>
      <w:r w:rsidRPr="002B038A">
        <w:rPr>
          <w:szCs w:val="28"/>
        </w:rPr>
        <w:t xml:space="preserve">от </w:t>
      </w:r>
      <w:r w:rsidR="00070902">
        <w:rPr>
          <w:szCs w:val="28"/>
          <w:u w:val="single"/>
        </w:rPr>
        <w:t>28.04.2017г.</w:t>
      </w:r>
      <w:r w:rsidRPr="002B038A">
        <w:rPr>
          <w:szCs w:val="28"/>
        </w:rPr>
        <w:t xml:space="preserve"> № </w:t>
      </w:r>
      <w:r w:rsidR="00070902">
        <w:rPr>
          <w:szCs w:val="28"/>
          <w:u w:val="single"/>
        </w:rPr>
        <w:t xml:space="preserve">  63 </w:t>
      </w:r>
    </w:p>
    <w:p w:rsidR="001D59F4" w:rsidRDefault="001D59F4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1D59F4" w:rsidRDefault="001D59F4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5D502A" w:rsidRDefault="005D502A" w:rsidP="005D502A">
      <w:pPr>
        <w:pStyle w:val="a3"/>
        <w:tabs>
          <w:tab w:val="left" w:pos="284"/>
          <w:tab w:val="left" w:pos="708"/>
        </w:tabs>
        <w:ind w:left="426"/>
        <w:jc w:val="center"/>
      </w:pPr>
      <w:r>
        <w:t>Отчет</w:t>
      </w:r>
    </w:p>
    <w:p w:rsidR="001D59F4" w:rsidRDefault="005D502A" w:rsidP="008716D5">
      <w:pPr>
        <w:pStyle w:val="a3"/>
        <w:tabs>
          <w:tab w:val="left" w:pos="284"/>
          <w:tab w:val="left" w:pos="708"/>
        </w:tabs>
        <w:ind w:left="426"/>
        <w:jc w:val="center"/>
        <w:rPr>
          <w:sz w:val="20"/>
        </w:rPr>
      </w:pPr>
      <w:r>
        <w:t xml:space="preserve">о реализации муниципальной программы </w:t>
      </w:r>
      <w:r w:rsidR="00D6132F">
        <w:t xml:space="preserve">Болдыревского сельского поселения </w:t>
      </w:r>
      <w:r>
        <w:t xml:space="preserve"> «</w:t>
      </w:r>
      <w:r w:rsidR="00D84725">
        <w:t>Обеспечение общественного порядка и  противодействие преступности</w:t>
      </w:r>
      <w:r>
        <w:t>» за 201</w:t>
      </w:r>
      <w:r w:rsidR="00B27FE9">
        <w:t>6</w:t>
      </w:r>
      <w:r>
        <w:t xml:space="preserve"> год</w:t>
      </w:r>
    </w:p>
    <w:p w:rsidR="001D59F4" w:rsidRDefault="001D59F4" w:rsidP="000D49F7">
      <w:pPr>
        <w:pStyle w:val="a3"/>
        <w:tabs>
          <w:tab w:val="left" w:pos="284"/>
          <w:tab w:val="left" w:pos="708"/>
        </w:tabs>
        <w:ind w:left="426"/>
        <w:jc w:val="both"/>
        <w:rPr>
          <w:sz w:val="20"/>
        </w:rPr>
      </w:pPr>
    </w:p>
    <w:p w:rsidR="00507621" w:rsidRDefault="00507621" w:rsidP="00AC220C">
      <w:pPr>
        <w:pStyle w:val="a3"/>
        <w:tabs>
          <w:tab w:val="left" w:pos="284"/>
          <w:tab w:val="left" w:pos="708"/>
        </w:tabs>
        <w:ind w:left="426"/>
        <w:jc w:val="center"/>
        <w:rPr>
          <w:b/>
          <w:szCs w:val="28"/>
        </w:rPr>
      </w:pPr>
      <w:r w:rsidRPr="005C4BF2">
        <w:rPr>
          <w:b/>
          <w:szCs w:val="28"/>
        </w:rPr>
        <w:t xml:space="preserve">1. </w:t>
      </w:r>
      <w:r w:rsidR="00855DB0" w:rsidRPr="005C4BF2">
        <w:rPr>
          <w:b/>
          <w:szCs w:val="28"/>
        </w:rPr>
        <w:t>Конкретные результаты реализации муниципальной  программы, достигнутые за отчетный период.</w:t>
      </w:r>
    </w:p>
    <w:p w:rsidR="00D03731" w:rsidRDefault="00B87039" w:rsidP="008716D5">
      <w:pPr>
        <w:ind w:firstLine="709"/>
        <w:jc w:val="both"/>
        <w:rPr>
          <w:szCs w:val="28"/>
        </w:rPr>
      </w:pPr>
      <w:r>
        <w:t xml:space="preserve">Муниципальная программа «Обеспечение общественного порядка и  противодействие преступности» была утверждена постановлением </w:t>
      </w:r>
      <w:r w:rsidRPr="00CA44EA">
        <w:t>Администраци</w:t>
      </w:r>
      <w:r>
        <w:t>и</w:t>
      </w:r>
      <w:r w:rsidRPr="00CA44EA">
        <w:t xml:space="preserve"> </w:t>
      </w:r>
      <w:r>
        <w:t>Болдыревского</w:t>
      </w:r>
      <w:r w:rsidRPr="00CA44EA">
        <w:t xml:space="preserve"> сельского поселения </w:t>
      </w:r>
      <w:r>
        <w:t>30.09.2013 № 87.</w:t>
      </w:r>
      <w:r w:rsidR="00D03731" w:rsidRPr="00D03731">
        <w:rPr>
          <w:szCs w:val="28"/>
        </w:rPr>
        <w:t xml:space="preserve"> </w:t>
      </w:r>
    </w:p>
    <w:p w:rsidR="00D03731" w:rsidRPr="001F276D" w:rsidRDefault="0067175E" w:rsidP="008716D5">
      <w:pPr>
        <w:ind w:firstLine="709"/>
        <w:jc w:val="both"/>
        <w:rPr>
          <w:szCs w:val="28"/>
        </w:rPr>
      </w:pPr>
      <w:r>
        <w:rPr>
          <w:szCs w:val="28"/>
        </w:rPr>
        <w:t xml:space="preserve">В состав </w:t>
      </w:r>
      <w:r w:rsidR="00D03731" w:rsidRPr="001F276D">
        <w:rPr>
          <w:szCs w:val="28"/>
        </w:rPr>
        <w:t>Муниципальн</w:t>
      </w:r>
      <w:r>
        <w:rPr>
          <w:szCs w:val="28"/>
        </w:rPr>
        <w:t>ой</w:t>
      </w:r>
      <w:r w:rsidR="00D03731" w:rsidRPr="001F276D">
        <w:rPr>
          <w:szCs w:val="28"/>
        </w:rPr>
        <w:t xml:space="preserve"> программ</w:t>
      </w:r>
      <w:r>
        <w:rPr>
          <w:szCs w:val="28"/>
        </w:rPr>
        <w:t xml:space="preserve">ы </w:t>
      </w:r>
      <w:r>
        <w:t xml:space="preserve">«Обеспечение общественного порядка и  противодействие преступности»  входят </w:t>
      </w:r>
      <w:r w:rsidRPr="0067175E">
        <w:rPr>
          <w:szCs w:val="28"/>
        </w:rPr>
        <w:t xml:space="preserve"> </w:t>
      </w:r>
      <w:r>
        <w:rPr>
          <w:szCs w:val="28"/>
        </w:rPr>
        <w:t>п</w:t>
      </w:r>
      <w:r w:rsidRPr="001F276D">
        <w:rPr>
          <w:szCs w:val="28"/>
        </w:rPr>
        <w:t>одпрограммы</w:t>
      </w:r>
      <w:r>
        <w:rPr>
          <w:szCs w:val="28"/>
        </w:rPr>
        <w:t>:</w:t>
      </w:r>
    </w:p>
    <w:p w:rsidR="00D03731" w:rsidRPr="001F276D" w:rsidRDefault="00D03731" w:rsidP="008716D5">
      <w:pPr>
        <w:tabs>
          <w:tab w:val="left" w:pos="384"/>
        </w:tabs>
        <w:ind w:firstLine="709"/>
        <w:jc w:val="both"/>
        <w:rPr>
          <w:szCs w:val="28"/>
        </w:rPr>
      </w:pPr>
      <w:r w:rsidRPr="001F276D">
        <w:rPr>
          <w:szCs w:val="28"/>
        </w:rPr>
        <w:t>- «</w:t>
      </w:r>
      <w:r>
        <w:rPr>
          <w:szCs w:val="28"/>
        </w:rPr>
        <w:t>Противодействие коррупции</w:t>
      </w:r>
      <w:r w:rsidRPr="001F276D">
        <w:rPr>
          <w:szCs w:val="28"/>
        </w:rPr>
        <w:t xml:space="preserve">»; </w:t>
      </w:r>
    </w:p>
    <w:p w:rsidR="00D03731" w:rsidRDefault="00D03731" w:rsidP="008716D5">
      <w:pPr>
        <w:tabs>
          <w:tab w:val="left" w:pos="384"/>
        </w:tabs>
        <w:ind w:firstLine="709"/>
        <w:jc w:val="both"/>
        <w:rPr>
          <w:szCs w:val="28"/>
        </w:rPr>
      </w:pPr>
      <w:r w:rsidRPr="001F276D">
        <w:rPr>
          <w:szCs w:val="28"/>
        </w:rPr>
        <w:t>- «</w:t>
      </w:r>
      <w:r>
        <w:rPr>
          <w:szCs w:val="28"/>
        </w:rPr>
        <w:t>Профилактика экстремизма и терроризма</w:t>
      </w:r>
      <w:r w:rsidRPr="001F276D">
        <w:rPr>
          <w:szCs w:val="28"/>
        </w:rPr>
        <w:t>»</w:t>
      </w:r>
      <w:r>
        <w:rPr>
          <w:szCs w:val="28"/>
        </w:rPr>
        <w:t>;</w:t>
      </w:r>
    </w:p>
    <w:p w:rsidR="00D03731" w:rsidRDefault="00D03731" w:rsidP="008716D5">
      <w:pPr>
        <w:tabs>
          <w:tab w:val="left" w:pos="384"/>
        </w:tabs>
        <w:ind w:firstLine="709"/>
        <w:jc w:val="both"/>
        <w:rPr>
          <w:szCs w:val="28"/>
        </w:rPr>
      </w:pPr>
      <w:r>
        <w:rPr>
          <w:szCs w:val="28"/>
        </w:rPr>
        <w:t>- «Укрепление общественного порядка»</w:t>
      </w:r>
    </w:p>
    <w:p w:rsidR="00B87039" w:rsidRPr="00D03731" w:rsidRDefault="00D03731" w:rsidP="008716D5">
      <w:pPr>
        <w:tabs>
          <w:tab w:val="left" w:pos="384"/>
        </w:tabs>
        <w:ind w:firstLine="709"/>
        <w:jc w:val="both"/>
        <w:rPr>
          <w:szCs w:val="28"/>
        </w:rPr>
      </w:pPr>
      <w:r>
        <w:rPr>
          <w:szCs w:val="28"/>
        </w:rPr>
        <w:t>- «Противодействия злоупотреблению наркотикам и их незаконному обороту»</w:t>
      </w:r>
      <w:r w:rsidRPr="001F276D">
        <w:rPr>
          <w:szCs w:val="28"/>
        </w:rPr>
        <w:t>.</w:t>
      </w:r>
    </w:p>
    <w:p w:rsidR="00B87039" w:rsidRDefault="00B87039" w:rsidP="008716D5">
      <w:pPr>
        <w:pStyle w:val="a3"/>
        <w:tabs>
          <w:tab w:val="left" w:pos="708"/>
        </w:tabs>
        <w:ind w:firstLine="709"/>
        <w:jc w:val="both"/>
      </w:pPr>
      <w:r>
        <w:rPr>
          <w:bCs/>
          <w:szCs w:val="28"/>
        </w:rPr>
        <w:t>Данная программа направлена на достижение следующих целей:</w:t>
      </w:r>
    </w:p>
    <w:p w:rsidR="00B87039" w:rsidRDefault="00B87039" w:rsidP="008716D5">
      <w:pPr>
        <w:pStyle w:val="a3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>- 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преступностью;</w:t>
      </w:r>
    </w:p>
    <w:p w:rsidR="00B87039" w:rsidRDefault="00B87039" w:rsidP="008716D5">
      <w:pPr>
        <w:pStyle w:val="a3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>- противодействие злоупотреблению наркотиками и их незаконному обороту на территории Болдыревского сельского поселения.</w:t>
      </w:r>
    </w:p>
    <w:p w:rsidR="00B87039" w:rsidRDefault="00B87039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Задачи </w:t>
      </w:r>
      <w:r w:rsidR="0067175E">
        <w:rPr>
          <w:color w:val="000000"/>
          <w:spacing w:val="-3"/>
          <w:szCs w:val="28"/>
        </w:rPr>
        <w:t xml:space="preserve"> муниципальной </w:t>
      </w:r>
      <w:r>
        <w:rPr>
          <w:color w:val="000000"/>
          <w:spacing w:val="-3"/>
          <w:szCs w:val="28"/>
        </w:rPr>
        <w:t>программы:</w:t>
      </w:r>
    </w:p>
    <w:p w:rsidR="00B87039" w:rsidRDefault="00B87039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bCs/>
          <w:kern w:val="2"/>
        </w:rPr>
        <w:t xml:space="preserve">- </w:t>
      </w:r>
      <w:r w:rsidRPr="00055699">
        <w:rPr>
          <w:bCs/>
          <w:kern w:val="2"/>
        </w:rPr>
        <w:t xml:space="preserve">повышения </w:t>
      </w:r>
      <w:r>
        <w:rPr>
          <w:bCs/>
          <w:kern w:val="2"/>
        </w:rPr>
        <w:t>эффективности обеспечения общественной безопасности, создание условий для благоприятной и  максимально безопасной для населения обстановки</w:t>
      </w:r>
      <w:r w:rsidRPr="00055699">
        <w:rPr>
          <w:bCs/>
          <w:kern w:val="2"/>
        </w:rPr>
        <w:t>;</w:t>
      </w:r>
    </w:p>
    <w:p w:rsidR="00B87039" w:rsidRDefault="008716D5" w:rsidP="008716D5">
      <w:pPr>
        <w:shd w:val="clear" w:color="auto" w:fill="FFFFFF"/>
        <w:ind w:firstLine="709"/>
        <w:jc w:val="both"/>
        <w:rPr>
          <w:bCs/>
          <w:kern w:val="2"/>
        </w:rPr>
      </w:pPr>
      <w:r>
        <w:rPr>
          <w:bCs/>
          <w:kern w:val="2"/>
        </w:rPr>
        <w:t xml:space="preserve">- </w:t>
      </w:r>
      <w:r w:rsidR="00D03731">
        <w:rPr>
          <w:bCs/>
          <w:kern w:val="2"/>
        </w:rPr>
        <w:t>воспитание гражданской ответственности и толерантности, противодействие любым проявлениям экстремизма и ксенофобии</w:t>
      </w:r>
      <w:r w:rsidR="00B87039" w:rsidRPr="00055699">
        <w:rPr>
          <w:bCs/>
          <w:kern w:val="2"/>
        </w:rPr>
        <w:t>;</w:t>
      </w:r>
    </w:p>
    <w:p w:rsidR="00D03731" w:rsidRDefault="00D03731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bCs/>
          <w:kern w:val="2"/>
        </w:rPr>
        <w:t xml:space="preserve">- </w:t>
      </w:r>
      <w:r w:rsidR="008716D5">
        <w:rPr>
          <w:bCs/>
          <w:kern w:val="2"/>
        </w:rPr>
        <w:t xml:space="preserve"> </w:t>
      </w:r>
      <w:r>
        <w:rPr>
          <w:bCs/>
          <w:kern w:val="2"/>
        </w:rPr>
        <w:t>обеспечение антитеррористической защищенности населения:</w:t>
      </w:r>
    </w:p>
    <w:p w:rsidR="0067175E" w:rsidRDefault="008716D5" w:rsidP="008716D5">
      <w:pPr>
        <w:shd w:val="clear" w:color="auto" w:fill="FFFFFF"/>
        <w:ind w:firstLine="709"/>
        <w:jc w:val="both"/>
        <w:rPr>
          <w:bCs/>
          <w:kern w:val="2"/>
        </w:rPr>
      </w:pPr>
      <w:r>
        <w:rPr>
          <w:bCs/>
          <w:kern w:val="2"/>
        </w:rPr>
        <w:t xml:space="preserve">- </w:t>
      </w:r>
      <w:r w:rsidR="00D03731">
        <w:rPr>
          <w:bCs/>
          <w:kern w:val="2"/>
        </w:rPr>
        <w:t xml:space="preserve">оптимизация </w:t>
      </w:r>
      <w:r w:rsidR="00AC220C">
        <w:rPr>
          <w:bCs/>
          <w:kern w:val="2"/>
        </w:rPr>
        <w:t>функционирования</w:t>
      </w:r>
      <w:r w:rsidR="00D03731">
        <w:rPr>
          <w:bCs/>
          <w:kern w:val="2"/>
        </w:rPr>
        <w:t xml:space="preserve"> системы </w:t>
      </w:r>
      <w:r w:rsidR="00AC220C">
        <w:rPr>
          <w:bCs/>
          <w:kern w:val="2"/>
        </w:rPr>
        <w:t>противодействия</w:t>
      </w:r>
      <w:r w:rsidR="00D03731">
        <w:rPr>
          <w:bCs/>
          <w:kern w:val="2"/>
        </w:rPr>
        <w:t xml:space="preserve"> коррупционным проявлениям</w:t>
      </w:r>
      <w:r w:rsidR="0067175E">
        <w:rPr>
          <w:bCs/>
          <w:kern w:val="2"/>
        </w:rPr>
        <w:t>;</w:t>
      </w:r>
      <w:r w:rsidR="0067175E" w:rsidRPr="0067175E">
        <w:rPr>
          <w:bCs/>
          <w:kern w:val="2"/>
        </w:rPr>
        <w:t xml:space="preserve"> </w:t>
      </w:r>
    </w:p>
    <w:p w:rsidR="0067175E" w:rsidRDefault="0067175E" w:rsidP="008716D5">
      <w:pPr>
        <w:shd w:val="clear" w:color="auto" w:fill="FFFFFF"/>
        <w:ind w:firstLine="709"/>
        <w:jc w:val="both"/>
        <w:rPr>
          <w:bCs/>
          <w:kern w:val="2"/>
        </w:rPr>
      </w:pPr>
      <w:r>
        <w:rPr>
          <w:bCs/>
          <w:kern w:val="2"/>
        </w:rPr>
        <w:t>- проведение профилактических мероприятий по сокращению незаконного потребления наркотиков, основанных на формировании антинаркотической культуры личности в Болдыревском сельском поселении;</w:t>
      </w:r>
    </w:p>
    <w:p w:rsidR="00B87039" w:rsidRDefault="00B87039" w:rsidP="00B87039">
      <w:pPr>
        <w:shd w:val="clear" w:color="auto" w:fill="FFFFFF"/>
        <w:rPr>
          <w:kern w:val="2"/>
        </w:rPr>
      </w:pPr>
    </w:p>
    <w:p w:rsidR="0067175E" w:rsidRDefault="00B87039" w:rsidP="00B87039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</w:rPr>
        <w:t xml:space="preserve">           </w:t>
      </w:r>
      <w:r w:rsidRPr="009666D5">
        <w:rPr>
          <w:color w:val="000000"/>
          <w:spacing w:val="-3"/>
        </w:rPr>
        <w:t>Для достижения поставленных целей в 201</w:t>
      </w:r>
      <w:r w:rsidR="00B27FE9">
        <w:rPr>
          <w:color w:val="000000"/>
          <w:spacing w:val="-3"/>
        </w:rPr>
        <w:t>6</w:t>
      </w:r>
      <w:r w:rsidRPr="009666D5">
        <w:rPr>
          <w:color w:val="000000"/>
          <w:spacing w:val="-3"/>
        </w:rPr>
        <w:t xml:space="preserve"> году в рамках реализации муниципальной программы были достигнуты следующие  результаты</w:t>
      </w:r>
      <w:r w:rsidRPr="009666D5">
        <w:rPr>
          <w:color w:val="000000"/>
          <w:spacing w:val="-3"/>
          <w:szCs w:val="28"/>
        </w:rPr>
        <w:t>:</w:t>
      </w:r>
    </w:p>
    <w:p w:rsidR="00B87039" w:rsidRDefault="00B87039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- </w:t>
      </w:r>
      <w:r w:rsidR="009434F2">
        <w:rPr>
          <w:color w:val="000000"/>
          <w:spacing w:val="-3"/>
          <w:szCs w:val="28"/>
        </w:rPr>
        <w:t>размещение нормативно-правовых актов Болдыревского сельского поселения в приложении к газете «Деловой Миус» и на официальном сайте сельского поселения;</w:t>
      </w:r>
    </w:p>
    <w:p w:rsidR="009434F2" w:rsidRDefault="009434F2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lastRenderedPageBreak/>
        <w:t>- приобретение социальных плакатов на антикоррупционную тему;</w:t>
      </w:r>
    </w:p>
    <w:p w:rsidR="009434F2" w:rsidRDefault="009434F2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- приобретение и размещение в общественных местах печатной продукции на антитеррористическую тему; проведение бесед и круглых столов на тему борьбы с терроризмом и экстремизмом;</w:t>
      </w:r>
    </w:p>
    <w:p w:rsidR="009434F2" w:rsidRDefault="009434F2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- проведение профилактических рейдов по проверке семей и несовершеннолетних, находящихся в социально-опасном положение;</w:t>
      </w:r>
    </w:p>
    <w:p w:rsidR="009434F2" w:rsidRDefault="009434F2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- размещение плакатов на тему социальной профилактики в общественных местах;</w:t>
      </w:r>
    </w:p>
    <w:p w:rsidR="009434F2" w:rsidRPr="008A44E2" w:rsidRDefault="009434F2" w:rsidP="008716D5">
      <w:pPr>
        <w:shd w:val="clear" w:color="auto" w:fill="FFFFFF"/>
        <w:ind w:firstLine="709"/>
        <w:jc w:val="both"/>
        <w:rPr>
          <w:color w:val="FF0000"/>
          <w:szCs w:val="28"/>
        </w:rPr>
      </w:pPr>
      <w:r>
        <w:rPr>
          <w:color w:val="000000"/>
          <w:spacing w:val="-3"/>
          <w:szCs w:val="28"/>
        </w:rPr>
        <w:t xml:space="preserve">- проведение </w:t>
      </w:r>
      <w:r w:rsidR="00A8147D">
        <w:rPr>
          <w:color w:val="000000"/>
          <w:spacing w:val="-3"/>
          <w:szCs w:val="28"/>
        </w:rPr>
        <w:t>бесед, выставок</w:t>
      </w:r>
      <w:r w:rsidR="008716D5">
        <w:rPr>
          <w:color w:val="000000"/>
          <w:spacing w:val="-3"/>
          <w:szCs w:val="28"/>
        </w:rPr>
        <w:t>,</w:t>
      </w:r>
      <w:r w:rsidR="00A8147D">
        <w:rPr>
          <w:color w:val="000000"/>
          <w:spacing w:val="-3"/>
          <w:szCs w:val="28"/>
        </w:rPr>
        <w:t xml:space="preserve"> участие в акциях и операциях на антинаркотическую тематику со всеми категория населения, </w:t>
      </w:r>
    </w:p>
    <w:p w:rsidR="00B87039" w:rsidRPr="008A44E2" w:rsidRDefault="00B87039" w:rsidP="00B87039">
      <w:pPr>
        <w:autoSpaceDE w:val="0"/>
        <w:ind w:firstLine="709"/>
        <w:jc w:val="both"/>
        <w:rPr>
          <w:color w:val="FF0000"/>
          <w:kern w:val="2"/>
          <w:highlight w:val="yellow"/>
        </w:rPr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Раздел 2.</w:t>
      </w:r>
    </w:p>
    <w:p w:rsidR="00B87039" w:rsidRPr="00ED04BB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 Результаты реализации основных мероприятий в разрезе </w:t>
      </w:r>
    </w:p>
    <w:p w:rsidR="00B87039" w:rsidRPr="009A01E7" w:rsidRDefault="00B87039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подпрограмм муниципальной программы.</w:t>
      </w:r>
    </w:p>
    <w:p w:rsidR="00B87039" w:rsidRPr="009A01E7" w:rsidRDefault="00B87039" w:rsidP="00B87039">
      <w:pPr>
        <w:shd w:val="clear" w:color="auto" w:fill="FFFFFF"/>
        <w:jc w:val="both"/>
      </w:pPr>
      <w:r w:rsidRPr="009A01E7">
        <w:tab/>
        <w:t xml:space="preserve"> Реализация  основных мероприятий муниципальной программы осуществляется в соответствии с планом реализации утвержденным постановлением Администрации Болдыревское сельского поселения от </w:t>
      </w:r>
      <w:r w:rsidR="00B81C68">
        <w:t>28.12.2015</w:t>
      </w:r>
      <w:r w:rsidR="006929D6">
        <w:t xml:space="preserve"> </w:t>
      </w:r>
      <w:r w:rsidRPr="009A01E7">
        <w:t xml:space="preserve">№ </w:t>
      </w:r>
      <w:r w:rsidR="00B81C68">
        <w:t>211</w:t>
      </w:r>
      <w:r w:rsidRPr="009A01E7">
        <w:t>.</w:t>
      </w:r>
    </w:p>
    <w:p w:rsidR="00B87039" w:rsidRPr="00C635FA" w:rsidRDefault="00B87039" w:rsidP="00B870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3DA1">
        <w:rPr>
          <w:kern w:val="2"/>
          <w:szCs w:val="28"/>
        </w:rPr>
        <w:t xml:space="preserve">Для достижения </w:t>
      </w:r>
      <w:r>
        <w:rPr>
          <w:kern w:val="2"/>
          <w:szCs w:val="28"/>
        </w:rPr>
        <w:t>намеченных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>целей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и решения задач муниципальной </w:t>
      </w:r>
      <w:r w:rsidRPr="009D3DA1">
        <w:rPr>
          <w:kern w:val="2"/>
          <w:szCs w:val="28"/>
        </w:rPr>
        <w:t xml:space="preserve">программы </w:t>
      </w:r>
      <w:r>
        <w:rPr>
          <w:kern w:val="2"/>
          <w:szCs w:val="28"/>
        </w:rPr>
        <w:t>в отчетном периоде в подпрограмме 1 «</w:t>
      </w:r>
      <w:r w:rsidR="00D46D0C">
        <w:rPr>
          <w:szCs w:val="28"/>
        </w:rPr>
        <w:t>Противодействие коррупции</w:t>
      </w:r>
      <w:r>
        <w:rPr>
          <w:kern w:val="2"/>
          <w:szCs w:val="28"/>
        </w:rPr>
        <w:t xml:space="preserve">» было предусмотрено </w:t>
      </w:r>
      <w:r w:rsidR="00D46D0C">
        <w:rPr>
          <w:kern w:val="2"/>
          <w:szCs w:val="28"/>
        </w:rPr>
        <w:t>3 основных</w:t>
      </w:r>
      <w:r>
        <w:rPr>
          <w:kern w:val="2"/>
          <w:szCs w:val="28"/>
        </w:rPr>
        <w:t xml:space="preserve"> мероприяти</w:t>
      </w:r>
      <w:r w:rsidR="00D46D0C">
        <w:rPr>
          <w:kern w:val="2"/>
          <w:szCs w:val="28"/>
        </w:rPr>
        <w:t>й</w:t>
      </w:r>
      <w:r>
        <w:rPr>
          <w:rFonts w:eastAsia="Calibri"/>
          <w:lang w:eastAsia="en-US"/>
        </w:rPr>
        <w:t>.</w:t>
      </w:r>
      <w:r w:rsidRPr="00DD4C06">
        <w:rPr>
          <w:rFonts w:eastAsia="Calibri"/>
          <w:lang w:eastAsia="en-US"/>
        </w:rPr>
        <w:t xml:space="preserve"> </w:t>
      </w:r>
      <w:r w:rsidRPr="00C635FA">
        <w:rPr>
          <w:rFonts w:eastAsia="Calibri"/>
          <w:lang w:eastAsia="en-US"/>
        </w:rPr>
        <w:t xml:space="preserve">Данное мероприятие выполнено </w:t>
      </w:r>
      <w:r w:rsidR="00AC220C">
        <w:rPr>
          <w:rFonts w:eastAsia="Calibri"/>
          <w:lang w:eastAsia="en-US"/>
        </w:rPr>
        <w:t>на</w:t>
      </w:r>
      <w:r w:rsidRPr="00C635FA">
        <w:rPr>
          <w:rFonts w:eastAsia="Calibri"/>
          <w:lang w:eastAsia="en-US"/>
        </w:rPr>
        <w:t xml:space="preserve"> </w:t>
      </w:r>
      <w:r w:rsidR="00AD468D">
        <w:rPr>
          <w:rFonts w:eastAsia="Calibri"/>
          <w:lang w:eastAsia="en-US"/>
        </w:rPr>
        <w:t>100%.</w:t>
      </w:r>
    </w:p>
    <w:p w:rsidR="00D46D0C" w:rsidRPr="00C635FA" w:rsidRDefault="00B87039" w:rsidP="00D46D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lang w:eastAsia="en-US"/>
        </w:rPr>
        <w:t>По подпрограмм</w:t>
      </w:r>
      <w:r w:rsidR="00D46D0C">
        <w:rPr>
          <w:rFonts w:eastAsia="Calibri"/>
          <w:lang w:eastAsia="en-US"/>
        </w:rPr>
        <w:t>ам</w:t>
      </w:r>
      <w:r>
        <w:rPr>
          <w:rFonts w:eastAsia="Calibri"/>
          <w:lang w:eastAsia="en-US"/>
        </w:rPr>
        <w:t xml:space="preserve"> 2 «</w:t>
      </w:r>
      <w:r w:rsidR="00D46D0C">
        <w:rPr>
          <w:szCs w:val="28"/>
        </w:rPr>
        <w:t>Профилактика экстремизма и терроризма</w:t>
      </w:r>
      <w:r>
        <w:rPr>
          <w:rFonts w:eastAsia="Calibri"/>
          <w:lang w:eastAsia="en-US"/>
        </w:rPr>
        <w:t xml:space="preserve">» </w:t>
      </w:r>
      <w:r w:rsidR="00D46D0C">
        <w:rPr>
          <w:rFonts w:eastAsia="Calibri"/>
          <w:lang w:eastAsia="en-US"/>
        </w:rPr>
        <w:t>и</w:t>
      </w:r>
      <w:r w:rsidR="00FC544D">
        <w:rPr>
          <w:rFonts w:eastAsia="Calibri"/>
          <w:lang w:eastAsia="en-US"/>
        </w:rPr>
        <w:t xml:space="preserve"> </w:t>
      </w:r>
      <w:r w:rsidR="00D46D0C">
        <w:rPr>
          <w:rFonts w:eastAsia="Calibri"/>
          <w:lang w:eastAsia="en-US"/>
        </w:rPr>
        <w:t xml:space="preserve"> 3 </w:t>
      </w:r>
      <w:r w:rsidR="00D46D0C">
        <w:rPr>
          <w:szCs w:val="28"/>
        </w:rPr>
        <w:t xml:space="preserve">«Укрепление общественного порядка» </w:t>
      </w:r>
      <w:r w:rsidR="00D46D0C">
        <w:rPr>
          <w:rFonts w:eastAsia="Calibri"/>
          <w:lang w:eastAsia="en-US"/>
        </w:rPr>
        <w:t>было предусмотрено по  одному основному мероприятию</w:t>
      </w:r>
      <w:r>
        <w:rPr>
          <w:rFonts w:eastAsia="Calibri"/>
          <w:lang w:eastAsia="en-US"/>
        </w:rPr>
        <w:t>.</w:t>
      </w:r>
      <w:r w:rsidR="00D46D0C" w:rsidRPr="00D46D0C">
        <w:rPr>
          <w:rFonts w:eastAsia="Calibri"/>
          <w:lang w:eastAsia="en-US"/>
        </w:rPr>
        <w:t xml:space="preserve"> </w:t>
      </w:r>
      <w:r w:rsidR="00D46D0C" w:rsidRPr="00C635FA">
        <w:rPr>
          <w:rFonts w:eastAsia="Calibri"/>
          <w:lang w:eastAsia="en-US"/>
        </w:rPr>
        <w:t>Данн</w:t>
      </w:r>
      <w:r w:rsidR="00D46D0C">
        <w:rPr>
          <w:rFonts w:eastAsia="Calibri"/>
          <w:lang w:eastAsia="en-US"/>
        </w:rPr>
        <w:t>ые</w:t>
      </w:r>
      <w:r w:rsidR="00D46D0C" w:rsidRPr="00C635FA">
        <w:rPr>
          <w:rFonts w:eastAsia="Calibri"/>
          <w:lang w:eastAsia="en-US"/>
        </w:rPr>
        <w:t xml:space="preserve"> мероприятие выполнен</w:t>
      </w:r>
      <w:r w:rsidR="00D46D0C">
        <w:rPr>
          <w:rFonts w:eastAsia="Calibri"/>
          <w:lang w:eastAsia="en-US"/>
        </w:rPr>
        <w:t>ы</w:t>
      </w:r>
      <w:r w:rsidR="00D46D0C" w:rsidRPr="00C635FA">
        <w:rPr>
          <w:rFonts w:eastAsia="Calibri"/>
          <w:lang w:eastAsia="en-US"/>
        </w:rPr>
        <w:t xml:space="preserve"> </w:t>
      </w:r>
      <w:r w:rsidR="00D46D0C">
        <w:rPr>
          <w:rFonts w:eastAsia="Calibri"/>
          <w:lang w:eastAsia="en-US"/>
        </w:rPr>
        <w:t>на 100</w:t>
      </w:r>
      <w:r w:rsidR="00D46D0C" w:rsidRPr="00C635FA">
        <w:rPr>
          <w:rFonts w:eastAsia="Calibri"/>
          <w:lang w:eastAsia="en-US"/>
        </w:rPr>
        <w:t xml:space="preserve"> %.</w:t>
      </w:r>
    </w:p>
    <w:p w:rsidR="00B87039" w:rsidRDefault="00D46D0C" w:rsidP="00B8703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подпрограмме 4 </w:t>
      </w:r>
      <w:r>
        <w:rPr>
          <w:szCs w:val="28"/>
        </w:rPr>
        <w:t>«Противодействия злоупотреблению наркотикам и их незаконному обороту» предусмотрено 2 основных мероприятия.</w:t>
      </w:r>
      <w:r w:rsidR="00AC220C" w:rsidRPr="00AC220C">
        <w:rPr>
          <w:rFonts w:eastAsia="Calibri"/>
          <w:lang w:eastAsia="en-US"/>
        </w:rPr>
        <w:t xml:space="preserve"> </w:t>
      </w:r>
      <w:r w:rsidR="00AC220C" w:rsidRPr="00C635FA">
        <w:rPr>
          <w:rFonts w:eastAsia="Calibri"/>
          <w:lang w:eastAsia="en-US"/>
        </w:rPr>
        <w:t>Данн</w:t>
      </w:r>
      <w:r w:rsidR="00AC220C">
        <w:rPr>
          <w:rFonts w:eastAsia="Calibri"/>
          <w:lang w:eastAsia="en-US"/>
        </w:rPr>
        <w:t>ые</w:t>
      </w:r>
      <w:r w:rsidR="00AC220C" w:rsidRPr="00C635FA">
        <w:rPr>
          <w:rFonts w:eastAsia="Calibri"/>
          <w:lang w:eastAsia="en-US"/>
        </w:rPr>
        <w:t xml:space="preserve"> мероприятие выполнен</w:t>
      </w:r>
      <w:r w:rsidR="00AC220C">
        <w:rPr>
          <w:rFonts w:eastAsia="Calibri"/>
          <w:lang w:eastAsia="en-US"/>
        </w:rPr>
        <w:t>ы</w:t>
      </w:r>
      <w:r w:rsidR="00AC220C" w:rsidRPr="00C635FA">
        <w:rPr>
          <w:rFonts w:eastAsia="Calibri"/>
          <w:lang w:eastAsia="en-US"/>
        </w:rPr>
        <w:t xml:space="preserve"> </w:t>
      </w:r>
      <w:r w:rsidR="00AC220C">
        <w:rPr>
          <w:rFonts w:eastAsia="Calibri"/>
          <w:lang w:eastAsia="en-US"/>
        </w:rPr>
        <w:t>на 100</w:t>
      </w:r>
      <w:r w:rsidR="00AC220C" w:rsidRPr="00C635FA">
        <w:rPr>
          <w:rFonts w:eastAsia="Calibri"/>
          <w:lang w:eastAsia="en-US"/>
        </w:rPr>
        <w:t xml:space="preserve"> %.</w:t>
      </w:r>
    </w:p>
    <w:p w:rsidR="00B87039" w:rsidRPr="00F35169" w:rsidRDefault="00B87039" w:rsidP="00B8703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Сведения о степени выполнения основных мероприятий подпрограмм муниципальной программы в</w:t>
      </w:r>
      <w:r w:rsidRPr="00667EBB">
        <w:rPr>
          <w:rFonts w:eastAsia="Calibri"/>
          <w:lang w:eastAsia="en-US"/>
        </w:rPr>
        <w:t xml:space="preserve"> 201</w:t>
      </w:r>
      <w:r w:rsidR="0010661C">
        <w:rPr>
          <w:rFonts w:eastAsia="Calibri"/>
          <w:lang w:eastAsia="en-US"/>
        </w:rPr>
        <w:t>6</w:t>
      </w:r>
      <w:r w:rsidRPr="00667EBB">
        <w:rPr>
          <w:rFonts w:eastAsia="Calibri"/>
          <w:lang w:eastAsia="en-US"/>
        </w:rPr>
        <w:t xml:space="preserve"> году </w:t>
      </w:r>
      <w:r>
        <w:rPr>
          <w:rFonts w:eastAsia="Calibri"/>
          <w:lang w:eastAsia="en-US"/>
        </w:rPr>
        <w:t>приведены в</w:t>
      </w:r>
      <w:r w:rsidRPr="00667EB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</w:t>
      </w:r>
      <w:hyperlink w:anchor="Par1520" w:history="1">
        <w:r w:rsidRPr="00667EBB">
          <w:rPr>
            <w:rFonts w:eastAsia="Calibri"/>
            <w:lang w:eastAsia="en-US"/>
          </w:rPr>
          <w:t>аблице 2</w:t>
        </w:r>
      </w:hyperlink>
      <w:r>
        <w:rPr>
          <w:rFonts w:eastAsia="Calibri"/>
          <w:lang w:eastAsia="en-US"/>
        </w:rPr>
        <w:t xml:space="preserve">  к настоящему  отчету</w:t>
      </w:r>
      <w:r w:rsidRPr="00667EBB">
        <w:rPr>
          <w:rFonts w:eastAsia="Calibri"/>
          <w:lang w:eastAsia="en-US"/>
        </w:rPr>
        <w:t>.</w:t>
      </w: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both"/>
      </w:pPr>
    </w:p>
    <w:p w:rsidR="00B87039" w:rsidRPr="00667EBB" w:rsidRDefault="00B87039" w:rsidP="00B87039">
      <w:pPr>
        <w:widowControl w:val="0"/>
        <w:autoSpaceDE w:val="0"/>
        <w:autoSpaceDN w:val="0"/>
        <w:adjustRightInd w:val="0"/>
        <w:ind w:firstLine="540"/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3. </w:t>
      </w:r>
    </w:p>
    <w:p w:rsidR="00B87039" w:rsidRPr="00ED04BB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Результаты реализации мер муниципального</w:t>
      </w:r>
    </w:p>
    <w:p w:rsidR="00B87039" w:rsidRPr="000D02C5" w:rsidRDefault="00B87039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 и правового регулирования.</w:t>
      </w:r>
    </w:p>
    <w:p w:rsidR="00B87039" w:rsidRPr="00B87039" w:rsidRDefault="00B87039" w:rsidP="00B87039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 w:rsidRPr="00B87039">
        <w:rPr>
          <w:rFonts w:ascii="Times New Roman" w:hAnsi="Times New Roman"/>
          <w:sz w:val="28"/>
          <w:szCs w:val="28"/>
        </w:rPr>
        <w:t>Меры муниципального и правового регулирования в ходе реализации муниципальной программы в 201</w:t>
      </w:r>
      <w:r w:rsidR="00B27FE9">
        <w:rPr>
          <w:rFonts w:ascii="Times New Roman" w:hAnsi="Times New Roman"/>
          <w:sz w:val="28"/>
          <w:szCs w:val="28"/>
        </w:rPr>
        <w:t>6</w:t>
      </w:r>
      <w:r w:rsidRPr="00B87039">
        <w:rPr>
          <w:rFonts w:ascii="Times New Roman" w:hAnsi="Times New Roman"/>
          <w:sz w:val="28"/>
          <w:szCs w:val="28"/>
        </w:rPr>
        <w:t xml:space="preserve"> году не предусматривались.</w:t>
      </w: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Раздел 4.</w:t>
      </w:r>
    </w:p>
    <w:p w:rsidR="00B87039" w:rsidRPr="000D02C5" w:rsidRDefault="00B87039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Результаты использования бюджетных ассигнований и внебюджетных средств</w:t>
      </w:r>
      <w:r>
        <w:rPr>
          <w:b/>
        </w:rPr>
        <w:t xml:space="preserve"> </w:t>
      </w:r>
      <w:r w:rsidRPr="00ED04BB">
        <w:rPr>
          <w:b/>
        </w:rPr>
        <w:t>на реализацию мероприятий муниципальной программы.</w:t>
      </w:r>
    </w:p>
    <w:p w:rsidR="00B87039" w:rsidRDefault="00B87039" w:rsidP="00B87039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Pr="00E03E66">
        <w:t>201</w:t>
      </w:r>
      <w:r w:rsidR="00B27FE9">
        <w:t>6</w:t>
      </w:r>
      <w:r w:rsidRPr="00E03E66">
        <w:t xml:space="preserve"> год</w:t>
      </w:r>
      <w:r>
        <w:t>у</w:t>
      </w:r>
      <w:r w:rsidRPr="00CA44EA">
        <w:t xml:space="preserve"> за счет средств бюджета поселения</w:t>
      </w:r>
      <w:r>
        <w:t xml:space="preserve"> 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 xml:space="preserve">л </w:t>
      </w:r>
      <w:r w:rsidR="000C00E0" w:rsidRPr="00E12A5A">
        <w:t>95,7</w:t>
      </w:r>
      <w:r w:rsidRPr="00E12A5A">
        <w:t xml:space="preserve">тыс. руб., </w:t>
      </w:r>
      <w:r w:rsidRPr="00E12A5A">
        <w:rPr>
          <w:color w:val="000000"/>
          <w:szCs w:val="28"/>
        </w:rPr>
        <w:t xml:space="preserve">фактическое </w:t>
      </w:r>
      <w:r w:rsidRPr="00E12A5A">
        <w:rPr>
          <w:color w:val="000000"/>
          <w:szCs w:val="28"/>
        </w:rPr>
        <w:lastRenderedPageBreak/>
        <w:t xml:space="preserve">выполнение составило </w:t>
      </w:r>
      <w:r w:rsidR="000C00E0" w:rsidRPr="00E12A5A">
        <w:rPr>
          <w:color w:val="000000"/>
          <w:szCs w:val="28"/>
        </w:rPr>
        <w:t>95,6</w:t>
      </w:r>
      <w:r w:rsidR="006374F8" w:rsidRPr="00E12A5A">
        <w:rPr>
          <w:color w:val="000000"/>
          <w:szCs w:val="28"/>
        </w:rPr>
        <w:t xml:space="preserve"> тыс</w:t>
      </w:r>
      <w:r w:rsidRPr="00E12A5A">
        <w:rPr>
          <w:color w:val="000000"/>
          <w:szCs w:val="28"/>
        </w:rPr>
        <w:t>. руб</w:t>
      </w:r>
      <w:r w:rsidR="006374F8" w:rsidRPr="00E12A5A">
        <w:rPr>
          <w:color w:val="000000"/>
          <w:szCs w:val="28"/>
        </w:rPr>
        <w:t>лей.</w:t>
      </w:r>
    </w:p>
    <w:p w:rsidR="00B87039" w:rsidRPr="000C4F4F" w:rsidRDefault="00B87039" w:rsidP="00B87039">
      <w:pPr>
        <w:ind w:firstLine="709"/>
        <w:jc w:val="both"/>
        <w:rPr>
          <w:rFonts w:eastAsia="Calibri"/>
        </w:rPr>
      </w:pPr>
      <w:r w:rsidRPr="000C4F4F">
        <w:t>Сведения об использовании средств федерального бюджета, областного бюджета</w:t>
      </w:r>
      <w:r>
        <w:t>, бюджета района, бюджета поселения</w:t>
      </w:r>
      <w:r w:rsidRPr="000C4F4F">
        <w:t xml:space="preserve"> и </w:t>
      </w:r>
      <w:r>
        <w:t xml:space="preserve">внебюджетных источников </w:t>
      </w:r>
      <w:r w:rsidRPr="000C4F4F">
        <w:t xml:space="preserve">на реализацию муниципальной программы приведены в </w:t>
      </w:r>
      <w:r>
        <w:t>Таблице 3</w:t>
      </w:r>
      <w:r w:rsidRPr="000C4F4F">
        <w:t xml:space="preserve"> </w:t>
      </w:r>
      <w:r>
        <w:t xml:space="preserve"> к настоящему</w:t>
      </w:r>
      <w:r w:rsidRPr="000C4F4F">
        <w:t xml:space="preserve"> отчет</w:t>
      </w:r>
      <w:r>
        <w:t>у</w:t>
      </w:r>
      <w:r w:rsidRPr="000C4F4F">
        <w:t>.</w:t>
      </w:r>
    </w:p>
    <w:p w:rsidR="00B87039" w:rsidRDefault="00B87039" w:rsidP="00B87039">
      <w:pPr>
        <w:widowControl w:val="0"/>
        <w:autoSpaceDE w:val="0"/>
        <w:autoSpaceDN w:val="0"/>
        <w:adjustRightInd w:val="0"/>
        <w:ind w:firstLine="709"/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5. </w:t>
      </w:r>
    </w:p>
    <w:p w:rsidR="00B87039" w:rsidRPr="00ED04BB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Сведения о достижении значений показателей (индикаторов) </w:t>
      </w:r>
    </w:p>
    <w:p w:rsidR="00B87039" w:rsidRPr="008D1E6C" w:rsidRDefault="00B87039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муниципальной программы.</w:t>
      </w:r>
    </w:p>
    <w:p w:rsidR="00B87039" w:rsidRPr="008D1E6C" w:rsidRDefault="00B87039" w:rsidP="00B87039">
      <w:pPr>
        <w:widowControl w:val="0"/>
        <w:autoSpaceDE w:val="0"/>
        <w:autoSpaceDN w:val="0"/>
        <w:adjustRightInd w:val="0"/>
        <w:ind w:firstLine="540"/>
      </w:pPr>
      <w:r w:rsidRPr="008D1E6C">
        <w:t xml:space="preserve">   Результативность реализации муниципальной программы определяется достижением плановых значений показателей  (индикаторов).</w:t>
      </w:r>
    </w:p>
    <w:p w:rsidR="00B87039" w:rsidRPr="008D1E6C" w:rsidRDefault="00B87039" w:rsidP="009434F2">
      <w:pPr>
        <w:ind w:firstLine="709"/>
        <w:jc w:val="both"/>
      </w:pPr>
      <w:r w:rsidRPr="008D1E6C">
        <w:t>В 201</w:t>
      </w:r>
      <w:r w:rsidR="00B27FE9">
        <w:t>6</w:t>
      </w:r>
      <w:r w:rsidRPr="008D1E6C">
        <w:t xml:space="preserve"> году было запланировано достижение </w:t>
      </w:r>
      <w:r w:rsidR="009434F2">
        <w:t xml:space="preserve">четырех </w:t>
      </w:r>
      <w:r w:rsidRPr="008D1E6C">
        <w:t xml:space="preserve">показателей (индикаторов) муниципальной программы, по которым были достигнуты плановые значения. </w:t>
      </w:r>
      <w:r w:rsidR="009434F2">
        <w:t xml:space="preserve">В каждой из </w:t>
      </w:r>
      <w:r w:rsidRPr="008D1E6C">
        <w:t xml:space="preserve"> подпрограмм</w:t>
      </w:r>
      <w:r w:rsidR="009434F2">
        <w:t xml:space="preserve">  было</w:t>
      </w:r>
      <w:r w:rsidRPr="008D1E6C">
        <w:t xml:space="preserve"> предусмотрено достижение</w:t>
      </w:r>
      <w:r>
        <w:t xml:space="preserve"> </w:t>
      </w:r>
      <w:r w:rsidR="009434F2">
        <w:t>одного</w:t>
      </w:r>
      <w:r w:rsidRPr="008D1E6C">
        <w:t xml:space="preserve"> показател</w:t>
      </w:r>
      <w:r w:rsidR="009434F2">
        <w:t>я.</w:t>
      </w:r>
      <w:r w:rsidRPr="008D1E6C">
        <w:t xml:space="preserve"> </w:t>
      </w:r>
    </w:p>
    <w:p w:rsidR="00B87039" w:rsidRPr="008D1E6C" w:rsidRDefault="00B87039" w:rsidP="00B87039">
      <w:pPr>
        <w:widowControl w:val="0"/>
        <w:autoSpaceDE w:val="0"/>
        <w:autoSpaceDN w:val="0"/>
        <w:adjustRightInd w:val="0"/>
        <w:ind w:firstLine="709"/>
        <w:jc w:val="both"/>
      </w:pPr>
      <w:r w:rsidRPr="008D1E6C"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6. </w:t>
      </w:r>
    </w:p>
    <w:p w:rsidR="00B87039" w:rsidRPr="00ED04BB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Информация о внесенных ответственным исполнителем изменениях </w:t>
      </w:r>
    </w:p>
    <w:p w:rsidR="00B87039" w:rsidRPr="000D02C5" w:rsidRDefault="00B87039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в муниципальную программу.</w:t>
      </w:r>
    </w:p>
    <w:p w:rsidR="00B87039" w:rsidRPr="00F57906" w:rsidRDefault="00B87039" w:rsidP="00B87039">
      <w:pPr>
        <w:widowControl w:val="0"/>
        <w:autoSpaceDE w:val="0"/>
        <w:autoSpaceDN w:val="0"/>
        <w:adjustRightInd w:val="0"/>
        <w:ind w:firstLine="540"/>
        <w:jc w:val="both"/>
      </w:pPr>
      <w:r w:rsidRPr="008D1E6C">
        <w:t>В течение 201</w:t>
      </w:r>
      <w:r w:rsidR="00B27FE9">
        <w:t>6</w:t>
      </w:r>
      <w:r w:rsidRPr="008D1E6C">
        <w:t xml:space="preserve"> года ответственным исполнителем вносились изменения в муниципальную  программу Болдыревское сельского поселения «</w:t>
      </w:r>
      <w:r w:rsidR="008A5341">
        <w:t xml:space="preserve">Обеспечение </w:t>
      </w:r>
      <w:r w:rsidR="008A5341" w:rsidRPr="00F57906">
        <w:t>общественного порядка и  противодействие преступности</w:t>
      </w:r>
      <w:r w:rsidRPr="00F57906">
        <w:t>»:</w:t>
      </w:r>
    </w:p>
    <w:p w:rsidR="008A5341" w:rsidRPr="00F57906" w:rsidRDefault="00B87039" w:rsidP="006374F8">
      <w:pPr>
        <w:numPr>
          <w:ilvl w:val="0"/>
          <w:numId w:val="11"/>
        </w:numPr>
        <w:ind w:left="0" w:firstLine="709"/>
        <w:jc w:val="both"/>
      </w:pPr>
      <w:r w:rsidRPr="00F57906">
        <w:t xml:space="preserve">Постановлением Администрации Болдыревское сельского поселения от </w:t>
      </w:r>
      <w:r w:rsidR="000D2694" w:rsidRPr="00F57906">
        <w:t>17</w:t>
      </w:r>
      <w:r w:rsidRPr="00F57906">
        <w:t>.0</w:t>
      </w:r>
      <w:r w:rsidR="006374F8" w:rsidRPr="00F57906">
        <w:t>6</w:t>
      </w:r>
      <w:r w:rsidRPr="00F57906">
        <w:t>.201</w:t>
      </w:r>
      <w:r w:rsidR="000D2694" w:rsidRPr="00F57906">
        <w:t>6</w:t>
      </w:r>
      <w:r w:rsidRPr="00F57906">
        <w:t xml:space="preserve"> № </w:t>
      </w:r>
      <w:r w:rsidR="000D2694" w:rsidRPr="00F57906">
        <w:t>86</w:t>
      </w:r>
      <w:r w:rsidRPr="00F57906">
        <w:t xml:space="preserve"> «</w:t>
      </w:r>
      <w:r w:rsidRPr="00F57906">
        <w:rPr>
          <w:lang w:eastAsia="ar-SA"/>
        </w:rPr>
        <w:t xml:space="preserve">О </w:t>
      </w:r>
      <w:r w:rsidRPr="00F57906">
        <w:rPr>
          <w:rFonts w:eastAsia="SimSun"/>
          <w:kern w:val="3"/>
          <w:lang w:eastAsia="zh-CN" w:bidi="hi-IN"/>
        </w:rPr>
        <w:t>внесении изменений в постановление Администрации от 30</w:t>
      </w:r>
      <w:r w:rsidRPr="00F57906">
        <w:rPr>
          <w:rFonts w:eastAsia="SimSun" w:cs="Mangal"/>
          <w:kern w:val="3"/>
          <w:lang w:eastAsia="zh-CN" w:bidi="hi-IN"/>
        </w:rPr>
        <w:t>.09.2013 № 8</w:t>
      </w:r>
      <w:r w:rsidR="008A5341" w:rsidRPr="00F57906">
        <w:rPr>
          <w:rFonts w:eastAsia="SimSun" w:cs="Mangal"/>
          <w:kern w:val="3"/>
          <w:lang w:eastAsia="zh-CN" w:bidi="hi-IN"/>
        </w:rPr>
        <w:t>7</w:t>
      </w:r>
      <w:r w:rsidRPr="00F57906">
        <w:t>».</w:t>
      </w:r>
    </w:p>
    <w:p w:rsidR="006374F8" w:rsidRPr="00F57906" w:rsidRDefault="006374F8" w:rsidP="006374F8">
      <w:pPr>
        <w:numPr>
          <w:ilvl w:val="0"/>
          <w:numId w:val="11"/>
        </w:numPr>
        <w:ind w:left="0" w:firstLine="709"/>
        <w:jc w:val="both"/>
      </w:pPr>
      <w:r w:rsidRPr="00F57906">
        <w:t xml:space="preserve">Постановлением Администрации Болдыревское сельского поселения от </w:t>
      </w:r>
      <w:r w:rsidR="000D2694" w:rsidRPr="00F57906">
        <w:t>25</w:t>
      </w:r>
      <w:r w:rsidRPr="00F57906">
        <w:t>.1</w:t>
      </w:r>
      <w:r w:rsidR="00192BCF" w:rsidRPr="00F57906">
        <w:t>1</w:t>
      </w:r>
      <w:r w:rsidRPr="00F57906">
        <w:t>.201</w:t>
      </w:r>
      <w:r w:rsidR="000D2694" w:rsidRPr="00F57906">
        <w:t>6</w:t>
      </w:r>
      <w:r w:rsidRPr="00F57906">
        <w:t xml:space="preserve"> № </w:t>
      </w:r>
      <w:r w:rsidR="00192BCF" w:rsidRPr="00F57906">
        <w:t>1</w:t>
      </w:r>
      <w:r w:rsidR="000D2694" w:rsidRPr="00F57906">
        <w:t>85</w:t>
      </w:r>
      <w:r w:rsidRPr="00F57906">
        <w:t xml:space="preserve"> «</w:t>
      </w:r>
      <w:r w:rsidRPr="00F57906">
        <w:rPr>
          <w:lang w:eastAsia="ar-SA"/>
        </w:rPr>
        <w:t xml:space="preserve">О </w:t>
      </w:r>
      <w:r w:rsidRPr="00F57906">
        <w:rPr>
          <w:rFonts w:eastAsia="SimSun"/>
          <w:kern w:val="3"/>
          <w:lang w:eastAsia="zh-CN" w:bidi="hi-IN"/>
        </w:rPr>
        <w:t>внесении изменений в постановление Администрации от 30</w:t>
      </w:r>
      <w:r w:rsidRPr="00F57906">
        <w:rPr>
          <w:rFonts w:eastAsia="SimSun" w:cs="Mangal"/>
          <w:kern w:val="3"/>
          <w:lang w:eastAsia="zh-CN" w:bidi="hi-IN"/>
        </w:rPr>
        <w:t>.09.2013 № 87</w:t>
      </w:r>
      <w:r w:rsidRPr="00F57906">
        <w:t>».</w:t>
      </w:r>
    </w:p>
    <w:p w:rsidR="008A5341" w:rsidRDefault="006374F8" w:rsidP="00B87039">
      <w:pPr>
        <w:ind w:firstLine="709"/>
        <w:jc w:val="both"/>
      </w:pPr>
      <w:r w:rsidRPr="00F57906">
        <w:t>3</w:t>
      </w:r>
      <w:r w:rsidR="008A5341" w:rsidRPr="00F57906">
        <w:t>.</w:t>
      </w:r>
      <w:r w:rsidR="00B87039" w:rsidRPr="00F57906">
        <w:rPr>
          <w:color w:val="FF0000"/>
        </w:rPr>
        <w:t xml:space="preserve"> </w:t>
      </w:r>
      <w:r w:rsidR="008A5341" w:rsidRPr="00F57906">
        <w:t xml:space="preserve">Постановлением Администрации Болдыревское сельского поселения от </w:t>
      </w:r>
      <w:r w:rsidR="000D2694" w:rsidRPr="00F57906">
        <w:t>29</w:t>
      </w:r>
      <w:r w:rsidR="008A5341" w:rsidRPr="00F57906">
        <w:t>.1</w:t>
      </w:r>
      <w:r w:rsidRPr="00F57906">
        <w:t>2</w:t>
      </w:r>
      <w:r w:rsidR="008A5341" w:rsidRPr="00F57906">
        <w:t>.201</w:t>
      </w:r>
      <w:r w:rsidR="000D2694" w:rsidRPr="00F57906">
        <w:t>6</w:t>
      </w:r>
      <w:r w:rsidR="008A5341" w:rsidRPr="00F57906">
        <w:t xml:space="preserve"> № </w:t>
      </w:r>
      <w:r w:rsidRPr="00F57906">
        <w:t>217</w:t>
      </w:r>
      <w:r w:rsidR="008A5341" w:rsidRPr="00F57906">
        <w:t xml:space="preserve"> «</w:t>
      </w:r>
      <w:r w:rsidR="008A5341" w:rsidRPr="00F57906">
        <w:rPr>
          <w:lang w:eastAsia="ar-SA"/>
        </w:rPr>
        <w:t xml:space="preserve">О </w:t>
      </w:r>
      <w:r w:rsidR="008A5341" w:rsidRPr="00F57906">
        <w:rPr>
          <w:rFonts w:eastAsia="SimSun"/>
          <w:kern w:val="3"/>
          <w:lang w:eastAsia="zh-CN" w:bidi="hi-IN"/>
        </w:rPr>
        <w:t>внесении изменений в постановление Администрации от 30</w:t>
      </w:r>
      <w:r w:rsidR="008A5341" w:rsidRPr="00F57906">
        <w:rPr>
          <w:rFonts w:eastAsia="SimSun" w:cs="Mangal"/>
          <w:kern w:val="3"/>
          <w:lang w:eastAsia="zh-CN" w:bidi="hi-IN"/>
        </w:rPr>
        <w:t>.09.2013 № 87</w:t>
      </w:r>
      <w:r w:rsidR="008A5341" w:rsidRPr="00F57906">
        <w:t>».</w:t>
      </w:r>
    </w:p>
    <w:p w:rsidR="00B87039" w:rsidRDefault="00B87039" w:rsidP="00B87039">
      <w:pPr>
        <w:ind w:firstLine="709"/>
        <w:jc w:val="both"/>
      </w:pPr>
      <w:r w:rsidRPr="008D1E6C">
        <w:t xml:space="preserve">Причина изменений – уточнение параметров программы на </w:t>
      </w:r>
      <w:r w:rsidRPr="00EC7492">
        <w:t>201</w:t>
      </w:r>
      <w:r w:rsidR="00F3559F" w:rsidRPr="00EC7492">
        <w:t>6</w:t>
      </w:r>
      <w:r w:rsidRPr="00EC7492">
        <w:t>-2020</w:t>
      </w:r>
      <w:r w:rsidRPr="008D1E6C">
        <w:t xml:space="preserve"> годы.</w:t>
      </w:r>
    </w:p>
    <w:p w:rsidR="00436B4D" w:rsidRPr="00F64667" w:rsidRDefault="00436B4D" w:rsidP="00436B4D">
      <w:pPr>
        <w:tabs>
          <w:tab w:val="left" w:pos="1455"/>
        </w:tabs>
        <w:ind w:firstLine="709"/>
        <w:jc w:val="both"/>
        <w:rPr>
          <w:szCs w:val="28"/>
        </w:rPr>
      </w:pPr>
      <w:r>
        <w:rPr>
          <w:szCs w:val="28"/>
        </w:rPr>
        <w:t>Финансовые средства, освоенные в рамках  муниципальной программы, израсходованы в соответствии с целями программных мероприятий. Сведений о нецелевом использовании средств не поступило.</w:t>
      </w:r>
    </w:p>
    <w:p w:rsidR="00436B4D" w:rsidRDefault="00436B4D" w:rsidP="00B87039">
      <w:pPr>
        <w:ind w:firstLine="709"/>
        <w:jc w:val="both"/>
      </w:pPr>
    </w:p>
    <w:p w:rsidR="00B87039" w:rsidRDefault="00B87039" w:rsidP="006374F8">
      <w:pPr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7. </w:t>
      </w:r>
    </w:p>
    <w:p w:rsidR="00B87039" w:rsidRPr="00ED04BB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Предложения по дальнейшей реализации муниципальной программы.</w:t>
      </w:r>
    </w:p>
    <w:p w:rsidR="00B87039" w:rsidRPr="00ED04BB" w:rsidRDefault="00B87039" w:rsidP="00B870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22" w:rsidRDefault="00DD7422" w:rsidP="00DD7422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Pr="00E03E66">
        <w:t>201</w:t>
      </w:r>
      <w:r>
        <w:t>6</w:t>
      </w:r>
      <w:r w:rsidRPr="00E03E66">
        <w:t xml:space="preserve"> год</w:t>
      </w:r>
      <w:r>
        <w:t>у</w:t>
      </w:r>
      <w:r w:rsidRPr="00CA44EA">
        <w:t xml:space="preserve"> за счет средств бюджета поселения</w:t>
      </w:r>
      <w:r>
        <w:t xml:space="preserve"> 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 xml:space="preserve">л </w:t>
      </w:r>
      <w:r>
        <w:t>95,7</w:t>
      </w:r>
      <w:r w:rsidRPr="00A4607F">
        <w:t xml:space="preserve"> тыс. руб., </w:t>
      </w:r>
      <w:r w:rsidRPr="00A4607F">
        <w:rPr>
          <w:color w:val="000000"/>
          <w:szCs w:val="28"/>
        </w:rPr>
        <w:t xml:space="preserve">фактическое выполнение составило </w:t>
      </w:r>
      <w:r>
        <w:rPr>
          <w:color w:val="000000"/>
          <w:szCs w:val="28"/>
        </w:rPr>
        <w:t>95,6</w:t>
      </w:r>
      <w:r w:rsidRPr="00A4607F">
        <w:rPr>
          <w:color w:val="000000"/>
          <w:szCs w:val="28"/>
        </w:rPr>
        <w:t xml:space="preserve"> тыс. руб.</w:t>
      </w:r>
    </w:p>
    <w:p w:rsidR="00DD7422" w:rsidRPr="004026EC" w:rsidRDefault="00DD7422" w:rsidP="00DD7422">
      <w:pPr>
        <w:ind w:firstLine="709"/>
        <w:jc w:val="both"/>
        <w:rPr>
          <w:rFonts w:eastAsia="Calibri"/>
        </w:rPr>
      </w:pPr>
      <w:r w:rsidRPr="000C4F4F">
        <w:lastRenderedPageBreak/>
        <w:t>Сведения об использовании средств федерального бюджета, областного бюджета</w:t>
      </w:r>
      <w:r>
        <w:t>, бюджета района, бюджета поселения</w:t>
      </w:r>
      <w:r w:rsidRPr="000C4F4F">
        <w:t xml:space="preserve"> и </w:t>
      </w:r>
      <w:r>
        <w:t xml:space="preserve">внебюджетных источников </w:t>
      </w:r>
      <w:r w:rsidRPr="000C4F4F">
        <w:t xml:space="preserve">на реализацию муниципальной программы приведены в </w:t>
      </w:r>
      <w:r>
        <w:t>Таблице 3</w:t>
      </w:r>
      <w:r w:rsidRPr="000C4F4F">
        <w:t xml:space="preserve"> </w:t>
      </w:r>
      <w:r>
        <w:t xml:space="preserve"> к настоящему</w:t>
      </w:r>
      <w:r w:rsidRPr="000C4F4F">
        <w:t xml:space="preserve"> отчет</w:t>
      </w:r>
      <w:r>
        <w:t>у</w:t>
      </w:r>
      <w:r w:rsidRPr="000C4F4F">
        <w:t>.</w:t>
      </w:r>
    </w:p>
    <w:p w:rsidR="00B87039" w:rsidRPr="006A4025" w:rsidRDefault="00B87039" w:rsidP="00B87039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B87039" w:rsidRPr="006A4025" w:rsidRDefault="00B87039" w:rsidP="00B87039">
      <w:pPr>
        <w:jc w:val="right"/>
        <w:rPr>
          <w:kern w:val="2"/>
        </w:rPr>
        <w:sectPr w:rsidR="00B87039" w:rsidRPr="006A4025" w:rsidSect="008716D5">
          <w:footerReference w:type="default" r:id="rId8"/>
          <w:pgSz w:w="11905" w:h="16838"/>
          <w:pgMar w:top="567" w:right="706" w:bottom="567" w:left="1560" w:header="720" w:footer="720" w:gutter="0"/>
          <w:pgNumType w:start="1"/>
          <w:cols w:space="720"/>
          <w:noEndnote/>
          <w:docGrid w:linePitch="326"/>
        </w:sectPr>
      </w:pPr>
    </w:p>
    <w:p w:rsidR="00B87039" w:rsidRDefault="00B87039" w:rsidP="00B87039">
      <w:pPr>
        <w:jc w:val="right"/>
      </w:pPr>
    </w:p>
    <w:p w:rsidR="00B87039" w:rsidRPr="00AF6F44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Таблица 1</w:t>
      </w:r>
    </w:p>
    <w:p w:rsidR="00B87039" w:rsidRPr="00AF6F44" w:rsidRDefault="00B87039" w:rsidP="00B870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 w:rsidRPr="00AF6F44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B87039" w:rsidRPr="00AF6F44" w:rsidRDefault="00B87039" w:rsidP="00B870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27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693"/>
        <w:gridCol w:w="1418"/>
        <w:gridCol w:w="2104"/>
        <w:gridCol w:w="1266"/>
        <w:gridCol w:w="1808"/>
        <w:gridCol w:w="3247"/>
      </w:tblGrid>
      <w:tr w:rsidR="00B87039" w:rsidRPr="00AF6F44" w:rsidTr="0031472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№ п/п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Показатель     </w:t>
            </w:r>
            <w:r w:rsidRPr="00AF6F44">
              <w:br/>
              <w:t xml:space="preserve"> (индикатор)    </w:t>
            </w:r>
            <w:r w:rsidRPr="00AF6F44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Ед.</w:t>
            </w:r>
          </w:p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Значения показателей (индикаторов) </w:t>
            </w:r>
            <w:r w:rsidRPr="00AF6F44">
              <w:br/>
              <w:t xml:space="preserve">муниципальной программы,     </w:t>
            </w:r>
            <w:r w:rsidRPr="00AF6F44">
              <w:br/>
              <w:t xml:space="preserve">подпрограммы муниципальной    </w:t>
            </w:r>
            <w:r w:rsidRPr="00AF6F44">
              <w:br/>
              <w:t>программы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Обоснование отклонений  </w:t>
            </w:r>
            <w:r w:rsidRPr="00AF6F44">
              <w:br/>
              <w:t xml:space="preserve"> значений показателя    </w:t>
            </w:r>
            <w:r w:rsidRPr="00AF6F44">
              <w:br/>
              <w:t xml:space="preserve"> (индикатора) на конец   </w:t>
            </w:r>
            <w:r w:rsidRPr="00AF6F44">
              <w:br/>
              <w:t xml:space="preserve"> отчетного года       </w:t>
            </w:r>
            <w:r w:rsidRPr="00AF6F44">
              <w:br/>
              <w:t>(при наличии)</w:t>
            </w:r>
          </w:p>
        </w:tc>
      </w:tr>
      <w:tr w:rsidR="00B87039" w:rsidRPr="00AF6F44" w:rsidTr="0031472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1066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10661C">
              <w:t>5</w:t>
            </w:r>
            <w:r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1066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10661C">
              <w:t>6</w:t>
            </w:r>
            <w:r>
              <w:t xml:space="preserve"> год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87039" w:rsidRPr="00AF6F44" w:rsidTr="0031472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план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факт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87039" w:rsidRPr="00AF6F44" w:rsidTr="0031472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6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7</w:t>
            </w:r>
          </w:p>
        </w:tc>
      </w:tr>
      <w:tr w:rsidR="00B87039" w:rsidRPr="00AF6F44" w:rsidTr="00314721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457F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Муниципальная программа     </w:t>
            </w:r>
            <w:r w:rsidR="00457F4F">
              <w:t>«Обеспечение общественного порядка и противодействие преступности»</w:t>
            </w:r>
          </w:p>
        </w:tc>
      </w:tr>
      <w:tr w:rsidR="00457F4F" w:rsidRPr="00AF6F44" w:rsidTr="00314721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457F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Подпрограмма 1. «Противодействие  коррупции»</w:t>
            </w:r>
          </w:p>
        </w:tc>
      </w:tr>
      <w:tr w:rsidR="00B87039" w:rsidRPr="00AF6F44" w:rsidTr="0031472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1.</w:t>
            </w:r>
            <w:r w:rsidR="00457F4F"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457F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D1FBE">
              <w:t xml:space="preserve">Доля жителей </w:t>
            </w:r>
            <w:r w:rsidR="00457F4F">
              <w:t>опрошенных в ходе мониторинга общественного мнения, удовлетворенных информационной открытостью деятельности  Администрации Болдыревского сельского поселения</w:t>
            </w:r>
            <w:r w:rsidRPr="00AF6F44"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25C4B"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192BCF" w:rsidP="00DC47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DC47C9">
              <w:t>4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457F4F" w:rsidP="00DC47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DC47C9">
              <w:t>5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FC544D" w:rsidP="00DC47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DC47C9">
              <w:t>5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57F4F" w:rsidRPr="00AF6F44" w:rsidTr="000B3AFA">
        <w:trPr>
          <w:trHeight w:val="313"/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457F4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Подпрограмма 2. «Профилактика экстремизма и терроризма»</w:t>
            </w:r>
          </w:p>
        </w:tc>
      </w:tr>
      <w:tr w:rsidR="00457F4F" w:rsidRPr="00AF6F44" w:rsidTr="0031472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2.</w:t>
            </w:r>
            <w:r>
              <w:t>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проведенных мероприятий воспитательной, пропагандистской направленности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0077D2" w:rsidRDefault="000077D2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077D2">
              <w:rPr>
                <w:color w:val="000000" w:themeColor="text1"/>
              </w:rPr>
              <w:t>2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0077D2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57F4F" w:rsidRPr="00AF6F44" w:rsidTr="000B3AFA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457F4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Подпрограмма 3. «Укрепление общественного порядка»</w:t>
            </w:r>
          </w:p>
        </w:tc>
      </w:tr>
      <w:tr w:rsidR="00457F4F" w:rsidRPr="00AF6F44" w:rsidTr="0031472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граждан участвующих в охране общественного порядка и являющихся членами добровольной народной дружины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192BC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DC47C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DC47C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457F4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57F4F" w:rsidRPr="00AF6F44" w:rsidTr="000B3AFA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Подпрограмма 4. «Противодействие злоупотреблению наркотиками и их незаконному обороту»</w:t>
            </w:r>
          </w:p>
        </w:tc>
      </w:tr>
      <w:tr w:rsidR="00457F4F" w:rsidRPr="00AF6F44" w:rsidTr="0031472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Удельный вес населения, </w:t>
            </w:r>
            <w:r>
              <w:lastRenderedPageBreak/>
              <w:t>систематический занимающегося физической культурой и спортом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DC47C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12,8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DC47C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13,4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DC47C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13,4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B87039" w:rsidRDefault="00B87039" w:rsidP="00942D8A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lang w:eastAsia="en-US"/>
        </w:rPr>
      </w:pPr>
    </w:p>
    <w:p w:rsidR="00B87039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B87039" w:rsidRPr="007F0598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r w:rsidRPr="007F0598">
        <w:rPr>
          <w:rFonts w:eastAsia="Calibri"/>
          <w:color w:val="000000"/>
          <w:lang w:eastAsia="en-US"/>
        </w:rPr>
        <w:lastRenderedPageBreak/>
        <w:t>Таблица 2</w:t>
      </w:r>
    </w:p>
    <w:p w:rsidR="00B87039" w:rsidRPr="00AF6F44" w:rsidRDefault="00B87039" w:rsidP="00B87039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B87039" w:rsidRPr="00AF6F44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Сведения</w:t>
      </w:r>
    </w:p>
    <w:p w:rsidR="00B87039" w:rsidRPr="00AF6F44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о степени выполнения основных мероприятий подпрограмм муниципальной программы</w:t>
      </w:r>
      <w:r>
        <w:rPr>
          <w:rFonts w:eastAsia="Calibri"/>
          <w:lang w:eastAsia="en-US"/>
        </w:rPr>
        <w:t xml:space="preserve"> </w:t>
      </w:r>
      <w:r w:rsidRPr="007A73DF">
        <w:rPr>
          <w:rFonts w:eastAsia="Calibri"/>
          <w:lang w:eastAsia="en-US"/>
        </w:rPr>
        <w:t>«</w:t>
      </w:r>
      <w:r w:rsidR="00942D8A">
        <w:t>Обеспечение общественного порядка и  противодействие преступности</w:t>
      </w:r>
      <w:r w:rsidRPr="007A73DF">
        <w:rPr>
          <w:rFonts w:eastAsia="Calibri"/>
          <w:lang w:eastAsia="en-US"/>
        </w:rPr>
        <w:t>»</w:t>
      </w:r>
    </w:p>
    <w:p w:rsidR="00B87039" w:rsidRPr="00AF6F44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1842"/>
        <w:gridCol w:w="1276"/>
        <w:gridCol w:w="1277"/>
        <w:gridCol w:w="1275"/>
        <w:gridCol w:w="1276"/>
        <w:gridCol w:w="2409"/>
        <w:gridCol w:w="2268"/>
        <w:gridCol w:w="1700"/>
      </w:tblGrid>
      <w:tr w:rsidR="00B87039" w:rsidRPr="00AF6F44" w:rsidTr="00314721">
        <w:trPr>
          <w:trHeight w:val="908"/>
        </w:trPr>
        <w:tc>
          <w:tcPr>
            <w:tcW w:w="568" w:type="dxa"/>
            <w:vMerge w:val="restart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2" w:type="dxa"/>
            <w:vMerge w:val="restart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Ответственный исполнитель</w:t>
            </w:r>
          </w:p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(заместитель руководителя (ОИВ/ФИО)</w:t>
            </w:r>
          </w:p>
        </w:tc>
        <w:tc>
          <w:tcPr>
            <w:tcW w:w="2553" w:type="dxa"/>
            <w:gridSpan w:val="2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B87039" w:rsidRPr="00AF6F44" w:rsidTr="00314721">
        <w:tc>
          <w:tcPr>
            <w:tcW w:w="568" w:type="dxa"/>
            <w:vMerge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87039" w:rsidRPr="00AF6F44" w:rsidRDefault="00B87039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7" w:type="dxa"/>
          </w:tcPr>
          <w:p w:rsidR="00B87039" w:rsidRPr="00AF6F44" w:rsidRDefault="00B87039" w:rsidP="006929D6">
            <w:pPr>
              <w:widowControl w:val="0"/>
              <w:autoSpaceDE w:val="0"/>
              <w:autoSpaceDN w:val="0"/>
              <w:adjustRightInd w:val="0"/>
              <w:ind w:left="34" w:right="35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275" w:type="dxa"/>
          </w:tcPr>
          <w:p w:rsidR="00B87039" w:rsidRPr="00AF6F44" w:rsidRDefault="00B87039" w:rsidP="006929D6">
            <w:pPr>
              <w:widowControl w:val="0"/>
              <w:autoSpaceDE w:val="0"/>
              <w:autoSpaceDN w:val="0"/>
              <w:adjustRightInd w:val="0"/>
              <w:ind w:left="34" w:right="35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B87039" w:rsidRPr="00AF6F44" w:rsidRDefault="00B87039" w:rsidP="006929D6">
            <w:pPr>
              <w:widowControl w:val="0"/>
              <w:autoSpaceDE w:val="0"/>
              <w:autoSpaceDN w:val="0"/>
              <w:adjustRightInd w:val="0"/>
              <w:ind w:left="34" w:right="35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09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2268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700" w:type="dxa"/>
            <w:vMerge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87039" w:rsidRPr="00AF6F44" w:rsidTr="00314721">
        <w:tc>
          <w:tcPr>
            <w:tcW w:w="568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09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8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0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10</w:t>
            </w:r>
          </w:p>
        </w:tc>
      </w:tr>
      <w:tr w:rsidR="00B87039" w:rsidRPr="00AF6F44" w:rsidTr="00314721">
        <w:tc>
          <w:tcPr>
            <w:tcW w:w="15876" w:type="dxa"/>
            <w:gridSpan w:val="10"/>
          </w:tcPr>
          <w:p w:rsidR="00B87039" w:rsidRPr="00AF6F44" w:rsidRDefault="00B87039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Подпрограмма 1 </w:t>
            </w:r>
            <w:r w:rsidRPr="005E1C2C">
              <w:rPr>
                <w:rFonts w:eastAsia="Calibri"/>
                <w:lang w:eastAsia="en-US"/>
              </w:rPr>
              <w:t>«</w:t>
            </w:r>
            <w:r w:rsidR="005744DB">
              <w:t>Противодействие  коррупции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B87039" w:rsidRPr="00AF6F44" w:rsidTr="00314721">
        <w:tc>
          <w:tcPr>
            <w:tcW w:w="568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985" w:type="dxa"/>
          </w:tcPr>
          <w:p w:rsidR="00B87039" w:rsidRPr="00AF6F44" w:rsidRDefault="00B87039" w:rsidP="00942D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Основное мероприятие </w:t>
            </w:r>
            <w:r w:rsidR="00942D8A">
              <w:rPr>
                <w:rFonts w:eastAsia="Calibri"/>
                <w:lang w:eastAsia="en-US"/>
              </w:rPr>
              <w:t>: организация проведения мониторингов общественного мнения по воп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росам прояв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 xml:space="preserve">ления </w:t>
            </w:r>
            <w:r w:rsidR="005744DB">
              <w:rPr>
                <w:rFonts w:eastAsia="Calibri"/>
                <w:lang w:eastAsia="en-US"/>
              </w:rPr>
              <w:t>кору-</w:t>
            </w:r>
            <w:r w:rsidR="00942D8A">
              <w:rPr>
                <w:rFonts w:eastAsia="Calibri"/>
                <w:lang w:eastAsia="en-US"/>
              </w:rPr>
              <w:t>пции, корруп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циогенности и эффективности мер антикор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рупционной направленнос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ти в Админи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lastRenderedPageBreak/>
              <w:t>страции Бол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дыревского сельского поселения</w:t>
            </w:r>
          </w:p>
        </w:tc>
        <w:tc>
          <w:tcPr>
            <w:tcW w:w="1842" w:type="dxa"/>
          </w:tcPr>
          <w:p w:rsidR="00B87039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специалист 1 категории Матющенко О.</w:t>
            </w:r>
            <w:r w:rsidR="00942D8A"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.,</w:t>
            </w:r>
          </w:p>
          <w:p w:rsidR="00B87039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="0010661C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Болдыревского сельского поселения А.В.Говоров</w:t>
            </w:r>
          </w:p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929D6" w:rsidRDefault="00B87039" w:rsidP="006929D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87039" w:rsidRPr="00AF6F44" w:rsidRDefault="00B87039" w:rsidP="0025712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 w:rsidR="0025712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6929D6" w:rsidRDefault="00B87039" w:rsidP="006929D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B87039" w:rsidRPr="00AF6F44" w:rsidRDefault="00B87039" w:rsidP="0025712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25712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5" w:type="dxa"/>
          </w:tcPr>
          <w:p w:rsidR="006929D6" w:rsidRDefault="00B87039" w:rsidP="006929D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87039" w:rsidRPr="00AF6F44" w:rsidRDefault="00B87039" w:rsidP="0025712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 w:rsidR="0025712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6929D6" w:rsidRDefault="00B87039" w:rsidP="006929D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B87039" w:rsidRPr="00AF6F44" w:rsidRDefault="00B87039" w:rsidP="0025712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25712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09" w:type="dxa"/>
          </w:tcPr>
          <w:p w:rsidR="00B87039" w:rsidRPr="00AF6F44" w:rsidRDefault="00942D8A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снижеие показа</w:t>
            </w:r>
            <w:r w:rsidR="005744DB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телей</w:t>
            </w:r>
            <w:r w:rsidR="005744DB">
              <w:rPr>
                <w:rFonts w:eastAsia="Calibri"/>
                <w:lang w:eastAsia="en-US"/>
              </w:rPr>
              <w:t xml:space="preserve"> проявления коррупции в Бол-дыревском сель-ском поселении и увеличение пока-зателей информа-ционной откры-тости деятельно-сти Администра-ции Болдырев-ского сельского поселения</w:t>
            </w:r>
          </w:p>
        </w:tc>
        <w:tc>
          <w:tcPr>
            <w:tcW w:w="2268" w:type="dxa"/>
          </w:tcPr>
          <w:p w:rsidR="00B87039" w:rsidRPr="006F056B" w:rsidRDefault="006F056B" w:rsidP="006C114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34" w:right="-108"/>
              <w:rPr>
                <w:rFonts w:eastAsia="Calibri"/>
                <w:szCs w:val="28"/>
                <w:lang w:eastAsia="en-US"/>
              </w:rPr>
            </w:pPr>
            <w:r w:rsidRPr="006F056B">
              <w:rPr>
                <w:szCs w:val="28"/>
              </w:rPr>
              <w:t>Снижен</w:t>
            </w:r>
            <w:r w:rsidR="006C1146"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пока-зател</w:t>
            </w:r>
            <w:r w:rsidR="006C1146">
              <w:rPr>
                <w:szCs w:val="28"/>
              </w:rPr>
              <w:t xml:space="preserve">и </w:t>
            </w:r>
            <w:r w:rsidRPr="006F056B">
              <w:rPr>
                <w:szCs w:val="28"/>
              </w:rPr>
              <w:t>проявле-ния коррупции в Болдыревском сельском поселе-нии и увеличен</w:t>
            </w:r>
            <w:r w:rsidR="006C1146"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показателей ин-</w:t>
            </w:r>
            <w:r w:rsidR="006C1146">
              <w:rPr>
                <w:szCs w:val="28"/>
              </w:rPr>
              <w:t>формационной открытости деяте</w:t>
            </w:r>
            <w:r w:rsidRPr="006F056B">
              <w:rPr>
                <w:szCs w:val="28"/>
              </w:rPr>
              <w:t>льности Администрации Болдыревского сельского поселения</w:t>
            </w:r>
          </w:p>
        </w:tc>
        <w:tc>
          <w:tcPr>
            <w:tcW w:w="1700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86265" w:rsidRPr="00AF6F44" w:rsidTr="00314721">
        <w:tc>
          <w:tcPr>
            <w:tcW w:w="568" w:type="dxa"/>
          </w:tcPr>
          <w:p w:rsidR="00D86265" w:rsidRPr="00AF6F44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1.2</w:t>
            </w:r>
          </w:p>
        </w:tc>
        <w:tc>
          <w:tcPr>
            <w:tcW w:w="1985" w:type="dxa"/>
          </w:tcPr>
          <w:p w:rsidR="00D86265" w:rsidRDefault="00D86265" w:rsidP="00942D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мероприятие:</w:t>
            </w:r>
          </w:p>
          <w:p w:rsidR="00D86265" w:rsidRPr="00AF6F44" w:rsidRDefault="00D86265" w:rsidP="00942D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издание и раз-мещение со-циальной рек-ламной про-дукции, напра-вленной на создание в об-ществе нетер-пимости к коррупционному поведению</w:t>
            </w:r>
          </w:p>
        </w:tc>
        <w:tc>
          <w:tcPr>
            <w:tcW w:w="1842" w:type="dxa"/>
          </w:tcPr>
          <w:p w:rsidR="00D86265" w:rsidRDefault="00D86265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 Матющенко О.Л.,</w:t>
            </w:r>
          </w:p>
          <w:p w:rsidR="00D86265" w:rsidRDefault="00D86265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="00E0200E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Болдыревского сельского поселения А.В.Говоров</w:t>
            </w:r>
          </w:p>
          <w:p w:rsidR="00D86265" w:rsidRDefault="00D86265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D86265" w:rsidRPr="00AF6F44" w:rsidRDefault="00D86265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 w:rsidR="0025712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D86265" w:rsidRPr="00AF6F44" w:rsidRDefault="00D86265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25712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5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D86265" w:rsidRPr="00AF6F44" w:rsidRDefault="00D86265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 w:rsidR="0025712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D86265" w:rsidRPr="00AF6F44" w:rsidRDefault="00D86265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25712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09" w:type="dxa"/>
          </w:tcPr>
          <w:p w:rsidR="00D86265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эффективных условий по мини-мизации корруп-ционных прояв-лений на терри-тории Болдырев-ского сельского поселения</w:t>
            </w:r>
          </w:p>
        </w:tc>
        <w:tc>
          <w:tcPr>
            <w:tcW w:w="2268" w:type="dxa"/>
          </w:tcPr>
          <w:p w:rsidR="00D86265" w:rsidRPr="006F056B" w:rsidRDefault="006F056B" w:rsidP="006C114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34" w:right="-108"/>
              <w:rPr>
                <w:rFonts w:eastAsia="Calibri"/>
                <w:szCs w:val="28"/>
                <w:lang w:eastAsia="en-US"/>
              </w:rPr>
            </w:pPr>
            <w:r w:rsidRPr="006F056B">
              <w:rPr>
                <w:szCs w:val="28"/>
              </w:rPr>
              <w:t>Приобретен</w:t>
            </w:r>
            <w:r w:rsidR="006C1146"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плакат</w:t>
            </w:r>
            <w:r w:rsidR="006C1146"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на анти-коррупционную тему</w:t>
            </w:r>
            <w:r w:rsidR="006C1146">
              <w:rPr>
                <w:szCs w:val="28"/>
              </w:rPr>
              <w:t xml:space="preserve"> и размеще-ны в местах массового пр-бывания граждан</w:t>
            </w:r>
          </w:p>
        </w:tc>
        <w:tc>
          <w:tcPr>
            <w:tcW w:w="1700" w:type="dxa"/>
          </w:tcPr>
          <w:p w:rsidR="00D86265" w:rsidRPr="00AF6F44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86265" w:rsidRPr="00AF6F44" w:rsidTr="00314721">
        <w:tc>
          <w:tcPr>
            <w:tcW w:w="568" w:type="dxa"/>
          </w:tcPr>
          <w:p w:rsidR="00D86265" w:rsidRPr="00AF6F44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1985" w:type="dxa"/>
          </w:tcPr>
          <w:p w:rsidR="00D86265" w:rsidRDefault="00D86265" w:rsidP="00942D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мероприятие:</w:t>
            </w:r>
          </w:p>
          <w:p w:rsidR="00D86265" w:rsidRPr="00AF6F44" w:rsidRDefault="00D86265" w:rsidP="00942D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прозрачности деятельности Администра-ции Болдырев-ского сельско-го поселения </w:t>
            </w:r>
          </w:p>
        </w:tc>
        <w:tc>
          <w:tcPr>
            <w:tcW w:w="1842" w:type="dxa"/>
          </w:tcPr>
          <w:p w:rsidR="00D86265" w:rsidRDefault="00D86265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 Матющенко О.Л.,</w:t>
            </w:r>
          </w:p>
          <w:p w:rsidR="00D86265" w:rsidRDefault="00D86265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="00E0200E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Болдыревского сельского поселения А.В.Говоров</w:t>
            </w:r>
          </w:p>
          <w:p w:rsidR="00D86265" w:rsidRDefault="00D86265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D86265" w:rsidRPr="00AF6F44" w:rsidRDefault="00D86265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25712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77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D86265" w:rsidRPr="00AF6F44" w:rsidRDefault="00D86265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25712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5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D86265" w:rsidRPr="00AF6F44" w:rsidRDefault="00D86265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 w:rsidR="0025712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D86265" w:rsidRPr="00AF6F44" w:rsidRDefault="00D86265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25712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09" w:type="dxa"/>
          </w:tcPr>
          <w:p w:rsidR="00D86265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эффективной муниципальной политики на территории Бол-дыревского сель-ского поселения по противодей-ствию коррупции</w:t>
            </w:r>
          </w:p>
        </w:tc>
        <w:tc>
          <w:tcPr>
            <w:tcW w:w="2268" w:type="dxa"/>
          </w:tcPr>
          <w:p w:rsidR="00D86265" w:rsidRPr="006F056B" w:rsidRDefault="006C1146" w:rsidP="006C114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34" w:right="-108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В течение года производилось размещение </w:t>
            </w:r>
            <w:r w:rsidR="006F056B" w:rsidRPr="006F056B">
              <w:rPr>
                <w:szCs w:val="28"/>
              </w:rPr>
              <w:t>нормативно-правовы</w:t>
            </w:r>
            <w:r>
              <w:rPr>
                <w:szCs w:val="28"/>
              </w:rPr>
              <w:t>е</w:t>
            </w:r>
            <w:r w:rsidR="006F056B" w:rsidRPr="006F056B">
              <w:rPr>
                <w:szCs w:val="28"/>
              </w:rPr>
              <w:t xml:space="preserve"> акт</w:t>
            </w:r>
            <w:r>
              <w:rPr>
                <w:szCs w:val="28"/>
              </w:rPr>
              <w:t xml:space="preserve">ы </w:t>
            </w:r>
            <w:r w:rsidR="006F056B" w:rsidRPr="006F056B">
              <w:rPr>
                <w:szCs w:val="28"/>
              </w:rPr>
              <w:t xml:space="preserve">Болдыревского сельского поселения в приложении к газете  «Деловой Миус» и на официальном сайте Болдырев-ского сельского  </w:t>
            </w:r>
            <w:r w:rsidR="006F056B" w:rsidRPr="006F056B">
              <w:rPr>
                <w:szCs w:val="28"/>
              </w:rPr>
              <w:lastRenderedPageBreak/>
              <w:t>поселения</w:t>
            </w:r>
          </w:p>
        </w:tc>
        <w:tc>
          <w:tcPr>
            <w:tcW w:w="1700" w:type="dxa"/>
          </w:tcPr>
          <w:p w:rsidR="00D86265" w:rsidRPr="00AF6F44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87039" w:rsidRPr="00AF6F44" w:rsidTr="00314721">
        <w:tc>
          <w:tcPr>
            <w:tcW w:w="15876" w:type="dxa"/>
            <w:gridSpan w:val="10"/>
          </w:tcPr>
          <w:p w:rsidR="00B87039" w:rsidRPr="00AF6F44" w:rsidRDefault="00B87039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lastRenderedPageBreak/>
              <w:t xml:space="preserve">Подпрограмма 2 </w:t>
            </w:r>
            <w:r w:rsidRPr="005E1C2C">
              <w:rPr>
                <w:rFonts w:eastAsia="Calibri"/>
                <w:lang w:eastAsia="en-US"/>
              </w:rPr>
              <w:t>«</w:t>
            </w:r>
            <w:r w:rsidR="005744DB">
              <w:t>Профилактика экстремизма и терроризма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257123" w:rsidRPr="00AF6F44" w:rsidTr="00314721">
        <w:tc>
          <w:tcPr>
            <w:tcW w:w="568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985" w:type="dxa"/>
          </w:tcPr>
          <w:p w:rsidR="00257123" w:rsidRPr="00AF6F44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1C2C">
              <w:rPr>
                <w:rFonts w:eastAsia="Calibri"/>
                <w:lang w:eastAsia="en-US"/>
              </w:rPr>
              <w:t xml:space="preserve">Основное мероприятие: </w:t>
            </w:r>
            <w:r>
              <w:rPr>
                <w:rFonts w:eastAsia="Calibri"/>
                <w:lang w:eastAsia="en-US"/>
              </w:rPr>
              <w:t>информационно-пропаган-дистское про-тиводействие экстремизму и терроризму</w:t>
            </w:r>
          </w:p>
        </w:tc>
        <w:tc>
          <w:tcPr>
            <w:tcW w:w="1842" w:type="dxa"/>
          </w:tcPr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инспектор Черноштан С.В.,</w:t>
            </w:r>
          </w:p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Болдыревского сельского поселения А.В.Говоров</w:t>
            </w:r>
          </w:p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257123" w:rsidRDefault="00257123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257123" w:rsidRDefault="00257123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5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09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гармонизация  межэтнических и межкультурных отношений, гармонизация межэтнических и межкультурных отношений среди населения </w:t>
            </w:r>
          </w:p>
        </w:tc>
        <w:tc>
          <w:tcPr>
            <w:tcW w:w="2268" w:type="dxa"/>
          </w:tcPr>
          <w:p w:rsidR="00257123" w:rsidRPr="006F056B" w:rsidRDefault="00257123" w:rsidP="00AC1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6F056B">
              <w:rPr>
                <w:szCs w:val="28"/>
              </w:rPr>
              <w:t>Приобрете</w:t>
            </w:r>
            <w:r>
              <w:rPr>
                <w:szCs w:val="28"/>
              </w:rPr>
              <w:t xml:space="preserve">на  </w:t>
            </w:r>
            <w:r w:rsidRPr="006F056B">
              <w:rPr>
                <w:szCs w:val="28"/>
              </w:rPr>
              <w:t>печатн</w:t>
            </w:r>
            <w:r>
              <w:rPr>
                <w:szCs w:val="28"/>
              </w:rPr>
              <w:t>ая</w:t>
            </w:r>
            <w:r w:rsidRPr="006F056B">
              <w:rPr>
                <w:szCs w:val="28"/>
              </w:rPr>
              <w:t xml:space="preserve"> проду</w:t>
            </w:r>
            <w:r>
              <w:rPr>
                <w:szCs w:val="28"/>
              </w:rPr>
              <w:t>-</w:t>
            </w:r>
            <w:r w:rsidRPr="006F056B">
              <w:rPr>
                <w:szCs w:val="28"/>
              </w:rPr>
              <w:t>кци</w:t>
            </w:r>
            <w:r>
              <w:rPr>
                <w:szCs w:val="28"/>
              </w:rPr>
              <w:t>я</w:t>
            </w:r>
            <w:r w:rsidRPr="006F056B">
              <w:rPr>
                <w:szCs w:val="28"/>
              </w:rPr>
              <w:t xml:space="preserve"> на антитер</w:t>
            </w:r>
            <w:r>
              <w:rPr>
                <w:szCs w:val="28"/>
              </w:rPr>
              <w:t>-</w:t>
            </w:r>
            <w:r w:rsidRPr="006F056B">
              <w:rPr>
                <w:szCs w:val="28"/>
              </w:rPr>
              <w:t>рористическую тему  и размеще</w:t>
            </w:r>
            <w:r>
              <w:rPr>
                <w:szCs w:val="28"/>
              </w:rPr>
              <w:t>-</w:t>
            </w:r>
            <w:r w:rsidRPr="006F056B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6F056B">
              <w:rPr>
                <w:szCs w:val="28"/>
              </w:rPr>
              <w:t xml:space="preserve"> в обществен</w:t>
            </w:r>
            <w:r>
              <w:rPr>
                <w:szCs w:val="28"/>
              </w:rPr>
              <w:t>-</w:t>
            </w:r>
            <w:r w:rsidRPr="006F056B">
              <w:rPr>
                <w:szCs w:val="28"/>
              </w:rPr>
              <w:t xml:space="preserve">ных местах, </w:t>
            </w:r>
            <w:r>
              <w:rPr>
                <w:szCs w:val="28"/>
              </w:rPr>
              <w:t xml:space="preserve">про-водились беседы о </w:t>
            </w:r>
            <w:r>
              <w:rPr>
                <w:bCs/>
                <w:kern w:val="2"/>
              </w:rPr>
              <w:t>воспитание гражданской ответственно-сти и толерант-ности, противо-действии любым проявлениям экстремизма и ксенофобии,</w:t>
            </w:r>
            <w:r>
              <w:rPr>
                <w:szCs w:val="28"/>
              </w:rPr>
              <w:t xml:space="preserve"> мероприятия по возрождению национальных традиций </w:t>
            </w:r>
          </w:p>
        </w:tc>
        <w:tc>
          <w:tcPr>
            <w:tcW w:w="1700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A180D" w:rsidRPr="00AF6F44" w:rsidTr="000B3AFA">
        <w:tc>
          <w:tcPr>
            <w:tcW w:w="15876" w:type="dxa"/>
            <w:gridSpan w:val="10"/>
          </w:tcPr>
          <w:p w:rsidR="007A180D" w:rsidRPr="00AF6F44" w:rsidRDefault="007A180D" w:rsidP="007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Подпрограмма </w:t>
            </w:r>
            <w:r>
              <w:rPr>
                <w:rFonts w:eastAsia="Calibri"/>
                <w:lang w:eastAsia="en-US"/>
              </w:rPr>
              <w:t>3</w:t>
            </w:r>
            <w:r w:rsidRPr="00AF6F44">
              <w:rPr>
                <w:rFonts w:eastAsia="Calibri"/>
                <w:lang w:eastAsia="en-US"/>
              </w:rPr>
              <w:t xml:space="preserve"> </w:t>
            </w:r>
            <w:r w:rsidRPr="005E1C2C">
              <w:rPr>
                <w:rFonts w:eastAsia="Calibri"/>
                <w:lang w:eastAsia="en-US"/>
              </w:rPr>
              <w:t>«</w:t>
            </w:r>
            <w:r>
              <w:t>Укрепление общественного порядка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257123" w:rsidRPr="00AF6F44" w:rsidTr="00314721">
        <w:tc>
          <w:tcPr>
            <w:tcW w:w="568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1985" w:type="dxa"/>
          </w:tcPr>
          <w:p w:rsidR="00257123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мероприятие:</w:t>
            </w:r>
          </w:p>
          <w:p w:rsidR="00257123" w:rsidRPr="005E1C2C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профилактика правонарушений, обеспече-ние безопас-ности населе-</w:t>
            </w:r>
            <w:r>
              <w:rPr>
                <w:rFonts w:eastAsia="Calibri"/>
                <w:lang w:eastAsia="en-US"/>
              </w:rPr>
              <w:lastRenderedPageBreak/>
              <w:t>ния Болдыре-вского сель-ского поселе-ния</w:t>
            </w:r>
          </w:p>
        </w:tc>
        <w:tc>
          <w:tcPr>
            <w:tcW w:w="1842" w:type="dxa"/>
          </w:tcPr>
          <w:p w:rsidR="00257123" w:rsidRDefault="00257123" w:rsidP="00F3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Старший инспектор Черноштан С.В.,</w:t>
            </w:r>
          </w:p>
          <w:p w:rsidR="00257123" w:rsidRDefault="00257123" w:rsidP="007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>
              <w:rPr>
                <w:rFonts w:eastAsia="Calibri"/>
                <w:lang w:eastAsia="en-US"/>
              </w:rPr>
              <w:lastRenderedPageBreak/>
              <w:t>Болдыревского сельского поселения А.В.Говоров</w:t>
            </w:r>
          </w:p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lastRenderedPageBreak/>
              <w:t>01.01.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5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09" w:type="dxa"/>
          </w:tcPr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правопорядка и общественной безопасности</w:t>
            </w:r>
          </w:p>
        </w:tc>
        <w:tc>
          <w:tcPr>
            <w:tcW w:w="2268" w:type="dxa"/>
          </w:tcPr>
          <w:p w:rsidR="00257123" w:rsidRPr="00724675" w:rsidRDefault="00257123" w:rsidP="007246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F056B">
              <w:rPr>
                <w:szCs w:val="28"/>
              </w:rPr>
              <w:t>Приобретен</w:t>
            </w:r>
            <w:r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плакат</w:t>
            </w:r>
            <w:r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на тему  </w:t>
            </w:r>
            <w:r>
              <w:rPr>
                <w:szCs w:val="28"/>
              </w:rPr>
              <w:t xml:space="preserve"> социальной про-филактики пра-во</w:t>
            </w:r>
            <w:r w:rsidRPr="006F056B">
              <w:rPr>
                <w:szCs w:val="28"/>
              </w:rPr>
              <w:t>наруше</w:t>
            </w:r>
            <w:r>
              <w:rPr>
                <w:szCs w:val="28"/>
              </w:rPr>
              <w:t>ний,   раз</w:t>
            </w:r>
            <w:r w:rsidRPr="006F056B">
              <w:rPr>
                <w:szCs w:val="28"/>
              </w:rPr>
              <w:t>мещение их в общест</w:t>
            </w:r>
            <w:r>
              <w:rPr>
                <w:szCs w:val="28"/>
              </w:rPr>
              <w:t xml:space="preserve">венных </w:t>
            </w:r>
            <w:r>
              <w:rPr>
                <w:szCs w:val="28"/>
              </w:rPr>
              <w:lastRenderedPageBreak/>
              <w:t>местах, проведе-</w:t>
            </w:r>
            <w:r w:rsidRPr="006F056B">
              <w:rPr>
                <w:szCs w:val="28"/>
              </w:rPr>
              <w:t>ние про</w:t>
            </w:r>
            <w:r>
              <w:rPr>
                <w:szCs w:val="28"/>
              </w:rPr>
              <w:t>филак-ти</w:t>
            </w:r>
            <w:r w:rsidRPr="006F056B">
              <w:rPr>
                <w:szCs w:val="28"/>
              </w:rPr>
              <w:t>ческих рейдов  по проверке семей и несовер</w:t>
            </w:r>
            <w:r>
              <w:rPr>
                <w:szCs w:val="28"/>
              </w:rPr>
              <w:t>-шеннолетних, находя</w:t>
            </w:r>
            <w:r w:rsidRPr="006F056B">
              <w:rPr>
                <w:szCs w:val="28"/>
              </w:rPr>
              <w:t>щихся  в социа</w:t>
            </w:r>
            <w:r>
              <w:rPr>
                <w:szCs w:val="28"/>
              </w:rPr>
              <w:t>ль</w:t>
            </w:r>
            <w:r w:rsidRPr="006F056B">
              <w:rPr>
                <w:szCs w:val="28"/>
              </w:rPr>
              <w:t>но-опас</w:t>
            </w:r>
            <w:r>
              <w:rPr>
                <w:szCs w:val="28"/>
              </w:rPr>
              <w:t>-</w:t>
            </w:r>
            <w:r w:rsidRPr="006F056B">
              <w:rPr>
                <w:szCs w:val="28"/>
              </w:rPr>
              <w:t>ном положении</w:t>
            </w:r>
            <w:r>
              <w:rPr>
                <w:szCs w:val="28"/>
              </w:rPr>
              <w:t>, проводились мероприятия по патриотическо-му воспитанию, возрождению народных тради-ций, пропаганде ЗОЖ, укрепле-нию семейных традиций</w:t>
            </w:r>
          </w:p>
        </w:tc>
        <w:tc>
          <w:tcPr>
            <w:tcW w:w="1700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A180D" w:rsidRPr="00AF6F44" w:rsidTr="000B3AFA">
        <w:tc>
          <w:tcPr>
            <w:tcW w:w="15876" w:type="dxa"/>
            <w:gridSpan w:val="10"/>
          </w:tcPr>
          <w:p w:rsidR="007A180D" w:rsidRPr="00AF6F44" w:rsidRDefault="007A180D" w:rsidP="007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lastRenderedPageBreak/>
              <w:t xml:space="preserve">Подпрограмма </w:t>
            </w:r>
            <w:r>
              <w:rPr>
                <w:rFonts w:eastAsia="Calibri"/>
                <w:lang w:eastAsia="en-US"/>
              </w:rPr>
              <w:t>4</w:t>
            </w:r>
            <w:r w:rsidRPr="00AF6F44">
              <w:rPr>
                <w:rFonts w:eastAsia="Calibri"/>
                <w:lang w:eastAsia="en-US"/>
              </w:rPr>
              <w:t xml:space="preserve"> </w:t>
            </w:r>
            <w:r w:rsidRPr="005E1C2C">
              <w:rPr>
                <w:rFonts w:eastAsia="Calibri"/>
                <w:lang w:eastAsia="en-US"/>
              </w:rPr>
              <w:t>«</w:t>
            </w:r>
            <w:r>
              <w:t>Противодействие злоупотреблению наркотиками и их незаконному обороту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257123" w:rsidRPr="00AF6F44" w:rsidTr="00314721">
        <w:tc>
          <w:tcPr>
            <w:tcW w:w="568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1985" w:type="dxa"/>
          </w:tcPr>
          <w:p w:rsidR="00257123" w:rsidRDefault="00257123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мероприятие:</w:t>
            </w:r>
          </w:p>
          <w:p w:rsidR="00257123" w:rsidRPr="005E1C2C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меры по общей профилактике наркомании,  формированию антинарко-тического ми-ровоззрения</w:t>
            </w:r>
          </w:p>
        </w:tc>
        <w:tc>
          <w:tcPr>
            <w:tcW w:w="1842" w:type="dxa"/>
          </w:tcPr>
          <w:p w:rsidR="00257123" w:rsidRDefault="00257123" w:rsidP="00F3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инспектор Черноштан С.В.,</w:t>
            </w:r>
          </w:p>
          <w:p w:rsidR="00257123" w:rsidRDefault="00257123" w:rsidP="007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Болдыревского сельского поселения А.В.Говоров</w:t>
            </w:r>
          </w:p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lastRenderedPageBreak/>
              <w:t>01.01.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5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09" w:type="dxa"/>
          </w:tcPr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сокращение спроса на наркотики путем распространения духовно-нравственных ценностей, укрепление института семьи, восстановления  и сохранения </w:t>
            </w:r>
            <w:r>
              <w:rPr>
                <w:rFonts w:eastAsia="Calibri"/>
                <w:lang w:eastAsia="en-US"/>
              </w:rPr>
              <w:lastRenderedPageBreak/>
              <w:t>традиций семейных отношений, формирования здорового образа жизни</w:t>
            </w:r>
          </w:p>
        </w:tc>
        <w:tc>
          <w:tcPr>
            <w:tcW w:w="2268" w:type="dxa"/>
          </w:tcPr>
          <w:p w:rsidR="00257123" w:rsidRPr="000077D2" w:rsidRDefault="00257123" w:rsidP="00007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0077D2">
              <w:rPr>
                <w:color w:val="000000" w:themeColor="text1"/>
                <w:szCs w:val="28"/>
              </w:rPr>
              <w:lastRenderedPageBreak/>
              <w:t>в 2015 году прово</w:t>
            </w:r>
            <w:r w:rsidR="000077D2">
              <w:rPr>
                <w:color w:val="000000" w:themeColor="text1"/>
                <w:szCs w:val="28"/>
              </w:rPr>
              <w:t>ди</w:t>
            </w:r>
            <w:r w:rsidRPr="000077D2">
              <w:rPr>
                <w:color w:val="000000" w:themeColor="text1"/>
                <w:szCs w:val="28"/>
              </w:rPr>
              <w:t xml:space="preserve">лись круглые столы, беседы, </w:t>
            </w:r>
            <w:r w:rsidR="000077D2">
              <w:rPr>
                <w:color w:val="000000" w:themeColor="text1"/>
                <w:szCs w:val="28"/>
              </w:rPr>
              <w:t>со всеми категориями населе</w:t>
            </w:r>
            <w:r w:rsidRPr="000077D2">
              <w:rPr>
                <w:color w:val="000000" w:themeColor="text1"/>
                <w:szCs w:val="28"/>
              </w:rPr>
              <w:t xml:space="preserve">ния, участвовали в акциях и опе-рациях «Моло-дежь против наркотиков», </w:t>
            </w:r>
            <w:r w:rsidRPr="000077D2">
              <w:rPr>
                <w:color w:val="000000" w:themeColor="text1"/>
                <w:szCs w:val="28"/>
              </w:rPr>
              <w:lastRenderedPageBreak/>
              <w:t>«Сообщи, где торгуют смер-тью»</w:t>
            </w:r>
            <w:r w:rsidR="000077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700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57123" w:rsidRPr="00AF6F44" w:rsidTr="00314721">
        <w:tc>
          <w:tcPr>
            <w:tcW w:w="568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4.2</w:t>
            </w:r>
          </w:p>
        </w:tc>
        <w:tc>
          <w:tcPr>
            <w:tcW w:w="1985" w:type="dxa"/>
          </w:tcPr>
          <w:p w:rsidR="00257123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мероприятие:</w:t>
            </w:r>
          </w:p>
          <w:p w:rsidR="00257123" w:rsidRPr="005E1C2C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противодействие злоупо-треблению наркотиками и их незакон-ному обороту</w:t>
            </w:r>
          </w:p>
        </w:tc>
        <w:tc>
          <w:tcPr>
            <w:tcW w:w="1842" w:type="dxa"/>
          </w:tcPr>
          <w:p w:rsidR="00257123" w:rsidRDefault="00257123" w:rsidP="00F3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инспектор Черноштан С.В.,</w:t>
            </w:r>
          </w:p>
          <w:p w:rsidR="00257123" w:rsidRDefault="00257123" w:rsidP="007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Болдыревского сельского поселения А.В.Говоров</w:t>
            </w:r>
          </w:p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5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09" w:type="dxa"/>
          </w:tcPr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сокращение не-законного оборо-та наркотиков, что повлечет сни-жение количества потребителей  наркотиков</w:t>
            </w:r>
          </w:p>
        </w:tc>
        <w:tc>
          <w:tcPr>
            <w:tcW w:w="2268" w:type="dxa"/>
          </w:tcPr>
          <w:p w:rsidR="00257123" w:rsidRPr="006C1146" w:rsidRDefault="00257123" w:rsidP="006C11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производилось </w:t>
            </w:r>
            <w:r w:rsidRPr="006C1146">
              <w:rPr>
                <w:rFonts w:ascii="Times New Roman" w:hAnsi="Times New Roman" w:cs="Times New Roman"/>
                <w:sz w:val="28"/>
                <w:szCs w:val="28"/>
              </w:rPr>
              <w:t>уничтожение очагов произрас-тания дикорас-тущей конопли</w:t>
            </w:r>
          </w:p>
          <w:p w:rsidR="00257123" w:rsidRPr="006C1146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87039" w:rsidRDefault="00B87039" w:rsidP="00B87039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  <w:bookmarkStart w:id="1" w:name="Par1596"/>
      <w:bookmarkEnd w:id="1"/>
    </w:p>
    <w:p w:rsidR="00B87039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B87039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B87039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B87039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B87039" w:rsidSect="00C530A2">
          <w:pgSz w:w="16838" w:h="11905" w:orient="landscape"/>
          <w:pgMar w:top="426" w:right="820" w:bottom="568" w:left="993" w:header="720" w:footer="720" w:gutter="0"/>
          <w:cols w:space="720"/>
          <w:noEndnote/>
        </w:sectPr>
      </w:pPr>
    </w:p>
    <w:p w:rsidR="00B87039" w:rsidRPr="008E47C0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lastRenderedPageBreak/>
        <w:t>Таблица 3</w:t>
      </w:r>
    </w:p>
    <w:p w:rsidR="00B87039" w:rsidRPr="008E47C0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87039" w:rsidRPr="008E47C0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643"/>
      <w:bookmarkEnd w:id="2"/>
      <w:r w:rsidRPr="008E47C0">
        <w:rPr>
          <w:rFonts w:eastAsia="Calibri"/>
          <w:lang w:eastAsia="en-US"/>
        </w:rPr>
        <w:t xml:space="preserve">Сведения  </w:t>
      </w:r>
    </w:p>
    <w:p w:rsidR="00B87039" w:rsidRPr="008E47C0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</w:t>
      </w:r>
    </w:p>
    <w:p w:rsidR="00B87039" w:rsidRPr="008E47C0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 xml:space="preserve">муниципальной программы </w:t>
      </w:r>
      <w:r w:rsidR="00A22423" w:rsidRPr="008E47C0">
        <w:t>«</w:t>
      </w:r>
      <w:r w:rsidR="00A22423">
        <w:t>Обеспечение общественного порядка и  противодействие преступности</w:t>
      </w:r>
      <w:r w:rsidR="00A22423" w:rsidRPr="008E47C0">
        <w:t>»</w:t>
      </w:r>
      <w:r w:rsidR="002B038A">
        <w:t xml:space="preserve"> </w:t>
      </w:r>
      <w:r w:rsidRPr="008E47C0">
        <w:rPr>
          <w:rFonts w:eastAsia="Calibri"/>
          <w:lang w:eastAsia="en-US"/>
        </w:rPr>
        <w:t>за 201</w:t>
      </w:r>
      <w:r w:rsidR="0010661C">
        <w:rPr>
          <w:rFonts w:eastAsia="Calibri"/>
          <w:lang w:eastAsia="en-US"/>
        </w:rPr>
        <w:t>6</w:t>
      </w:r>
      <w:r w:rsidRPr="008E47C0">
        <w:rPr>
          <w:rFonts w:eastAsia="Calibri"/>
          <w:lang w:eastAsia="en-US"/>
        </w:rPr>
        <w:t xml:space="preserve"> г.</w:t>
      </w: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B87039" w:rsidRPr="008E47C0" w:rsidTr="0017214B">
        <w:trPr>
          <w:trHeight w:val="115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 xml:space="preserve">Наименование       </w:t>
            </w:r>
            <w:r w:rsidRPr="008E47C0">
              <w:br/>
              <w:t xml:space="preserve">муниципальной   </w:t>
            </w:r>
            <w:r w:rsidRPr="008E47C0">
              <w:br/>
              <w:t xml:space="preserve"> программы, подпрограммы </w:t>
            </w:r>
            <w:r w:rsidRPr="008E47C0">
              <w:br/>
              <w:t xml:space="preserve">муниципальной     </w:t>
            </w:r>
            <w:r w:rsidRPr="008E47C0">
              <w:br/>
              <w:t>программы,</w:t>
            </w:r>
          </w:p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основного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 xml:space="preserve">Объем   </w:t>
            </w:r>
            <w:r w:rsidRPr="008E47C0">
              <w:br/>
              <w:t>расходов, предусмотрен</w:t>
            </w:r>
            <w:r w:rsidR="002B038A">
              <w:t>-</w:t>
            </w:r>
            <w:r w:rsidRPr="008E47C0">
              <w:t xml:space="preserve">ных муниципальной программой </w:t>
            </w:r>
            <w:r w:rsidRPr="008E47C0"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 xml:space="preserve">Фактические </w:t>
            </w:r>
            <w:r w:rsidRPr="008E47C0">
              <w:br/>
              <w:t xml:space="preserve">расходы (тыс. руб.) </w:t>
            </w:r>
          </w:p>
        </w:tc>
      </w:tr>
      <w:tr w:rsidR="00B87039" w:rsidRPr="008E47C0" w:rsidTr="0017214B">
        <w:trPr>
          <w:trHeight w:val="76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5</w:t>
            </w:r>
          </w:p>
        </w:tc>
      </w:tr>
      <w:tr w:rsidR="00B87039" w:rsidRPr="008E47C0" w:rsidTr="0017214B">
        <w:trPr>
          <w:trHeight w:val="17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8E47C0">
              <w:t>Муниципальная</w:t>
            </w:r>
            <w:r w:rsidRPr="008E47C0"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8E47C0">
              <w:t>«</w:t>
            </w:r>
            <w:r w:rsidR="008232A1">
              <w:t>Обеспечение общественного порядка и  противодейст-вие престу-пности</w:t>
            </w:r>
            <w:r w:rsidRPr="008E47C0"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8E47C0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10661C" w:rsidRDefault="00E12A5A" w:rsidP="001966E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12A5A">
              <w:t>95,7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10661C" w:rsidRDefault="00E12A5A" w:rsidP="001966E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12A5A">
              <w:t>95,6</w:t>
            </w:r>
          </w:p>
        </w:tc>
      </w:tr>
      <w:tr w:rsidR="00B87039" w:rsidRPr="00AF6F44" w:rsidTr="0017214B">
        <w:trPr>
          <w:trHeight w:val="1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1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2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1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1966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1966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7039" w:rsidRPr="00AF6F44" w:rsidTr="0017214B">
        <w:trPr>
          <w:trHeight w:val="2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</w:p>
        </w:tc>
      </w:tr>
      <w:tr w:rsidR="001966E4" w:rsidRPr="00AF6F44" w:rsidTr="0017214B">
        <w:trPr>
          <w:trHeight w:val="17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5E1C2C">
              <w:t>«</w:t>
            </w:r>
            <w:r>
              <w:t>Противодействие  коррупции</w:t>
            </w:r>
            <w:r w:rsidRPr="005E1C2C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10661C" w:rsidRDefault="00E12A5A" w:rsidP="00864FB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12A5A">
              <w:t>93</w:t>
            </w:r>
            <w:r w:rsidR="002B038A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10661C" w:rsidRDefault="00E12A5A" w:rsidP="00864FB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12A5A">
              <w:t>92,9</w:t>
            </w:r>
          </w:p>
        </w:tc>
      </w:tr>
      <w:tr w:rsidR="001966E4" w:rsidRPr="00AF6F44" w:rsidTr="0017214B">
        <w:trPr>
          <w:trHeight w:val="18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</w:tr>
      <w:tr w:rsidR="001966E4" w:rsidRPr="00AF6F44" w:rsidTr="0017214B">
        <w:trPr>
          <w:trHeight w:val="14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</w:tr>
      <w:tr w:rsidR="001966E4" w:rsidRPr="00AF6F44" w:rsidTr="0017214B">
        <w:trPr>
          <w:trHeight w:val="14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</w:tr>
      <w:tr w:rsidR="001966E4" w:rsidRPr="00AF6F44" w:rsidTr="0017214B">
        <w:trPr>
          <w:trHeight w:val="14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10661C" w:rsidRDefault="00E12A5A" w:rsidP="00864FB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12A5A">
              <w:t>93</w:t>
            </w:r>
            <w:r w:rsidR="002B038A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10661C" w:rsidRDefault="00E12A5A" w:rsidP="00864FB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12A5A">
              <w:t>92,9</w:t>
            </w:r>
          </w:p>
        </w:tc>
      </w:tr>
      <w:tr w:rsidR="00B87039" w:rsidRPr="00AF6F44" w:rsidTr="0017214B">
        <w:trPr>
          <w:trHeight w:val="20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7D6597" w:rsidP="001966E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7D6597" w:rsidP="001966E4">
            <w:pPr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10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8232A1" w:rsidP="0031472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организация проведения мониторингов общественного мнения по воп-росам прояв-ления кору-пции, корруп-циогенности и эффективности мер антикор-рупционной направленнос-</w:t>
            </w:r>
            <w:r>
              <w:rPr>
                <w:rFonts w:eastAsia="Calibri"/>
                <w:lang w:eastAsia="en-US"/>
              </w:rPr>
              <w:lastRenderedPageBreak/>
              <w:t>ти в Админи-страции Бол-дыревского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7D6597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7D6597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5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4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18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C23B3" w:rsidP="0031472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C23B3" w:rsidP="00077948">
            <w:pPr>
              <w:widowControl w:val="0"/>
              <w:autoSpaceDE w:val="0"/>
              <w:autoSpaceDN w:val="0"/>
              <w:adjustRightInd w:val="0"/>
            </w:pPr>
            <w:r>
              <w:t xml:space="preserve">издание и размещение социальной рекламной продукции, направленной на создание в обществе нетерпимости к </w:t>
            </w:r>
            <w:r w:rsidR="00077948">
              <w:t>коррупционному</w:t>
            </w:r>
            <w:r>
              <w:t xml:space="preserve"> поведению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E12A5A" w:rsidP="00724675">
            <w:pPr>
              <w:jc w:val="center"/>
            </w:pPr>
            <w:r w:rsidRPr="00E12A5A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E12A5A" w:rsidP="00724675">
            <w:pPr>
              <w:jc w:val="center"/>
            </w:pPr>
            <w:r w:rsidRPr="00E12A5A">
              <w:t>-</w:t>
            </w:r>
          </w:p>
        </w:tc>
      </w:tr>
      <w:tr w:rsidR="007D6597" w:rsidRPr="00AF6F44" w:rsidTr="0017214B">
        <w:trPr>
          <w:trHeight w:val="2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2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24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2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Default="000C23B3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Default="000C23B3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E12A5A" w:rsidP="00724675">
            <w:pPr>
              <w:jc w:val="center"/>
            </w:pPr>
            <w:r w:rsidRPr="00E12A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E12A5A" w:rsidP="00724675">
            <w:pPr>
              <w:jc w:val="center"/>
            </w:pPr>
            <w:r w:rsidRPr="00E12A5A">
              <w:t>-</w:t>
            </w:r>
          </w:p>
        </w:tc>
      </w:tr>
      <w:tr w:rsidR="007D6597" w:rsidRPr="00AF6F44" w:rsidTr="0017214B">
        <w:trPr>
          <w:trHeight w:val="7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19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C23B3" w:rsidP="008232A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77948" w:rsidP="00314721">
            <w:pPr>
              <w:widowControl w:val="0"/>
              <w:autoSpaceDE w:val="0"/>
              <w:autoSpaceDN w:val="0"/>
              <w:adjustRightInd w:val="0"/>
            </w:pPr>
            <w:r>
              <w:t>обеспечение про</w:t>
            </w:r>
            <w:r w:rsidR="000C23B3">
              <w:t xml:space="preserve">зрачности </w:t>
            </w:r>
            <w:r>
              <w:t>деятельности</w:t>
            </w:r>
            <w:r w:rsidR="000C23B3">
              <w:t xml:space="preserve"> Администрации Болдырев-ского сельс-кого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E12A5A" w:rsidP="001966E4">
            <w:pPr>
              <w:jc w:val="center"/>
            </w:pPr>
            <w:r w:rsidRPr="00E12A5A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E12A5A" w:rsidP="001966E4">
            <w:pPr>
              <w:jc w:val="center"/>
            </w:pPr>
            <w:r w:rsidRPr="00E12A5A">
              <w:t>-</w:t>
            </w:r>
          </w:p>
        </w:tc>
      </w:tr>
      <w:tr w:rsidR="007D6597" w:rsidRPr="00AF6F44" w:rsidTr="0017214B">
        <w:trPr>
          <w:trHeight w:val="2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823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7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823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823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1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Default="000C23B3" w:rsidP="00823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Default="000C23B3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E12A5A" w:rsidP="001966E4">
            <w:pPr>
              <w:jc w:val="center"/>
            </w:pPr>
            <w:r w:rsidRPr="00E12A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E12A5A" w:rsidP="001966E4">
            <w:pPr>
              <w:jc w:val="center"/>
            </w:pPr>
            <w:r w:rsidRPr="00E12A5A">
              <w:t>-</w:t>
            </w:r>
          </w:p>
        </w:tc>
      </w:tr>
      <w:tr w:rsidR="007D6597" w:rsidRPr="00AF6F44" w:rsidTr="0017214B">
        <w:trPr>
          <w:trHeight w:val="2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23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124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C23B3" w:rsidP="00314721">
            <w:pPr>
              <w:widowControl w:val="0"/>
              <w:autoSpaceDE w:val="0"/>
              <w:autoSpaceDN w:val="0"/>
              <w:adjustRightInd w:val="0"/>
            </w:pPr>
            <w: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C23B3" w:rsidP="00314721">
            <w:pPr>
              <w:widowControl w:val="0"/>
              <w:autoSpaceDE w:val="0"/>
              <w:autoSpaceDN w:val="0"/>
              <w:adjustRightInd w:val="0"/>
            </w:pPr>
            <w:r w:rsidRPr="005E1C2C">
              <w:rPr>
                <w:rFonts w:eastAsia="Calibri"/>
                <w:lang w:eastAsia="en-US"/>
              </w:rPr>
              <w:t>«</w:t>
            </w:r>
            <w:r>
              <w:t>Профилактика экстремизма и терроризма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302414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302414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</w:tr>
      <w:tr w:rsidR="007D6597" w:rsidRPr="00AF6F44" w:rsidTr="0017214B">
        <w:trPr>
          <w:trHeight w:val="1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5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4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14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Default="000C23B3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Pr="005E1C2C" w:rsidRDefault="000C23B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302414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</w:tr>
      <w:tr w:rsidR="007D6597" w:rsidRPr="00AF6F44" w:rsidTr="0017214B">
        <w:trPr>
          <w:trHeight w:val="3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244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B718C7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информацион-но-пропаган-дистское про-тиводействие экстремизму и терроризму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</w:tr>
      <w:tr w:rsidR="007D6597" w:rsidRPr="00AF6F44" w:rsidTr="0017214B">
        <w:trPr>
          <w:trHeight w:val="1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2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E12A5A" w:rsidP="00E12A5A">
            <w:r>
              <w:t xml:space="preserve">            </w:t>
            </w:r>
            <w:r w:rsidR="007D6597">
              <w:t>0,</w:t>
            </w:r>
            <w:r w:rsidR="0072467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</w:tr>
      <w:tr w:rsidR="007D6597" w:rsidRPr="00AF6F44" w:rsidTr="0017214B">
        <w:trPr>
          <w:trHeight w:val="29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6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>
              <w:t>Подпрограмма 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5E1C2C">
              <w:rPr>
                <w:rFonts w:eastAsia="Calibri"/>
                <w:lang w:eastAsia="en-US"/>
              </w:rPr>
              <w:t>«</w:t>
            </w:r>
            <w:r>
              <w:t>Укрепление общественного порядка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E12A5A" w:rsidP="00864FB3">
            <w:pPr>
              <w:jc w:val="center"/>
            </w:pPr>
            <w:r>
              <w:t>1,</w:t>
            </w:r>
            <w:r w:rsidR="00724675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</w:tr>
      <w:tr w:rsidR="007D6597" w:rsidRPr="00AF6F44" w:rsidTr="0017214B">
        <w:trPr>
          <w:trHeight w:val="1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6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</w:tr>
      <w:tr w:rsidR="007D6597" w:rsidRPr="00AF6F44" w:rsidTr="0017214B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внебюджетные </w:t>
            </w:r>
            <w:r w:rsidRPr="00AF6F44">
              <w:lastRenderedPageBreak/>
              <w:t>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4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B718C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3.1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профилактика правонарушений, обеспече-ние  безопас-ности населе-ния Болдыре-вского сель-ского поселе-ния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</w:tr>
      <w:tr w:rsidR="007D6597" w:rsidRPr="00AF6F44" w:rsidTr="000B3AFA">
        <w:trPr>
          <w:trHeight w:val="3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4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4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4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</w:tr>
      <w:tr w:rsidR="007D6597" w:rsidRPr="00AF6F44" w:rsidTr="0017214B">
        <w:trPr>
          <w:trHeight w:val="9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9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718C7" w:rsidP="00314721">
            <w:pPr>
              <w:widowControl w:val="0"/>
              <w:autoSpaceDE w:val="0"/>
              <w:autoSpaceDN w:val="0"/>
              <w:adjustRightInd w:val="0"/>
            </w:pPr>
            <w:r>
              <w:t>Подпрограмма 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2B038A" w:rsidP="002B038A">
            <w:pPr>
              <w:widowControl w:val="0"/>
              <w:autoSpaceDE w:val="0"/>
              <w:autoSpaceDN w:val="0"/>
              <w:adjustRightInd w:val="0"/>
            </w:pPr>
            <w:r>
              <w:t>«Комплексные меры п</w:t>
            </w:r>
            <w:r w:rsidR="00B718C7">
              <w:t>ротиводейс</w:t>
            </w:r>
            <w:r>
              <w:t>-</w:t>
            </w:r>
            <w:r w:rsidR="00B718C7">
              <w:t>тви</w:t>
            </w:r>
            <w:r>
              <w:t>я</w:t>
            </w:r>
            <w:r w:rsidR="00B718C7">
              <w:t xml:space="preserve"> злоупо-треблению наркотиками и их незаконному обороту</w:t>
            </w:r>
            <w:r w:rsidR="00B718C7"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E12A5A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B038A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2B038A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B87039" w:rsidRPr="00AF6F44" w:rsidTr="0017214B">
        <w:trPr>
          <w:trHeight w:val="9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</w:tr>
      <w:tr w:rsidR="00B87039" w:rsidRPr="00AF6F44" w:rsidTr="0017214B">
        <w:trPr>
          <w:trHeight w:val="9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</w:tr>
      <w:tr w:rsidR="00B87039" w:rsidRPr="00AF6F44" w:rsidTr="0017214B">
        <w:trPr>
          <w:trHeight w:val="16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16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E12A5A" w:rsidP="001966E4">
            <w:pPr>
              <w:jc w:val="center"/>
            </w:pPr>
            <w:r>
              <w:t>1</w:t>
            </w:r>
            <w:r w:rsidR="002B038A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E12A5A" w:rsidP="001966E4">
            <w:pPr>
              <w:jc w:val="center"/>
            </w:pPr>
            <w:r>
              <w:t>1</w:t>
            </w:r>
            <w:r w:rsidR="002B038A">
              <w:t>,0</w:t>
            </w:r>
          </w:p>
        </w:tc>
      </w:tr>
      <w:tr w:rsidR="00B87039" w:rsidRPr="00AF6F44" w:rsidTr="0017214B">
        <w:trPr>
          <w:trHeight w:val="2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</w:tr>
      <w:tr w:rsidR="007D6597" w:rsidRPr="00AF6F44" w:rsidTr="000B3AFA">
        <w:trPr>
          <w:trHeight w:val="46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4.1</w:t>
            </w:r>
          </w:p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меры по общей профилактике наркомании,  формированию антинарко-тического ми-ровоззрения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8E47C0" w:rsidRDefault="00E12A5A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F2CA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8E47C0" w:rsidRDefault="00E12A5A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F2CAF">
              <w:t>,0</w:t>
            </w:r>
          </w:p>
        </w:tc>
      </w:tr>
      <w:tr w:rsidR="007D6597" w:rsidRPr="00AF6F44" w:rsidTr="000B3AFA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0B3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</w:tr>
      <w:tr w:rsidR="007D6597" w:rsidRPr="00AF6F44" w:rsidTr="000B3AFA">
        <w:trPr>
          <w:trHeight w:val="37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0B3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</w:tr>
      <w:tr w:rsidR="007D6597" w:rsidRPr="00AF6F44" w:rsidTr="000B3AFA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0B3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8E47C0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8E47C0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3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0B3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E12A5A" w:rsidP="00864FB3">
            <w:pPr>
              <w:jc w:val="center"/>
            </w:pPr>
            <w:r>
              <w:t>1</w:t>
            </w:r>
            <w:r w:rsidR="007F2CA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E12A5A" w:rsidP="00864FB3">
            <w:pPr>
              <w:jc w:val="center"/>
            </w:pPr>
            <w:r>
              <w:t>1</w:t>
            </w:r>
            <w:r w:rsidR="007F2CAF">
              <w:t>,0</w:t>
            </w:r>
          </w:p>
        </w:tc>
      </w:tr>
      <w:tr w:rsidR="007D6597" w:rsidRPr="00AF6F44" w:rsidTr="0017214B">
        <w:trPr>
          <w:trHeight w:val="3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0B3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</w:tr>
      <w:tr w:rsidR="007D6597" w:rsidRPr="00AF6F44" w:rsidTr="0017214B">
        <w:trPr>
          <w:trHeight w:val="33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4.2</w:t>
            </w:r>
          </w:p>
          <w:p w:rsidR="007D6597" w:rsidRPr="00AF6F44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противодействие злоупо-треблению наркотиками и их незакон-ному обороту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3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3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3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5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87039" w:rsidRPr="005C4BF2" w:rsidRDefault="00B87039" w:rsidP="000D49F7">
      <w:pPr>
        <w:pStyle w:val="a3"/>
        <w:tabs>
          <w:tab w:val="left" w:pos="284"/>
          <w:tab w:val="left" w:pos="708"/>
        </w:tabs>
        <w:ind w:left="426"/>
        <w:jc w:val="both"/>
        <w:rPr>
          <w:b/>
          <w:szCs w:val="28"/>
        </w:rPr>
      </w:pPr>
    </w:p>
    <w:p w:rsidR="00906B2D" w:rsidRPr="00F53BE0" w:rsidRDefault="00906B2D" w:rsidP="007D6597">
      <w:pPr>
        <w:tabs>
          <w:tab w:val="left" w:pos="1455"/>
        </w:tabs>
        <w:jc w:val="both"/>
      </w:pPr>
    </w:p>
    <w:sectPr w:rsidR="00906B2D" w:rsidRPr="00F53BE0" w:rsidSect="00C530A2">
      <w:pgSz w:w="11906" w:h="16838"/>
      <w:pgMar w:top="720" w:right="38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FD7" w:rsidRPr="00967026" w:rsidRDefault="00043FD7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separator/>
      </w:r>
    </w:p>
  </w:endnote>
  <w:endnote w:type="continuationSeparator" w:id="1">
    <w:p w:rsidR="00043FD7" w:rsidRPr="00967026" w:rsidRDefault="00043FD7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D2" w:rsidRDefault="005C0E76">
    <w:pPr>
      <w:pStyle w:val="a8"/>
      <w:jc w:val="right"/>
    </w:pPr>
    <w:fldSimple w:instr=" PAGE   \* MERGEFORMAT ">
      <w:r w:rsidR="0002135D">
        <w:rPr>
          <w:noProof/>
        </w:rPr>
        <w:t>2</w:t>
      </w:r>
    </w:fldSimple>
  </w:p>
  <w:p w:rsidR="000077D2" w:rsidRDefault="000077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FD7" w:rsidRPr="00967026" w:rsidRDefault="00043FD7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separator/>
      </w:r>
    </w:p>
  </w:footnote>
  <w:footnote w:type="continuationSeparator" w:id="1">
    <w:p w:rsidR="00043FD7" w:rsidRPr="00967026" w:rsidRDefault="00043FD7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DCA"/>
    <w:multiLevelType w:val="multilevel"/>
    <w:tmpl w:val="D21E72C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1">
    <w:nsid w:val="180A77A9"/>
    <w:multiLevelType w:val="hybridMultilevel"/>
    <w:tmpl w:val="24C878B8"/>
    <w:lvl w:ilvl="0" w:tplc="3662DEA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AC3F20"/>
    <w:multiLevelType w:val="hybridMultilevel"/>
    <w:tmpl w:val="7F2AFDAA"/>
    <w:lvl w:ilvl="0" w:tplc="4A1A5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2843E6"/>
    <w:multiLevelType w:val="multilevel"/>
    <w:tmpl w:val="0E1EF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4F81BD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4">
    <w:nsid w:val="27C203A8"/>
    <w:multiLevelType w:val="hybridMultilevel"/>
    <w:tmpl w:val="4580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56295"/>
    <w:multiLevelType w:val="hybridMultilevel"/>
    <w:tmpl w:val="3F4EE818"/>
    <w:lvl w:ilvl="0" w:tplc="5FFE2E9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4EC0C2F"/>
    <w:multiLevelType w:val="hybridMultilevel"/>
    <w:tmpl w:val="59DCA3F0"/>
    <w:lvl w:ilvl="0" w:tplc="C25A79C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34860D4"/>
    <w:multiLevelType w:val="multilevel"/>
    <w:tmpl w:val="BED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3B1081"/>
    <w:multiLevelType w:val="hybridMultilevel"/>
    <w:tmpl w:val="DC7ADB68"/>
    <w:lvl w:ilvl="0" w:tplc="9C04D7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26F6623"/>
    <w:multiLevelType w:val="hybridMultilevel"/>
    <w:tmpl w:val="199E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F73B0"/>
    <w:rsid w:val="00004100"/>
    <w:rsid w:val="000077D2"/>
    <w:rsid w:val="00016553"/>
    <w:rsid w:val="000168D4"/>
    <w:rsid w:val="00017F7B"/>
    <w:rsid w:val="0002135D"/>
    <w:rsid w:val="000308BD"/>
    <w:rsid w:val="00030EC1"/>
    <w:rsid w:val="000325AA"/>
    <w:rsid w:val="0003505D"/>
    <w:rsid w:val="00036223"/>
    <w:rsid w:val="00043FD7"/>
    <w:rsid w:val="000479FA"/>
    <w:rsid w:val="00051421"/>
    <w:rsid w:val="00067A4E"/>
    <w:rsid w:val="00067F83"/>
    <w:rsid w:val="00070902"/>
    <w:rsid w:val="00072C97"/>
    <w:rsid w:val="00076CF6"/>
    <w:rsid w:val="00077948"/>
    <w:rsid w:val="000876AA"/>
    <w:rsid w:val="00095A0F"/>
    <w:rsid w:val="000B10ED"/>
    <w:rsid w:val="000B3AFA"/>
    <w:rsid w:val="000B4E14"/>
    <w:rsid w:val="000B62C2"/>
    <w:rsid w:val="000C00E0"/>
    <w:rsid w:val="000C23B3"/>
    <w:rsid w:val="000C301E"/>
    <w:rsid w:val="000D02C5"/>
    <w:rsid w:val="000D2694"/>
    <w:rsid w:val="000D42C8"/>
    <w:rsid w:val="000D49F7"/>
    <w:rsid w:val="000E0AF2"/>
    <w:rsid w:val="000F557B"/>
    <w:rsid w:val="000F7C64"/>
    <w:rsid w:val="00102E7B"/>
    <w:rsid w:val="0010661C"/>
    <w:rsid w:val="001120B2"/>
    <w:rsid w:val="00115126"/>
    <w:rsid w:val="0012770C"/>
    <w:rsid w:val="0013538F"/>
    <w:rsid w:val="00137F68"/>
    <w:rsid w:val="0014222D"/>
    <w:rsid w:val="00152E36"/>
    <w:rsid w:val="00163F27"/>
    <w:rsid w:val="0017214B"/>
    <w:rsid w:val="00177EC5"/>
    <w:rsid w:val="00181D97"/>
    <w:rsid w:val="00185128"/>
    <w:rsid w:val="001908CF"/>
    <w:rsid w:val="00191169"/>
    <w:rsid w:val="0019293C"/>
    <w:rsid w:val="00192BCF"/>
    <w:rsid w:val="001966E4"/>
    <w:rsid w:val="001A3A5A"/>
    <w:rsid w:val="001C3B5A"/>
    <w:rsid w:val="001C6D74"/>
    <w:rsid w:val="001D484E"/>
    <w:rsid w:val="001D59F4"/>
    <w:rsid w:val="001D6F2E"/>
    <w:rsid w:val="00202A7A"/>
    <w:rsid w:val="00207563"/>
    <w:rsid w:val="00217937"/>
    <w:rsid w:val="00230129"/>
    <w:rsid w:val="0023427B"/>
    <w:rsid w:val="00234B98"/>
    <w:rsid w:val="00251817"/>
    <w:rsid w:val="00257123"/>
    <w:rsid w:val="0026295C"/>
    <w:rsid w:val="00262982"/>
    <w:rsid w:val="00265FC6"/>
    <w:rsid w:val="00274956"/>
    <w:rsid w:val="00276918"/>
    <w:rsid w:val="00277403"/>
    <w:rsid w:val="002A291A"/>
    <w:rsid w:val="002A7C4C"/>
    <w:rsid w:val="002B038A"/>
    <w:rsid w:val="002B4592"/>
    <w:rsid w:val="002D2DC1"/>
    <w:rsid w:val="002D2DD3"/>
    <w:rsid w:val="002D3BD0"/>
    <w:rsid w:val="002D5AF6"/>
    <w:rsid w:val="002D5C9A"/>
    <w:rsid w:val="002D7C66"/>
    <w:rsid w:val="002E0253"/>
    <w:rsid w:val="002E11D7"/>
    <w:rsid w:val="002E2682"/>
    <w:rsid w:val="002E51D9"/>
    <w:rsid w:val="002F17A8"/>
    <w:rsid w:val="002F22C5"/>
    <w:rsid w:val="0030235C"/>
    <w:rsid w:val="00303133"/>
    <w:rsid w:val="00305A0A"/>
    <w:rsid w:val="00314721"/>
    <w:rsid w:val="00315C28"/>
    <w:rsid w:val="003171B4"/>
    <w:rsid w:val="00320E6B"/>
    <w:rsid w:val="00324AAD"/>
    <w:rsid w:val="00333946"/>
    <w:rsid w:val="00343AAE"/>
    <w:rsid w:val="00344159"/>
    <w:rsid w:val="0034482A"/>
    <w:rsid w:val="00347BC7"/>
    <w:rsid w:val="00352A12"/>
    <w:rsid w:val="00375FE6"/>
    <w:rsid w:val="00381341"/>
    <w:rsid w:val="0038456C"/>
    <w:rsid w:val="003862F6"/>
    <w:rsid w:val="003865DE"/>
    <w:rsid w:val="00387075"/>
    <w:rsid w:val="00396E85"/>
    <w:rsid w:val="003A631A"/>
    <w:rsid w:val="003B11DF"/>
    <w:rsid w:val="003C139D"/>
    <w:rsid w:val="003D51FA"/>
    <w:rsid w:val="003E1754"/>
    <w:rsid w:val="003E6F64"/>
    <w:rsid w:val="003F42FA"/>
    <w:rsid w:val="003F4F5A"/>
    <w:rsid w:val="0041288C"/>
    <w:rsid w:val="004132E6"/>
    <w:rsid w:val="00435875"/>
    <w:rsid w:val="00436B4D"/>
    <w:rsid w:val="00451D92"/>
    <w:rsid w:val="00454E71"/>
    <w:rsid w:val="00457F4F"/>
    <w:rsid w:val="00467F5E"/>
    <w:rsid w:val="00470B89"/>
    <w:rsid w:val="00481D1C"/>
    <w:rsid w:val="00484964"/>
    <w:rsid w:val="00486DC5"/>
    <w:rsid w:val="004904EC"/>
    <w:rsid w:val="004A66EF"/>
    <w:rsid w:val="004A7974"/>
    <w:rsid w:val="004B200A"/>
    <w:rsid w:val="004B2582"/>
    <w:rsid w:val="004C032A"/>
    <w:rsid w:val="004C386C"/>
    <w:rsid w:val="004C627E"/>
    <w:rsid w:val="004C6C90"/>
    <w:rsid w:val="004D626F"/>
    <w:rsid w:val="004F3FC2"/>
    <w:rsid w:val="004F73B0"/>
    <w:rsid w:val="005007BB"/>
    <w:rsid w:val="0050728E"/>
    <w:rsid w:val="00507621"/>
    <w:rsid w:val="00511FB2"/>
    <w:rsid w:val="00524032"/>
    <w:rsid w:val="005251FF"/>
    <w:rsid w:val="00536C41"/>
    <w:rsid w:val="005421F1"/>
    <w:rsid w:val="0054313C"/>
    <w:rsid w:val="0055517A"/>
    <w:rsid w:val="00565F3D"/>
    <w:rsid w:val="00566605"/>
    <w:rsid w:val="00567F62"/>
    <w:rsid w:val="005744DB"/>
    <w:rsid w:val="00586959"/>
    <w:rsid w:val="00587BB7"/>
    <w:rsid w:val="0059009B"/>
    <w:rsid w:val="005A2CF3"/>
    <w:rsid w:val="005B2925"/>
    <w:rsid w:val="005B58F5"/>
    <w:rsid w:val="005B683D"/>
    <w:rsid w:val="005B6A63"/>
    <w:rsid w:val="005C0E76"/>
    <w:rsid w:val="005C4BF2"/>
    <w:rsid w:val="005C6F61"/>
    <w:rsid w:val="005C6FB9"/>
    <w:rsid w:val="005C7D07"/>
    <w:rsid w:val="005D502A"/>
    <w:rsid w:val="005F1EE0"/>
    <w:rsid w:val="006053E3"/>
    <w:rsid w:val="00636C79"/>
    <w:rsid w:val="006374F8"/>
    <w:rsid w:val="00641D58"/>
    <w:rsid w:val="006478FF"/>
    <w:rsid w:val="006513AF"/>
    <w:rsid w:val="0065759A"/>
    <w:rsid w:val="006627E9"/>
    <w:rsid w:val="0066383E"/>
    <w:rsid w:val="0067175E"/>
    <w:rsid w:val="00673E5C"/>
    <w:rsid w:val="006741D6"/>
    <w:rsid w:val="0069189F"/>
    <w:rsid w:val="006929D6"/>
    <w:rsid w:val="006960B7"/>
    <w:rsid w:val="006A48B9"/>
    <w:rsid w:val="006A49A7"/>
    <w:rsid w:val="006B6417"/>
    <w:rsid w:val="006C1146"/>
    <w:rsid w:val="006C14AB"/>
    <w:rsid w:val="006D35D2"/>
    <w:rsid w:val="006E60EF"/>
    <w:rsid w:val="006F056B"/>
    <w:rsid w:val="006F24BC"/>
    <w:rsid w:val="006F2A96"/>
    <w:rsid w:val="007106B9"/>
    <w:rsid w:val="00711F5F"/>
    <w:rsid w:val="00712435"/>
    <w:rsid w:val="00724675"/>
    <w:rsid w:val="00740CB1"/>
    <w:rsid w:val="0074272A"/>
    <w:rsid w:val="00747740"/>
    <w:rsid w:val="00752B37"/>
    <w:rsid w:val="00753A5A"/>
    <w:rsid w:val="00757CB5"/>
    <w:rsid w:val="00770C34"/>
    <w:rsid w:val="007804C7"/>
    <w:rsid w:val="00780DA8"/>
    <w:rsid w:val="00787338"/>
    <w:rsid w:val="00790014"/>
    <w:rsid w:val="00790A7B"/>
    <w:rsid w:val="00793352"/>
    <w:rsid w:val="007A06FC"/>
    <w:rsid w:val="007A07DB"/>
    <w:rsid w:val="007A180D"/>
    <w:rsid w:val="007A40D8"/>
    <w:rsid w:val="007B2CE3"/>
    <w:rsid w:val="007B4FDF"/>
    <w:rsid w:val="007B5EFC"/>
    <w:rsid w:val="007B6E14"/>
    <w:rsid w:val="007B71B4"/>
    <w:rsid w:val="007C2E82"/>
    <w:rsid w:val="007C2ED7"/>
    <w:rsid w:val="007D628D"/>
    <w:rsid w:val="007D6597"/>
    <w:rsid w:val="007E0C7A"/>
    <w:rsid w:val="007E12E6"/>
    <w:rsid w:val="007E23DD"/>
    <w:rsid w:val="007E57B3"/>
    <w:rsid w:val="007E5D9D"/>
    <w:rsid w:val="007F0FF5"/>
    <w:rsid w:val="007F106D"/>
    <w:rsid w:val="007F2CAF"/>
    <w:rsid w:val="007F6C4B"/>
    <w:rsid w:val="008009F2"/>
    <w:rsid w:val="0080320B"/>
    <w:rsid w:val="008115ED"/>
    <w:rsid w:val="008177F7"/>
    <w:rsid w:val="00820339"/>
    <w:rsid w:val="00822BB7"/>
    <w:rsid w:val="008232A1"/>
    <w:rsid w:val="00841C65"/>
    <w:rsid w:val="00842032"/>
    <w:rsid w:val="008469DF"/>
    <w:rsid w:val="00850AA8"/>
    <w:rsid w:val="00851A8B"/>
    <w:rsid w:val="00855347"/>
    <w:rsid w:val="00855DB0"/>
    <w:rsid w:val="00862842"/>
    <w:rsid w:val="00863B86"/>
    <w:rsid w:val="00864FB3"/>
    <w:rsid w:val="00865AD0"/>
    <w:rsid w:val="00866129"/>
    <w:rsid w:val="00867CD0"/>
    <w:rsid w:val="008716D5"/>
    <w:rsid w:val="008735BF"/>
    <w:rsid w:val="00881A38"/>
    <w:rsid w:val="0088393E"/>
    <w:rsid w:val="008A5341"/>
    <w:rsid w:val="008A61CD"/>
    <w:rsid w:val="008A6D9F"/>
    <w:rsid w:val="008B59E9"/>
    <w:rsid w:val="008B5C3C"/>
    <w:rsid w:val="008C02A4"/>
    <w:rsid w:val="008C745B"/>
    <w:rsid w:val="008D26EF"/>
    <w:rsid w:val="008D293E"/>
    <w:rsid w:val="008D3328"/>
    <w:rsid w:val="008D4BA2"/>
    <w:rsid w:val="008D542C"/>
    <w:rsid w:val="008D6F7A"/>
    <w:rsid w:val="008D7A8E"/>
    <w:rsid w:val="008E08E2"/>
    <w:rsid w:val="008E0ECE"/>
    <w:rsid w:val="008E0F6E"/>
    <w:rsid w:val="008F214C"/>
    <w:rsid w:val="008F2B84"/>
    <w:rsid w:val="008F3AFE"/>
    <w:rsid w:val="008F5AE9"/>
    <w:rsid w:val="008F6E7A"/>
    <w:rsid w:val="009045A3"/>
    <w:rsid w:val="00906B2D"/>
    <w:rsid w:val="00920AF0"/>
    <w:rsid w:val="0092401A"/>
    <w:rsid w:val="00924EC7"/>
    <w:rsid w:val="0093556C"/>
    <w:rsid w:val="00942D8A"/>
    <w:rsid w:val="009434F2"/>
    <w:rsid w:val="00944822"/>
    <w:rsid w:val="0095539A"/>
    <w:rsid w:val="00955FD5"/>
    <w:rsid w:val="0096581B"/>
    <w:rsid w:val="00967026"/>
    <w:rsid w:val="0097065A"/>
    <w:rsid w:val="009716D4"/>
    <w:rsid w:val="00973092"/>
    <w:rsid w:val="00973FC3"/>
    <w:rsid w:val="0097432C"/>
    <w:rsid w:val="00984D26"/>
    <w:rsid w:val="009948B2"/>
    <w:rsid w:val="009B3EBF"/>
    <w:rsid w:val="009B4EFE"/>
    <w:rsid w:val="009B5F7F"/>
    <w:rsid w:val="009B713D"/>
    <w:rsid w:val="009C07B6"/>
    <w:rsid w:val="009C37FF"/>
    <w:rsid w:val="009E5612"/>
    <w:rsid w:val="009F16F5"/>
    <w:rsid w:val="009F24BD"/>
    <w:rsid w:val="009F5AB8"/>
    <w:rsid w:val="00A03D37"/>
    <w:rsid w:val="00A16C22"/>
    <w:rsid w:val="00A20288"/>
    <w:rsid w:val="00A22296"/>
    <w:rsid w:val="00A22423"/>
    <w:rsid w:val="00A24A1A"/>
    <w:rsid w:val="00A275F3"/>
    <w:rsid w:val="00A31AE8"/>
    <w:rsid w:val="00A4287A"/>
    <w:rsid w:val="00A47688"/>
    <w:rsid w:val="00A51AC0"/>
    <w:rsid w:val="00A605E9"/>
    <w:rsid w:val="00A64E62"/>
    <w:rsid w:val="00A65186"/>
    <w:rsid w:val="00A677AC"/>
    <w:rsid w:val="00A75BFB"/>
    <w:rsid w:val="00A8147D"/>
    <w:rsid w:val="00A86C76"/>
    <w:rsid w:val="00AA4616"/>
    <w:rsid w:val="00AA5321"/>
    <w:rsid w:val="00AC186A"/>
    <w:rsid w:val="00AC220C"/>
    <w:rsid w:val="00AC2789"/>
    <w:rsid w:val="00AC506F"/>
    <w:rsid w:val="00AC54D4"/>
    <w:rsid w:val="00AC6C0A"/>
    <w:rsid w:val="00AD468D"/>
    <w:rsid w:val="00AE0747"/>
    <w:rsid w:val="00AE5D34"/>
    <w:rsid w:val="00AF764B"/>
    <w:rsid w:val="00B03263"/>
    <w:rsid w:val="00B15C41"/>
    <w:rsid w:val="00B20CC8"/>
    <w:rsid w:val="00B27FE9"/>
    <w:rsid w:val="00B3448E"/>
    <w:rsid w:val="00B35F0C"/>
    <w:rsid w:val="00B4594B"/>
    <w:rsid w:val="00B516F9"/>
    <w:rsid w:val="00B55AD3"/>
    <w:rsid w:val="00B57790"/>
    <w:rsid w:val="00B57C13"/>
    <w:rsid w:val="00B60FDF"/>
    <w:rsid w:val="00B718C7"/>
    <w:rsid w:val="00B81C68"/>
    <w:rsid w:val="00B83E4A"/>
    <w:rsid w:val="00B85B9C"/>
    <w:rsid w:val="00B87039"/>
    <w:rsid w:val="00B93CF7"/>
    <w:rsid w:val="00BA2802"/>
    <w:rsid w:val="00BA4770"/>
    <w:rsid w:val="00BB5502"/>
    <w:rsid w:val="00BC4664"/>
    <w:rsid w:val="00BD0D43"/>
    <w:rsid w:val="00BD36DF"/>
    <w:rsid w:val="00BD4069"/>
    <w:rsid w:val="00BD65A6"/>
    <w:rsid w:val="00BE12EB"/>
    <w:rsid w:val="00BE60F0"/>
    <w:rsid w:val="00C00090"/>
    <w:rsid w:val="00C170BD"/>
    <w:rsid w:val="00C3243A"/>
    <w:rsid w:val="00C34D1A"/>
    <w:rsid w:val="00C42BD2"/>
    <w:rsid w:val="00C445E1"/>
    <w:rsid w:val="00C530A2"/>
    <w:rsid w:val="00C7435D"/>
    <w:rsid w:val="00C76AF6"/>
    <w:rsid w:val="00C76E26"/>
    <w:rsid w:val="00C80644"/>
    <w:rsid w:val="00C81298"/>
    <w:rsid w:val="00C84B68"/>
    <w:rsid w:val="00C93FA1"/>
    <w:rsid w:val="00CB7CC7"/>
    <w:rsid w:val="00CC0791"/>
    <w:rsid w:val="00CD761A"/>
    <w:rsid w:val="00CE4477"/>
    <w:rsid w:val="00CF2070"/>
    <w:rsid w:val="00D0288B"/>
    <w:rsid w:val="00D03731"/>
    <w:rsid w:val="00D21D41"/>
    <w:rsid w:val="00D23456"/>
    <w:rsid w:val="00D23479"/>
    <w:rsid w:val="00D26E26"/>
    <w:rsid w:val="00D32732"/>
    <w:rsid w:val="00D37049"/>
    <w:rsid w:val="00D46D0C"/>
    <w:rsid w:val="00D477BF"/>
    <w:rsid w:val="00D6132F"/>
    <w:rsid w:val="00D62B49"/>
    <w:rsid w:val="00D6338C"/>
    <w:rsid w:val="00D71351"/>
    <w:rsid w:val="00D77A5E"/>
    <w:rsid w:val="00D82E42"/>
    <w:rsid w:val="00D84725"/>
    <w:rsid w:val="00D86265"/>
    <w:rsid w:val="00D874C7"/>
    <w:rsid w:val="00DA6B90"/>
    <w:rsid w:val="00DA759B"/>
    <w:rsid w:val="00DB1393"/>
    <w:rsid w:val="00DB59D4"/>
    <w:rsid w:val="00DB683A"/>
    <w:rsid w:val="00DC47C9"/>
    <w:rsid w:val="00DD410C"/>
    <w:rsid w:val="00DD7422"/>
    <w:rsid w:val="00DE2E9F"/>
    <w:rsid w:val="00DF071D"/>
    <w:rsid w:val="00DF3B63"/>
    <w:rsid w:val="00DF42FF"/>
    <w:rsid w:val="00DF5700"/>
    <w:rsid w:val="00DF677A"/>
    <w:rsid w:val="00E0200E"/>
    <w:rsid w:val="00E06219"/>
    <w:rsid w:val="00E07F61"/>
    <w:rsid w:val="00E12A5A"/>
    <w:rsid w:val="00E32F99"/>
    <w:rsid w:val="00E35CA3"/>
    <w:rsid w:val="00E50301"/>
    <w:rsid w:val="00E55D78"/>
    <w:rsid w:val="00E56FB4"/>
    <w:rsid w:val="00E6292B"/>
    <w:rsid w:val="00E644A0"/>
    <w:rsid w:val="00E74333"/>
    <w:rsid w:val="00EA1630"/>
    <w:rsid w:val="00EA3A3A"/>
    <w:rsid w:val="00EA5B8E"/>
    <w:rsid w:val="00EA6AC1"/>
    <w:rsid w:val="00EB6311"/>
    <w:rsid w:val="00EC074E"/>
    <w:rsid w:val="00EC6A56"/>
    <w:rsid w:val="00EC7492"/>
    <w:rsid w:val="00ED3422"/>
    <w:rsid w:val="00EE2A61"/>
    <w:rsid w:val="00EF0BF7"/>
    <w:rsid w:val="00F06A09"/>
    <w:rsid w:val="00F10C2A"/>
    <w:rsid w:val="00F12DCE"/>
    <w:rsid w:val="00F14BB3"/>
    <w:rsid w:val="00F15013"/>
    <w:rsid w:val="00F1564E"/>
    <w:rsid w:val="00F15DAD"/>
    <w:rsid w:val="00F17E3B"/>
    <w:rsid w:val="00F2007C"/>
    <w:rsid w:val="00F21C43"/>
    <w:rsid w:val="00F225C1"/>
    <w:rsid w:val="00F3559F"/>
    <w:rsid w:val="00F44078"/>
    <w:rsid w:val="00F44BA3"/>
    <w:rsid w:val="00F53BE0"/>
    <w:rsid w:val="00F57906"/>
    <w:rsid w:val="00F62B82"/>
    <w:rsid w:val="00F64667"/>
    <w:rsid w:val="00F7082C"/>
    <w:rsid w:val="00F73735"/>
    <w:rsid w:val="00F966CE"/>
    <w:rsid w:val="00FA54EE"/>
    <w:rsid w:val="00FB0624"/>
    <w:rsid w:val="00FB7A8A"/>
    <w:rsid w:val="00FC544D"/>
    <w:rsid w:val="00FD35FB"/>
    <w:rsid w:val="00FD5B37"/>
    <w:rsid w:val="00FF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4D4"/>
    <w:rPr>
      <w:sz w:val="28"/>
      <w:szCs w:val="24"/>
    </w:rPr>
  </w:style>
  <w:style w:type="paragraph" w:styleId="1">
    <w:name w:val="heading 1"/>
    <w:basedOn w:val="a"/>
    <w:next w:val="a"/>
    <w:qFormat/>
    <w:rsid w:val="00AC54D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C54D4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EA6A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A6AC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A6AC1"/>
    <w:rPr>
      <w:rFonts w:ascii="Calibri" w:hAnsi="Calibri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EA6A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AC1"/>
    <w:rPr>
      <w:sz w:val="28"/>
      <w:szCs w:val="24"/>
      <w:lang w:val="ru-RU" w:eastAsia="ru-RU" w:bidi="ar-SA"/>
    </w:rPr>
  </w:style>
  <w:style w:type="paragraph" w:styleId="a5">
    <w:name w:val="Body Text Indent"/>
    <w:basedOn w:val="a"/>
    <w:semiHidden/>
    <w:rsid w:val="00EA6AC1"/>
    <w:pPr>
      <w:ind w:left="851" w:hanging="425"/>
      <w:jc w:val="both"/>
    </w:pPr>
  </w:style>
  <w:style w:type="paragraph" w:styleId="20">
    <w:name w:val="Body Text Indent 2"/>
    <w:basedOn w:val="a"/>
    <w:semiHidden/>
    <w:rsid w:val="00EA6AC1"/>
    <w:pPr>
      <w:ind w:left="851" w:hanging="425"/>
    </w:pPr>
  </w:style>
  <w:style w:type="paragraph" w:customStyle="1" w:styleId="Postan">
    <w:name w:val="Postan"/>
    <w:basedOn w:val="a"/>
    <w:rsid w:val="00EA6AC1"/>
    <w:pPr>
      <w:jc w:val="center"/>
    </w:pPr>
  </w:style>
  <w:style w:type="paragraph" w:styleId="a6">
    <w:name w:val="Title"/>
    <w:basedOn w:val="a"/>
    <w:link w:val="a7"/>
    <w:qFormat/>
    <w:rsid w:val="00EA6AC1"/>
    <w:pPr>
      <w:jc w:val="center"/>
    </w:pPr>
  </w:style>
  <w:style w:type="character" w:customStyle="1" w:styleId="a7">
    <w:name w:val="Название Знак"/>
    <w:basedOn w:val="a0"/>
    <w:link w:val="a6"/>
    <w:rsid w:val="00EA6AC1"/>
    <w:rPr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320E6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BA28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9670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026"/>
    <w:rPr>
      <w:sz w:val="28"/>
      <w:szCs w:val="24"/>
    </w:rPr>
  </w:style>
  <w:style w:type="paragraph" w:styleId="21">
    <w:name w:val="Body Text 2"/>
    <w:basedOn w:val="a"/>
    <w:link w:val="22"/>
    <w:rsid w:val="00EA3A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3A3A"/>
    <w:rPr>
      <w:sz w:val="28"/>
      <w:szCs w:val="24"/>
    </w:rPr>
  </w:style>
  <w:style w:type="paragraph" w:customStyle="1" w:styleId="aa">
    <w:name w:val="Прижатый влево"/>
    <w:basedOn w:val="a"/>
    <w:next w:val="a"/>
    <w:rsid w:val="00EA3A3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30">
    <w:name w:val="Body Text Indent 3"/>
    <w:basedOn w:val="a"/>
    <w:link w:val="31"/>
    <w:uiPriority w:val="99"/>
    <w:unhideWhenUsed/>
    <w:rsid w:val="00EA3A3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A3A3A"/>
    <w:rPr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EA3A3A"/>
    <w:rPr>
      <w:rFonts w:ascii="Arial" w:hAnsi="Arial"/>
      <w:sz w:val="24"/>
      <w:szCs w:val="24"/>
      <w:lang w:bidi="ar-SA"/>
    </w:rPr>
  </w:style>
  <w:style w:type="paragraph" w:styleId="ab">
    <w:name w:val="List Paragraph"/>
    <w:basedOn w:val="a"/>
    <w:uiPriority w:val="34"/>
    <w:qFormat/>
    <w:rsid w:val="00EA3A3A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c">
    <w:name w:val="Основной текст_"/>
    <w:basedOn w:val="a0"/>
    <w:link w:val="32"/>
    <w:locked/>
    <w:rsid w:val="00EA3A3A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c"/>
    <w:rsid w:val="00EA3A3A"/>
    <w:pPr>
      <w:widowControl w:val="0"/>
      <w:shd w:val="clear" w:color="auto" w:fill="FFFFFF"/>
      <w:spacing w:before="420" w:after="420" w:line="240" w:lineRule="atLeast"/>
      <w:ind w:hanging="2260"/>
      <w:jc w:val="center"/>
    </w:pPr>
    <w:rPr>
      <w:sz w:val="27"/>
      <w:szCs w:val="27"/>
      <w:shd w:val="clear" w:color="auto" w:fill="FFFFFF"/>
    </w:rPr>
  </w:style>
  <w:style w:type="character" w:customStyle="1" w:styleId="23">
    <w:name w:val="Основной текст2"/>
    <w:basedOn w:val="a0"/>
    <w:uiPriority w:val="99"/>
    <w:rsid w:val="00EA3A3A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B87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91D4-B91C-45AA-9978-070F5CF8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204</TotalTime>
  <Pages>15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18111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29</cp:revision>
  <cp:lastPrinted>2006-12-31T22:29:00Z</cp:lastPrinted>
  <dcterms:created xsi:type="dcterms:W3CDTF">2006-12-31T22:03:00Z</dcterms:created>
  <dcterms:modified xsi:type="dcterms:W3CDTF">2006-12-31T22:39:00Z</dcterms:modified>
</cp:coreProperties>
</file>