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80" w:rsidRPr="00EF3C37" w:rsidRDefault="00EF3C37" w:rsidP="000372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F3C37">
        <w:rPr>
          <w:sz w:val="28"/>
          <w:szCs w:val="28"/>
        </w:rPr>
        <w:t xml:space="preserve"> </w:t>
      </w:r>
      <w:r w:rsidR="00037280" w:rsidRPr="00EF3C37">
        <w:rPr>
          <w:sz w:val="28"/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E8164F" w:rsidP="00FF0CC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28.12.</w:t>
      </w:r>
      <w:r w:rsidR="00FF0CCC">
        <w:rPr>
          <w:bCs/>
          <w:sz w:val="28"/>
          <w:szCs w:val="28"/>
        </w:rPr>
        <w:t>20</w:t>
      </w:r>
      <w:r w:rsidR="009A672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="00FF0CCC">
        <w:rPr>
          <w:bCs/>
          <w:sz w:val="28"/>
          <w:szCs w:val="28"/>
        </w:rPr>
        <w:t xml:space="preserve">              </w:t>
      </w:r>
      <w:r w:rsidR="0069520B">
        <w:rPr>
          <w:bCs/>
          <w:sz w:val="28"/>
          <w:szCs w:val="28"/>
        </w:rPr>
        <w:t xml:space="preserve">                             № </w:t>
      </w:r>
      <w:r>
        <w:rPr>
          <w:bCs/>
          <w:sz w:val="28"/>
          <w:szCs w:val="28"/>
        </w:rPr>
        <w:t>79</w:t>
      </w:r>
      <w:r w:rsidR="00FF0CCC">
        <w:rPr>
          <w:bCs/>
          <w:sz w:val="28"/>
          <w:szCs w:val="28"/>
        </w:rPr>
        <w:t xml:space="preserve">                         346598, х. Болдыревка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Болдыревского сельского поселения от 31.10.2018 № 125</w:t>
      </w:r>
    </w:p>
    <w:p w:rsidR="00FF0CCC" w:rsidRDefault="00FF0CCC" w:rsidP="00FF0CCC">
      <w:pPr>
        <w:spacing w:line="276" w:lineRule="auto"/>
        <w:rPr>
          <w:sz w:val="28"/>
          <w:szCs w:val="28"/>
        </w:rPr>
      </w:pPr>
    </w:p>
    <w:p w:rsidR="00FF0CCC" w:rsidRDefault="00FF0CCC" w:rsidP="00FF0CCC">
      <w:pPr>
        <w:ind w:firstLine="567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Администрации Болдыревского сельского поселения от 28.09.2018 № 112 «Об утверждении Порядка разработки, реализации и оценки эффективности муниципальных программ Болдыревского сельского поселения», Администрация Болдыревского сельского поселения</w:t>
      </w:r>
    </w:p>
    <w:p w:rsidR="00FF0CCC" w:rsidRDefault="00FF0CCC" w:rsidP="00FF0CCC">
      <w:pPr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приложение к постано</w:t>
      </w:r>
      <w:r w:rsidR="00D804D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лению Администрации Болдыревского сельского поселения от 31.10.2018 № 125 "Об утверждении муниципальной программы Болдыревского сельского поселения «Управление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>» изменения согласно приложению.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Болдыревского сельского поселения.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Контроль за выполнением данного постановления оставляю за собой.</w:t>
      </w: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AC3A8A" w:rsidP="00FF0CCC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>И.о.</w:t>
      </w:r>
      <w:r w:rsidR="00FF0CCC">
        <w:rPr>
          <w:rFonts w:cs="Times New (W1)"/>
          <w:bCs/>
          <w:sz w:val="28"/>
          <w:szCs w:val="28"/>
        </w:rPr>
        <w:t>Глав</w:t>
      </w:r>
      <w:r>
        <w:rPr>
          <w:rFonts w:cs="Times New (W1)"/>
          <w:bCs/>
          <w:sz w:val="28"/>
          <w:szCs w:val="28"/>
        </w:rPr>
        <w:t>ы</w:t>
      </w:r>
      <w:r w:rsidR="00FF0CCC">
        <w:rPr>
          <w:rFonts w:cs="Times New (W1)"/>
          <w:bCs/>
          <w:sz w:val="28"/>
          <w:szCs w:val="28"/>
        </w:rPr>
        <w:t xml:space="preserve"> Администрации Болдыревского</w:t>
      </w:r>
    </w:p>
    <w:p w:rsidR="00FF0CCC" w:rsidRDefault="00FF0CCC" w:rsidP="00FF0CCC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 xml:space="preserve">сельского поселения                                                                    </w:t>
      </w:r>
      <w:r w:rsidR="00AC3A8A">
        <w:rPr>
          <w:rFonts w:cs="Times New (W1)"/>
          <w:bCs/>
          <w:sz w:val="28"/>
          <w:szCs w:val="28"/>
        </w:rPr>
        <w:t>О.Л.Матющенко</w:t>
      </w:r>
    </w:p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>
      <w:r>
        <w:t>Постановление вносит</w:t>
      </w:r>
    </w:p>
    <w:p w:rsidR="00FF0CCC" w:rsidRDefault="00FF0CCC" w:rsidP="00FF0CCC">
      <w:pPr>
        <w:rPr>
          <w:sz w:val="28"/>
          <w:szCs w:val="28"/>
        </w:rPr>
      </w:pPr>
      <w:r>
        <w:t xml:space="preserve"> сектор экономики и финансов</w:t>
      </w:r>
      <w:r>
        <w:rPr>
          <w:sz w:val="28"/>
          <w:szCs w:val="28"/>
        </w:rPr>
        <w:t xml:space="preserve">              </w:t>
      </w:r>
    </w:p>
    <w:p w:rsidR="00FF0CCC" w:rsidRDefault="00FF0CCC" w:rsidP="00FF0CCC">
      <w:pPr>
        <w:pageBreakBefore/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Администрации 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Болдыревского сельского поселения</w:t>
      </w:r>
    </w:p>
    <w:p w:rsidR="00FF0CCC" w:rsidRDefault="00FF0CCC" w:rsidP="000C1EA3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E8164F">
        <w:rPr>
          <w:kern w:val="2"/>
          <w:sz w:val="28"/>
          <w:szCs w:val="28"/>
        </w:rPr>
        <w:t>28.12.</w:t>
      </w:r>
      <w:r w:rsidR="009A6727">
        <w:rPr>
          <w:kern w:val="2"/>
          <w:sz w:val="28"/>
          <w:szCs w:val="28"/>
        </w:rPr>
        <w:t>202</w:t>
      </w:r>
      <w:r w:rsidR="00E8164F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№ </w:t>
      </w:r>
      <w:r w:rsidR="00E8164F">
        <w:rPr>
          <w:kern w:val="2"/>
          <w:sz w:val="28"/>
          <w:szCs w:val="28"/>
        </w:rPr>
        <w:t>79</w:t>
      </w:r>
    </w:p>
    <w:p w:rsidR="000C1EA3" w:rsidRDefault="000C1EA3" w:rsidP="000C1EA3">
      <w:pPr>
        <w:ind w:left="6237"/>
        <w:rPr>
          <w:kern w:val="2"/>
          <w:sz w:val="28"/>
          <w:szCs w:val="28"/>
        </w:rPr>
      </w:pP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постановлению Администрации Болдыревского сельского поселения от 31.10.2018 № 124 "Об утверждении муниципальной программы Болдыревского сельского поселения "</w:t>
      </w:r>
      <w:r w:rsidRPr="00FF0C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 xml:space="preserve"> "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FF0CCC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раздела  "Паспорт </w:t>
      </w:r>
      <w:r>
        <w:rPr>
          <w:kern w:val="2"/>
          <w:sz w:val="28"/>
          <w:szCs w:val="28"/>
        </w:rPr>
        <w:t>муниципальной программы Болдыревского сельского поселения «</w:t>
      </w:r>
      <w:r>
        <w:rPr>
          <w:bCs/>
          <w:sz w:val="28"/>
          <w:szCs w:val="28"/>
        </w:rPr>
        <w:t>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»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tbl>
      <w:tblPr>
        <w:tblStyle w:val="afffff2"/>
        <w:tblW w:w="4600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0"/>
        <w:gridCol w:w="5366"/>
      </w:tblGrid>
      <w:tr w:rsidR="00FF0CCC" w:rsidTr="00FF0CCC">
        <w:trPr>
          <w:trHeight w:val="2711"/>
        </w:trPr>
        <w:tc>
          <w:tcPr>
            <w:tcW w:w="3881" w:type="dxa"/>
          </w:tcPr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 Ресурсное обеспечение муниципальной программы</w:t>
            </w:r>
          </w:p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FF0CCC" w:rsidRDefault="00FF0C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>
              <w:rPr>
                <w:spacing w:val="-12"/>
                <w:sz w:val="28"/>
                <w:szCs w:val="28"/>
              </w:rPr>
              <w:t xml:space="preserve">составляет </w:t>
            </w:r>
            <w:r w:rsidR="00B939B1">
              <w:rPr>
                <w:spacing w:val="-12"/>
                <w:sz w:val="28"/>
                <w:szCs w:val="28"/>
              </w:rPr>
              <w:t>4</w:t>
            </w:r>
            <w:r w:rsidR="008129A8">
              <w:rPr>
                <w:spacing w:val="-12"/>
                <w:sz w:val="28"/>
                <w:szCs w:val="28"/>
              </w:rPr>
              <w:t>3</w:t>
            </w:r>
            <w:r w:rsidR="00906FFD">
              <w:rPr>
                <w:spacing w:val="-12"/>
                <w:sz w:val="28"/>
                <w:szCs w:val="28"/>
              </w:rPr>
              <w:t>191,4</w:t>
            </w:r>
            <w:r w:rsidR="00EF3C37"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 в том числе по годам: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</w:t>
            </w:r>
            <w:r w:rsidR="00EF3C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</w:t>
            </w:r>
            <w:r w:rsidR="00EF3C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</w:t>
            </w:r>
            <w:r w:rsidR="00EF3C37">
              <w:rPr>
                <w:sz w:val="28"/>
                <w:szCs w:val="28"/>
              </w:rPr>
              <w:t>94</w:t>
            </w:r>
            <w:r w:rsidR="007530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530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939B1">
              <w:rPr>
                <w:sz w:val="28"/>
                <w:szCs w:val="28"/>
              </w:rPr>
              <w:t>4112,9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906FFD">
              <w:rPr>
                <w:sz w:val="28"/>
                <w:szCs w:val="28"/>
              </w:rPr>
              <w:t>5069,3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B939B1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F40A63">
              <w:rPr>
                <w:sz w:val="28"/>
                <w:szCs w:val="28"/>
              </w:rPr>
              <w:t>3</w:t>
            </w:r>
            <w:r w:rsidR="008129A8">
              <w:rPr>
                <w:sz w:val="28"/>
                <w:szCs w:val="28"/>
              </w:rPr>
              <w:t>909,3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8129A8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3511,8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</w:t>
            </w:r>
            <w:r w:rsidR="00B939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</w:t>
            </w:r>
            <w:r w:rsidR="00B939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</w:t>
            </w:r>
            <w:r w:rsidR="00EF3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3157,5тыс.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3157,5 тыс. рублей."</w:t>
            </w:r>
          </w:p>
          <w:p w:rsidR="00FF0CCC" w:rsidRDefault="00FF0CCC" w:rsidP="00FF0CC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0CCC" w:rsidRDefault="00FF0CCC" w:rsidP="00FF0CCC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раздела  "Паспорт под</w:t>
      </w:r>
      <w:r>
        <w:rPr>
          <w:kern w:val="2"/>
          <w:sz w:val="28"/>
          <w:szCs w:val="28"/>
        </w:rPr>
        <w:t>программы «Нормативно-методическое, информационное обеспечение и организация бюджетного процесса»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tbl>
      <w:tblPr>
        <w:tblStyle w:val="afffff2"/>
        <w:tblW w:w="45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1"/>
        <w:gridCol w:w="5630"/>
      </w:tblGrid>
      <w:tr w:rsidR="00FF0CCC" w:rsidTr="00FF0CCC">
        <w:trPr>
          <w:trHeight w:val="708"/>
        </w:trPr>
        <w:tc>
          <w:tcPr>
            <w:tcW w:w="3451" w:type="dxa"/>
          </w:tcPr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"Ресурсное обеспечение подпрограммы</w:t>
            </w:r>
          </w:p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3" w:type="dxa"/>
          </w:tcPr>
          <w:p w:rsidR="00FF0CCC" w:rsidRDefault="00FF0C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объем бюджетных ассигнований на реализацию  подпрограммы из средств бюджета </w:t>
            </w:r>
            <w:r>
              <w:rPr>
                <w:spacing w:val="-12"/>
                <w:sz w:val="28"/>
                <w:szCs w:val="28"/>
              </w:rPr>
              <w:t xml:space="preserve">составляет </w:t>
            </w:r>
            <w:r w:rsidR="00B939B1">
              <w:rPr>
                <w:spacing w:val="-12"/>
                <w:sz w:val="28"/>
                <w:szCs w:val="28"/>
              </w:rPr>
              <w:t>4</w:t>
            </w:r>
            <w:r w:rsidR="008129A8">
              <w:rPr>
                <w:spacing w:val="-12"/>
                <w:sz w:val="28"/>
                <w:szCs w:val="28"/>
              </w:rPr>
              <w:t>3</w:t>
            </w:r>
            <w:r w:rsidR="00906FFD">
              <w:rPr>
                <w:spacing w:val="-12"/>
                <w:sz w:val="28"/>
                <w:szCs w:val="28"/>
              </w:rPr>
              <w:t>191,4</w:t>
            </w:r>
            <w:r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</w:t>
            </w:r>
            <w:r w:rsidR="00EF3C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</w:t>
            </w:r>
            <w:r w:rsidR="00EF3C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3</w:t>
            </w:r>
            <w:r w:rsidR="00EF3C37">
              <w:rPr>
                <w:sz w:val="28"/>
                <w:szCs w:val="28"/>
              </w:rPr>
              <w:t>94</w:t>
            </w:r>
            <w:r w:rsidR="007530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530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939B1">
              <w:rPr>
                <w:sz w:val="28"/>
                <w:szCs w:val="28"/>
              </w:rPr>
              <w:t>4112,9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EF3C37">
              <w:rPr>
                <w:sz w:val="28"/>
                <w:szCs w:val="28"/>
              </w:rPr>
              <w:t xml:space="preserve"> </w:t>
            </w:r>
            <w:r w:rsidR="00906FFD">
              <w:rPr>
                <w:sz w:val="28"/>
                <w:szCs w:val="28"/>
              </w:rPr>
              <w:t>5069,3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B939B1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8129A8">
              <w:rPr>
                <w:sz w:val="28"/>
                <w:szCs w:val="28"/>
              </w:rPr>
              <w:t>3909,</w:t>
            </w:r>
            <w:r w:rsidR="00F40A63">
              <w:rPr>
                <w:sz w:val="28"/>
                <w:szCs w:val="28"/>
              </w:rPr>
              <w:t>3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8129A8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3511,8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</w:t>
            </w:r>
            <w:r w:rsidR="00A121DB">
              <w:rPr>
                <w:sz w:val="28"/>
                <w:szCs w:val="28"/>
              </w:rPr>
              <w:t>3157,5</w:t>
            </w:r>
            <w:r>
              <w:rPr>
                <w:sz w:val="28"/>
                <w:szCs w:val="28"/>
              </w:rPr>
              <w:t>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A121DB">
              <w:rPr>
                <w:sz w:val="28"/>
                <w:szCs w:val="28"/>
              </w:rPr>
              <w:t>3157,5</w:t>
            </w:r>
            <w:r>
              <w:rPr>
                <w:sz w:val="28"/>
                <w:szCs w:val="28"/>
              </w:rPr>
              <w:t xml:space="preserve"> тыс. рублей</w:t>
            </w:r>
            <w:r w:rsidR="00A121DB">
              <w:rPr>
                <w:sz w:val="28"/>
                <w:szCs w:val="28"/>
              </w:rPr>
              <w:t>."</w:t>
            </w:r>
          </w:p>
          <w:p w:rsidR="00FF0CCC" w:rsidRDefault="00FF0CCC" w:rsidP="00A121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0CCC" w:rsidRDefault="00FF0CCC" w:rsidP="00FF0CCC">
      <w:pPr>
        <w:jc w:val="both"/>
        <w:rPr>
          <w:rFonts w:eastAsia="Calibri"/>
          <w:sz w:val="28"/>
          <w:szCs w:val="28"/>
          <w:lang w:eastAsia="en-US"/>
        </w:rPr>
      </w:pPr>
    </w:p>
    <w:p w:rsidR="00FF0CCC" w:rsidRDefault="00FF0CCC" w:rsidP="00FF0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4124F">
        <w:rPr>
          <w:sz w:val="28"/>
          <w:szCs w:val="28"/>
        </w:rPr>
        <w:t xml:space="preserve">Приложение № 1 «Сведения </w:t>
      </w:r>
      <w:r w:rsidR="0094124F">
        <w:rPr>
          <w:kern w:val="2"/>
          <w:sz w:val="28"/>
          <w:szCs w:val="28"/>
        </w:rPr>
        <w:t>о показателях муниципальной программы Болдыревского сельского поселения «</w:t>
      </w:r>
      <w:r w:rsidR="0094124F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94124F">
        <w:rPr>
          <w:kern w:val="2"/>
          <w:sz w:val="28"/>
          <w:szCs w:val="28"/>
        </w:rPr>
        <w:t>», подпрограмм муниципальной программы и их значениях</w:t>
      </w:r>
      <w:r w:rsidR="0094124F">
        <w:rPr>
          <w:kern w:val="2"/>
          <w:sz w:val="28"/>
          <w:szCs w:val="28"/>
        </w:rPr>
        <w:t xml:space="preserve">», </w:t>
      </w:r>
      <w:r w:rsidR="0094124F">
        <w:rPr>
          <w:sz w:val="28"/>
          <w:szCs w:val="28"/>
        </w:rPr>
        <w:t>п</w:t>
      </w:r>
      <w:r>
        <w:rPr>
          <w:sz w:val="28"/>
          <w:szCs w:val="28"/>
        </w:rPr>
        <w:t>риложение № 3 "Расходы бюджета поселения на реализацию муниципальной программы Болдыревского сельского поселения "</w:t>
      </w:r>
      <w:r w:rsidR="00A121DB" w:rsidRPr="00A121DB">
        <w:rPr>
          <w:sz w:val="28"/>
          <w:szCs w:val="28"/>
        </w:rPr>
        <w:t xml:space="preserve"> </w:t>
      </w:r>
      <w:r w:rsidR="00A121DB">
        <w:rPr>
          <w:sz w:val="28"/>
          <w:szCs w:val="28"/>
        </w:rPr>
        <w:t xml:space="preserve">Управление муниципальными финансами и создание условий для эффективного управления муниципальными финансами </w:t>
      </w:r>
      <w:r>
        <w:rPr>
          <w:sz w:val="28"/>
          <w:szCs w:val="28"/>
        </w:rPr>
        <w:t xml:space="preserve">", приложение № 4  "Расходы на реализацию муниципальной программы </w:t>
      </w:r>
      <w:r w:rsidR="00A121DB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 xml:space="preserve">" </w:t>
      </w:r>
      <w:r w:rsidR="00A121DB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 xml:space="preserve"> "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236382">
          <w:footerReference w:type="default" r:id="rId8"/>
          <w:pgSz w:w="11907" w:h="16840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94124F" w:rsidRPr="0094124F" w:rsidRDefault="0094124F" w:rsidP="0094124F">
      <w:pPr>
        <w:pStyle w:val="af5"/>
        <w:ind w:left="9781"/>
        <w:jc w:val="right"/>
        <w:rPr>
          <w:b/>
          <w:kern w:val="2"/>
          <w:szCs w:val="28"/>
        </w:rPr>
      </w:pPr>
      <w:bookmarkStart w:id="0" w:name="sub_1002"/>
      <w:bookmarkStart w:id="1" w:name="sub_1001"/>
      <w:bookmarkStart w:id="2" w:name="_GoBack"/>
      <w:bookmarkEnd w:id="2"/>
      <w:r w:rsidRPr="0094124F">
        <w:rPr>
          <w:kern w:val="2"/>
          <w:szCs w:val="28"/>
        </w:rPr>
        <w:lastRenderedPageBreak/>
        <w:t>Приложение № 1</w:t>
      </w:r>
    </w:p>
    <w:bookmarkEnd w:id="1"/>
    <w:p w:rsidR="0094124F" w:rsidRPr="0094124F" w:rsidRDefault="0094124F" w:rsidP="0094124F">
      <w:pPr>
        <w:pStyle w:val="af5"/>
        <w:ind w:left="9781"/>
        <w:jc w:val="right"/>
        <w:rPr>
          <w:kern w:val="2"/>
          <w:szCs w:val="28"/>
        </w:rPr>
      </w:pPr>
      <w:r w:rsidRPr="0094124F">
        <w:rPr>
          <w:kern w:val="2"/>
          <w:szCs w:val="28"/>
        </w:rPr>
        <w:t xml:space="preserve">к </w:t>
      </w:r>
      <w:r w:rsidRPr="0094124F">
        <w:rPr>
          <w:kern w:val="2"/>
          <w:szCs w:val="28"/>
        </w:rPr>
        <w:t>муниципальной программе</w:t>
      </w:r>
    </w:p>
    <w:p w:rsidR="0094124F" w:rsidRPr="0094124F" w:rsidRDefault="0094124F" w:rsidP="0094124F">
      <w:pPr>
        <w:pStyle w:val="af5"/>
        <w:ind w:left="9781"/>
        <w:jc w:val="right"/>
        <w:rPr>
          <w:kern w:val="2"/>
          <w:szCs w:val="28"/>
        </w:rPr>
      </w:pPr>
      <w:r w:rsidRPr="0094124F">
        <w:rPr>
          <w:kern w:val="2"/>
          <w:szCs w:val="28"/>
        </w:rPr>
        <w:t>Болдыревского сельского поселения «Управление муниципальными финансами и создание</w:t>
      </w:r>
    </w:p>
    <w:p w:rsidR="0094124F" w:rsidRPr="0094124F" w:rsidRDefault="0094124F" w:rsidP="0094124F">
      <w:pPr>
        <w:pStyle w:val="af5"/>
        <w:ind w:left="9781"/>
        <w:jc w:val="right"/>
        <w:rPr>
          <w:b/>
          <w:kern w:val="2"/>
          <w:szCs w:val="28"/>
        </w:rPr>
      </w:pPr>
      <w:r w:rsidRPr="0094124F">
        <w:rPr>
          <w:kern w:val="2"/>
          <w:szCs w:val="28"/>
        </w:rPr>
        <w:t>условий для эффективного управления муниципальными финансами»</w:t>
      </w:r>
    </w:p>
    <w:p w:rsidR="0094124F" w:rsidRPr="0094124F" w:rsidRDefault="0094124F" w:rsidP="0094124F">
      <w:pPr>
        <w:rPr>
          <w:bCs/>
          <w:kern w:val="2"/>
          <w:sz w:val="28"/>
          <w:szCs w:val="28"/>
        </w:rPr>
      </w:pPr>
    </w:p>
    <w:p w:rsidR="0094124F" w:rsidRPr="0094124F" w:rsidRDefault="0094124F" w:rsidP="0094124F">
      <w:pPr>
        <w:widowControl w:val="0"/>
        <w:jc w:val="center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СВЕДЕНИЯ </w:t>
      </w:r>
      <w:r w:rsidRPr="0094124F">
        <w:rPr>
          <w:kern w:val="2"/>
          <w:sz w:val="28"/>
          <w:szCs w:val="28"/>
        </w:rPr>
        <w:br/>
        <w:t>о показателях муниципальной программы Болдыревского сельского поселения «</w:t>
      </w:r>
      <w:r w:rsidRPr="0094124F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94124F">
        <w:rPr>
          <w:kern w:val="2"/>
          <w:sz w:val="28"/>
          <w:szCs w:val="28"/>
        </w:rPr>
        <w:t>», подпрограмм муниципальной программы и их значениях</w:t>
      </w:r>
    </w:p>
    <w:p w:rsidR="0094124F" w:rsidRPr="0094124F" w:rsidRDefault="0094124F" w:rsidP="0094124F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p w:rsidR="0094124F" w:rsidRDefault="0094124F" w:rsidP="0094124F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2245"/>
        <w:gridCol w:w="1266"/>
        <w:gridCol w:w="1268"/>
        <w:gridCol w:w="1126"/>
        <w:gridCol w:w="1268"/>
        <w:gridCol w:w="1268"/>
        <w:gridCol w:w="1268"/>
        <w:gridCol w:w="1267"/>
        <w:gridCol w:w="1268"/>
        <w:gridCol w:w="1268"/>
        <w:gridCol w:w="1268"/>
      </w:tblGrid>
      <w:tr w:rsidR="0094124F" w:rsidRPr="0094124F" w:rsidTr="0094124F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№</w:t>
            </w:r>
          </w:p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</w:rPr>
            </w:pPr>
            <w:r w:rsidRPr="0094124F">
              <w:rPr>
                <w:spacing w:val="-8"/>
                <w:kern w:val="2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Значения показателей</w:t>
            </w:r>
          </w:p>
        </w:tc>
      </w:tr>
      <w:tr w:rsidR="0094124F" w:rsidRPr="0094124F" w:rsidTr="0094124F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4F" w:rsidRPr="0094124F" w:rsidRDefault="0094124F">
            <w:pPr>
              <w:rPr>
                <w:kern w:val="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4F" w:rsidRPr="0094124F" w:rsidRDefault="0094124F">
            <w:pPr>
              <w:rPr>
                <w:kern w:val="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4F" w:rsidRPr="0094124F" w:rsidRDefault="0094124F">
            <w:pPr>
              <w:rPr>
                <w:spacing w:val="-8"/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4F" w:rsidRPr="0094124F" w:rsidRDefault="0094124F">
            <w:pPr>
              <w:rPr>
                <w:kern w:val="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2024</w:t>
            </w:r>
          </w:p>
        </w:tc>
      </w:tr>
    </w:tbl>
    <w:p w:rsidR="0094124F" w:rsidRPr="0094124F" w:rsidRDefault="0094124F" w:rsidP="0094124F">
      <w:pPr>
        <w:widowControl w:val="0"/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"/>
        <w:gridCol w:w="2249"/>
        <w:gridCol w:w="1265"/>
        <w:gridCol w:w="1267"/>
        <w:gridCol w:w="1127"/>
        <w:gridCol w:w="1271"/>
        <w:gridCol w:w="1271"/>
        <w:gridCol w:w="1267"/>
        <w:gridCol w:w="1268"/>
        <w:gridCol w:w="1268"/>
        <w:gridCol w:w="1266"/>
        <w:gridCol w:w="1270"/>
      </w:tblGrid>
      <w:tr w:rsidR="0094124F" w:rsidRPr="0094124F" w:rsidTr="0094124F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12</w:t>
            </w:r>
          </w:p>
        </w:tc>
      </w:tr>
      <w:tr w:rsidR="0094124F" w:rsidRPr="0094124F" w:rsidTr="0094124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</w:rPr>
            </w:pPr>
            <w:hyperlink r:id="rId9" w:anchor="sub_1000" w:history="1">
              <w:r w:rsidRPr="0094124F">
                <w:rPr>
                  <w:rStyle w:val="ae"/>
                  <w:kern w:val="2"/>
                </w:rPr>
                <w:t>Муниципальная программа</w:t>
              </w:r>
            </w:hyperlink>
            <w:r w:rsidRPr="0094124F">
              <w:rPr>
                <w:bCs/>
                <w:kern w:val="2"/>
              </w:rPr>
              <w:t xml:space="preserve"> «</w:t>
            </w:r>
            <w:r w:rsidRPr="0094124F"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94124F">
              <w:rPr>
                <w:bCs/>
                <w:kern w:val="2"/>
              </w:rPr>
              <w:t>»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>Показатель 1. Наличие бюджетного прогноза Болдыревского сельского поселенияна долгосрочный период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да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124F">
              <w:rPr>
                <w:kern w:val="2"/>
              </w:rPr>
              <w:t xml:space="preserve">Показатель 2. </w:t>
            </w:r>
          </w:p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</w:rPr>
            </w:pPr>
            <w:r w:rsidRPr="0094124F">
              <w:rPr>
                <w:kern w:val="2"/>
              </w:rPr>
              <w:t>Темп роста налоговых и неналоговых доходов бюджета Болдыревского сельского поселения к уровню предыдущего года (в сопоставимых  условиях)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rFonts w:asciiTheme="minorHAnsi" w:eastAsiaTheme="minorEastAsia" w:hAnsiTheme="minorHAnsi"/>
              </w:rPr>
            </w:pPr>
            <w:r w:rsidRPr="0094124F">
              <w:rPr>
                <w:kern w:val="2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101,0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color w:val="000000"/>
              </w:rPr>
            </w:pPr>
            <w:r w:rsidRPr="0094124F">
              <w:rPr>
                <w:bCs/>
                <w:color w:val="000000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color w:val="000000"/>
              </w:rPr>
            </w:pPr>
            <w:r w:rsidRPr="0094124F">
              <w:rPr>
                <w:bCs/>
                <w:color w:val="000000"/>
              </w:rPr>
              <w:t>100,3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color w:val="000000"/>
              </w:rPr>
            </w:pPr>
            <w:r w:rsidRPr="0094124F">
              <w:rPr>
                <w:bCs/>
                <w:color w:val="000000"/>
              </w:rPr>
              <w:t>100,4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color w:val="000000"/>
              </w:rPr>
            </w:pPr>
            <w:r w:rsidRPr="0094124F">
              <w:rPr>
                <w:bCs/>
                <w:color w:val="000000"/>
              </w:rPr>
              <w:t>100,5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color w:val="000000"/>
              </w:rPr>
            </w:pPr>
            <w:r w:rsidRPr="0094124F">
              <w:rPr>
                <w:bCs/>
                <w:color w:val="000000"/>
              </w:rPr>
              <w:t>100,6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color w:val="000000"/>
              </w:rPr>
            </w:pPr>
            <w:r w:rsidRPr="0094124F">
              <w:rPr>
                <w:bCs/>
                <w:color w:val="000000"/>
              </w:rPr>
              <w:t>100,7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124F">
              <w:rPr>
                <w:kern w:val="2"/>
              </w:rPr>
              <w:t xml:space="preserve">Показатель 3. </w:t>
            </w:r>
            <w:r w:rsidRPr="0094124F">
              <w:t xml:space="preserve">Доля просроченной кредиторской </w:t>
            </w:r>
            <w:r w:rsidRPr="0094124F">
              <w:lastRenderedPageBreak/>
              <w:t xml:space="preserve">задолженности в расходах </w:t>
            </w:r>
            <w:r w:rsidRPr="0094124F">
              <w:rPr>
                <w:kern w:val="2"/>
              </w:rPr>
              <w:t xml:space="preserve"> бюджета 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lastRenderedPageBreak/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>Показатель 4. Отношение объема муниципального долга Болдыревского сельского поселения по состоянию на 1 января года, следующего за отчетным, к общему годовому объему доходов (без учета безвозмездных поступлений) бюджета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kern w:val="2"/>
                <w:highlight w:val="yellow"/>
              </w:rPr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kern w:val="2"/>
                <w:highlight w:val="yellow"/>
              </w:rPr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>Показатель 5. Качество управления финансамиБолдыревского сельского поселения, определяемое финансовым управлением Администрации Родионово-Несветайского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степень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F" w:rsidRPr="0094124F" w:rsidRDefault="0094124F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lang w:val="en-US"/>
              </w:rPr>
            </w:pPr>
            <w:r w:rsidRPr="0094124F">
              <w:rPr>
                <w:spacing w:val="-20"/>
                <w:kern w:val="2"/>
                <w:lang w:val="en-US"/>
              </w:rPr>
              <w:t>I</w:t>
            </w:r>
          </w:p>
          <w:p w:rsidR="0094124F" w:rsidRPr="0094124F" w:rsidRDefault="0094124F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lang w:val="en-US"/>
              </w:rPr>
            </w:pPr>
            <w:r w:rsidRPr="0094124F">
              <w:rPr>
                <w:kern w:val="2"/>
                <w:lang w:val="en-US"/>
              </w:rPr>
              <w:t>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lang w:val="en-US"/>
              </w:rPr>
            </w:pPr>
            <w:r w:rsidRPr="0094124F">
              <w:rPr>
                <w:kern w:val="2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lang w:val="en-US"/>
              </w:rPr>
            </w:pPr>
            <w:r w:rsidRPr="0094124F">
              <w:rPr>
                <w:kern w:val="2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lang w:val="en-US"/>
              </w:rPr>
            </w:pPr>
            <w:r w:rsidRPr="0094124F">
              <w:rPr>
                <w:kern w:val="2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ind w:left="-51" w:right="-59"/>
              <w:jc w:val="center"/>
              <w:rPr>
                <w:lang w:val="en-US"/>
              </w:rPr>
            </w:pPr>
            <w:r w:rsidRPr="0094124F">
              <w:rPr>
                <w:kern w:val="2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ind w:left="-51" w:right="-59"/>
              <w:jc w:val="center"/>
            </w:pPr>
            <w:r w:rsidRPr="0094124F">
              <w:rPr>
                <w:kern w:val="2"/>
                <w:lang w:val="en-US"/>
              </w:rPr>
              <w:t>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ind w:left="-51" w:right="-59"/>
              <w:jc w:val="center"/>
            </w:pPr>
            <w:r w:rsidRPr="0094124F">
              <w:rPr>
                <w:kern w:val="2"/>
                <w:lang w:val="en-US"/>
              </w:rPr>
              <w:t>I</w:t>
            </w:r>
          </w:p>
        </w:tc>
      </w:tr>
      <w:tr w:rsidR="0094124F" w:rsidRPr="0094124F" w:rsidTr="0094124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</w:rPr>
            </w:pPr>
            <w:hyperlink r:id="rId10" w:anchor="sub_100" w:history="1">
              <w:r w:rsidRPr="0094124F">
                <w:rPr>
                  <w:rStyle w:val="ae"/>
                  <w:kern w:val="2"/>
                </w:rPr>
                <w:t>Подпрограмма 1</w:t>
              </w:r>
            </w:hyperlink>
            <w:r w:rsidRPr="0094124F">
              <w:rPr>
                <w:bCs/>
                <w:kern w:val="2"/>
              </w:rPr>
              <w:t xml:space="preserve"> «Долгосрочное финансовое планирование»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>Показатель 1.1. Объем налоговых доходов бюджета поселения (за вычетом разовых поступлений)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тыс. </w:t>
            </w:r>
          </w:p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color w:val="000000"/>
                <w:spacing w:val="-28"/>
              </w:rPr>
            </w:pPr>
            <w:r w:rsidRPr="0094124F">
              <w:rPr>
                <w:bCs/>
                <w:color w:val="000000"/>
                <w:spacing w:val="-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spacing w:val="-24"/>
              </w:rPr>
            </w:pPr>
            <w:r w:rsidRPr="0094124F">
              <w:rPr>
                <w:bCs/>
                <w:spacing w:val="-24"/>
              </w:rPr>
              <w:t>5577,5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spacing w:val="-24"/>
              </w:rPr>
            </w:pPr>
            <w:r w:rsidRPr="0094124F">
              <w:rPr>
                <w:bCs/>
                <w:spacing w:val="-24"/>
              </w:rPr>
              <w:t>5588,7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spacing w:val="-24"/>
              </w:rPr>
            </w:pPr>
            <w:r w:rsidRPr="0094124F">
              <w:rPr>
                <w:bCs/>
                <w:spacing w:val="-24"/>
              </w:rPr>
              <w:t>5605,5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F" w:rsidRPr="0094124F" w:rsidRDefault="0094124F">
            <w:pPr>
              <w:jc w:val="center"/>
              <w:rPr>
                <w:bCs/>
                <w:spacing w:val="-24"/>
              </w:rPr>
            </w:pPr>
            <w:r w:rsidRPr="0094124F">
              <w:rPr>
                <w:bCs/>
                <w:spacing w:val="-24"/>
              </w:rPr>
              <w:t>5291,4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F" w:rsidRPr="0094124F" w:rsidRDefault="0094124F">
            <w:pPr>
              <w:jc w:val="center"/>
              <w:rPr>
                <w:bCs/>
                <w:spacing w:val="-24"/>
              </w:rPr>
            </w:pPr>
            <w:r w:rsidRPr="0094124F">
              <w:rPr>
                <w:bCs/>
                <w:spacing w:val="-24"/>
              </w:rPr>
              <w:t>5375,4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F" w:rsidRPr="0094124F" w:rsidRDefault="0094124F">
            <w:pPr>
              <w:jc w:val="center"/>
              <w:rPr>
                <w:bCs/>
                <w:spacing w:val="-24"/>
              </w:rPr>
            </w:pPr>
            <w:r w:rsidRPr="0094124F">
              <w:rPr>
                <w:bCs/>
                <w:spacing w:val="-24"/>
              </w:rPr>
              <w:t>5624,9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F" w:rsidRPr="0094124F" w:rsidRDefault="0094124F">
            <w:pPr>
              <w:jc w:val="center"/>
              <w:rPr>
                <w:bCs/>
                <w:spacing w:val="-24"/>
              </w:rPr>
            </w:pPr>
            <w:r w:rsidRPr="0094124F">
              <w:rPr>
                <w:bCs/>
                <w:spacing w:val="-24"/>
              </w:rPr>
              <w:t>5654,2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 xml:space="preserve">Показатель 1.2. Доля расходов бюджета поселения, формируемых в рамках муниципальных программ Болдыревского сельского поселения, в </w:t>
            </w:r>
            <w:r w:rsidRPr="0094124F">
              <w:rPr>
                <w:kern w:val="2"/>
              </w:rPr>
              <w:lastRenderedPageBreak/>
              <w:t>общем объеме расходов бюджета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94124F">
              <w:rPr>
                <w:kern w:val="2"/>
              </w:rPr>
              <w:t>96,8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</w:tr>
      <w:tr w:rsidR="0094124F" w:rsidRPr="0094124F" w:rsidTr="0094124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hyperlink r:id="rId11" w:anchor="sub_200" w:history="1">
              <w:r w:rsidRPr="0094124F">
                <w:rPr>
                  <w:rStyle w:val="ae"/>
                  <w:kern w:val="2"/>
                </w:rPr>
                <w:t>Подпрограмма 2</w:t>
              </w:r>
            </w:hyperlink>
            <w:r w:rsidRPr="0094124F">
              <w:rPr>
                <w:bCs/>
                <w:kern w:val="2"/>
              </w:rPr>
              <w:t xml:space="preserve"> «Нормативно-методическое</w:t>
            </w:r>
            <w:r w:rsidRPr="0094124F">
              <w:rPr>
                <w:b/>
                <w:bCs/>
                <w:kern w:val="2"/>
              </w:rPr>
              <w:t xml:space="preserve">, </w:t>
            </w:r>
            <w:r w:rsidRPr="0094124F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>Показатель 2.1. Своевременное внесение проектов решений о бюджете поселения на очередной финансовый год и плановый период, отчете об исполнении бюджета поселения, в сроки, установленные бюджетным законодательством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F" w:rsidRPr="0094124F" w:rsidRDefault="0094124F">
            <w:pPr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да</w:t>
            </w:r>
          </w:p>
          <w:p w:rsidR="0094124F" w:rsidRPr="0094124F" w:rsidRDefault="0094124F">
            <w:pPr>
              <w:jc w:val="center"/>
              <w:rPr>
                <w:kern w:val="2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да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>Показатель 2.2. Исполнение расходных обязательств Болдыревского сельского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rFonts w:asciiTheme="minorHAnsi" w:eastAsiaTheme="minorEastAsia" w:hAnsiTheme="minorHAnsi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>Показатель 2.3.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бюджетного законодательства и законодательства Российской Федерации о контрактной системе в сфере закупок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 xml:space="preserve">Соотношение количества проведенных анализов осуществления главными распорядителями </w:t>
            </w:r>
            <w:r w:rsidRPr="0094124F">
              <w:rPr>
                <w:kern w:val="2"/>
              </w:rPr>
              <w:lastRenderedPageBreak/>
              <w:t>средств бюджета поселения внутреннего финансового контроля и внутреннего финансового аудита и общего количества главных распорядителей средств бюджета поселения, процентов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</w:tr>
      <w:tr w:rsidR="0094124F" w:rsidRPr="0094124F" w:rsidTr="0094124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hyperlink r:id="rId12" w:anchor="sub_300" w:history="1">
              <w:r w:rsidRPr="0094124F">
                <w:rPr>
                  <w:rStyle w:val="ae"/>
                  <w:kern w:val="2"/>
                </w:rPr>
                <w:t>Подпрограмма 3</w:t>
              </w:r>
            </w:hyperlink>
            <w:r w:rsidRPr="0094124F">
              <w:rPr>
                <w:bCs/>
                <w:kern w:val="2"/>
              </w:rPr>
              <w:t xml:space="preserve"> «Управление муниципальным долгом Болдыревского сельского поселения»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>Показатель 3.1. Доля расходов на обслуживание муниципального долга Болдыревского сельского поселения в объеме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F" w:rsidRPr="0094124F" w:rsidRDefault="0094124F">
            <w:pPr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0</w:t>
            </w:r>
          </w:p>
          <w:p w:rsidR="0094124F" w:rsidRPr="0094124F" w:rsidRDefault="0094124F">
            <w:pPr>
              <w:jc w:val="center"/>
              <w:rPr>
                <w:kern w:val="2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</w:tr>
    </w:tbl>
    <w:p w:rsidR="0094124F" w:rsidRPr="0094124F" w:rsidRDefault="0094124F" w:rsidP="0094124F">
      <w:pPr>
        <w:jc w:val="right"/>
      </w:pPr>
    </w:p>
    <w:p w:rsidR="0094124F" w:rsidRDefault="0094124F" w:rsidP="0094124F">
      <w:pPr>
        <w:jc w:val="right"/>
        <w:rPr>
          <w:sz w:val="28"/>
          <w:szCs w:val="28"/>
        </w:rPr>
      </w:pPr>
    </w:p>
    <w:p w:rsidR="0094124F" w:rsidRDefault="0094124F" w:rsidP="00236382">
      <w:pPr>
        <w:jc w:val="right"/>
        <w:rPr>
          <w:kern w:val="2"/>
        </w:rPr>
      </w:pPr>
    </w:p>
    <w:p w:rsidR="0094124F" w:rsidRDefault="0094124F" w:rsidP="00236382">
      <w:pPr>
        <w:jc w:val="right"/>
        <w:rPr>
          <w:kern w:val="2"/>
        </w:rPr>
      </w:pPr>
    </w:p>
    <w:p w:rsidR="0094124F" w:rsidRDefault="0094124F" w:rsidP="00236382">
      <w:pPr>
        <w:jc w:val="right"/>
        <w:rPr>
          <w:kern w:val="2"/>
        </w:rPr>
      </w:pPr>
    </w:p>
    <w:p w:rsidR="0094124F" w:rsidRDefault="0094124F" w:rsidP="00236382">
      <w:pPr>
        <w:jc w:val="right"/>
        <w:rPr>
          <w:kern w:val="2"/>
        </w:rPr>
      </w:pPr>
    </w:p>
    <w:p w:rsidR="0094124F" w:rsidRDefault="0094124F" w:rsidP="00236382">
      <w:pPr>
        <w:jc w:val="right"/>
        <w:rPr>
          <w:kern w:val="2"/>
        </w:rPr>
      </w:pPr>
    </w:p>
    <w:p w:rsidR="0094124F" w:rsidRDefault="0094124F" w:rsidP="00236382">
      <w:pPr>
        <w:jc w:val="right"/>
        <w:rPr>
          <w:kern w:val="2"/>
        </w:rPr>
      </w:pPr>
    </w:p>
    <w:p w:rsidR="0094124F" w:rsidRDefault="0094124F" w:rsidP="00236382">
      <w:pPr>
        <w:jc w:val="right"/>
        <w:rPr>
          <w:kern w:val="2"/>
        </w:rPr>
      </w:pPr>
    </w:p>
    <w:p w:rsidR="0094124F" w:rsidRDefault="0094124F" w:rsidP="00236382">
      <w:pPr>
        <w:jc w:val="right"/>
        <w:rPr>
          <w:kern w:val="2"/>
        </w:rPr>
      </w:pPr>
    </w:p>
    <w:p w:rsidR="0094124F" w:rsidRDefault="0094124F" w:rsidP="00236382">
      <w:pPr>
        <w:jc w:val="right"/>
        <w:rPr>
          <w:kern w:val="2"/>
        </w:rPr>
      </w:pPr>
    </w:p>
    <w:p w:rsidR="0094124F" w:rsidRDefault="0094124F" w:rsidP="00236382">
      <w:pPr>
        <w:jc w:val="right"/>
        <w:rPr>
          <w:kern w:val="2"/>
        </w:rPr>
      </w:pPr>
    </w:p>
    <w:p w:rsidR="0094124F" w:rsidRDefault="0094124F" w:rsidP="00236382">
      <w:pPr>
        <w:jc w:val="right"/>
        <w:rPr>
          <w:kern w:val="2"/>
        </w:rPr>
      </w:pPr>
    </w:p>
    <w:p w:rsidR="0094124F" w:rsidRDefault="0094124F" w:rsidP="00236382">
      <w:pPr>
        <w:jc w:val="right"/>
        <w:rPr>
          <w:kern w:val="2"/>
        </w:rPr>
      </w:pPr>
    </w:p>
    <w:p w:rsidR="0094124F" w:rsidRDefault="0094124F" w:rsidP="00236382">
      <w:pPr>
        <w:jc w:val="right"/>
        <w:rPr>
          <w:kern w:val="2"/>
        </w:rPr>
      </w:pPr>
    </w:p>
    <w:p w:rsidR="0094124F" w:rsidRDefault="0094124F" w:rsidP="00236382">
      <w:pPr>
        <w:jc w:val="right"/>
        <w:rPr>
          <w:kern w:val="2"/>
        </w:rPr>
      </w:pPr>
    </w:p>
    <w:p w:rsidR="0094124F" w:rsidRDefault="0094124F" w:rsidP="00236382">
      <w:pPr>
        <w:jc w:val="right"/>
        <w:rPr>
          <w:kern w:val="2"/>
        </w:rPr>
      </w:pPr>
    </w:p>
    <w:p w:rsidR="0094124F" w:rsidRDefault="0094124F" w:rsidP="00236382">
      <w:pPr>
        <w:jc w:val="right"/>
        <w:rPr>
          <w:kern w:val="2"/>
        </w:rPr>
      </w:pPr>
    </w:p>
    <w:p w:rsidR="0094124F" w:rsidRDefault="0094124F" w:rsidP="00236382">
      <w:pPr>
        <w:jc w:val="right"/>
        <w:rPr>
          <w:kern w:val="2"/>
        </w:rPr>
      </w:pPr>
    </w:p>
    <w:p w:rsidR="0094124F" w:rsidRDefault="0094124F" w:rsidP="00236382">
      <w:pPr>
        <w:jc w:val="right"/>
        <w:rPr>
          <w:kern w:val="2"/>
        </w:rPr>
      </w:pPr>
    </w:p>
    <w:p w:rsidR="0094124F" w:rsidRDefault="0094124F" w:rsidP="00236382">
      <w:pPr>
        <w:jc w:val="right"/>
        <w:rPr>
          <w:kern w:val="2"/>
        </w:rPr>
      </w:pPr>
    </w:p>
    <w:p w:rsidR="00236382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Приложение №3</w:t>
      </w:r>
    </w:p>
    <w:p w:rsidR="00236382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к муниципальной программе</w:t>
      </w:r>
    </w:p>
    <w:p w:rsidR="00236382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 Болдыревского сельского поселения</w:t>
      </w:r>
    </w:p>
    <w:p w:rsidR="001F4398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«Управление муниципальными </w:t>
      </w:r>
    </w:p>
    <w:p w:rsidR="001F4398" w:rsidRPr="0094124F" w:rsidRDefault="001F4398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и создание условий для эффективного</w:t>
      </w:r>
    </w:p>
    <w:p w:rsidR="00236382" w:rsidRPr="0094124F" w:rsidRDefault="001F4398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 управления муниципальными финансами»</w:t>
      </w:r>
    </w:p>
    <w:p w:rsidR="007364F6" w:rsidRPr="0094124F" w:rsidRDefault="007364F6" w:rsidP="00236382">
      <w:pPr>
        <w:jc w:val="center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РАСХОДЫ</w:t>
      </w:r>
    </w:p>
    <w:p w:rsidR="001B3BDB" w:rsidRPr="0094124F" w:rsidRDefault="00064068" w:rsidP="00236382">
      <w:pPr>
        <w:jc w:val="center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б</w:t>
      </w:r>
      <w:r w:rsidR="007364F6" w:rsidRPr="0094124F">
        <w:rPr>
          <w:kern w:val="2"/>
          <w:sz w:val="28"/>
          <w:szCs w:val="28"/>
        </w:rPr>
        <w:t>юджета</w:t>
      </w:r>
      <w:r w:rsidR="000151C7" w:rsidRPr="0094124F">
        <w:rPr>
          <w:kern w:val="2"/>
          <w:sz w:val="28"/>
          <w:szCs w:val="28"/>
        </w:rPr>
        <w:t xml:space="preserve"> </w:t>
      </w:r>
      <w:r w:rsidR="000312D0" w:rsidRPr="0094124F">
        <w:rPr>
          <w:kern w:val="2"/>
          <w:sz w:val="28"/>
          <w:szCs w:val="28"/>
        </w:rPr>
        <w:t xml:space="preserve">поселения </w:t>
      </w:r>
      <w:r w:rsidR="000151C7" w:rsidRPr="0094124F">
        <w:rPr>
          <w:kern w:val="2"/>
          <w:sz w:val="28"/>
          <w:szCs w:val="28"/>
        </w:rPr>
        <w:t>на реализацию муниципальной</w:t>
      </w:r>
      <w:r w:rsidR="007364F6" w:rsidRPr="0094124F">
        <w:rPr>
          <w:kern w:val="2"/>
          <w:sz w:val="28"/>
          <w:szCs w:val="28"/>
        </w:rPr>
        <w:t xml:space="preserve"> программы </w:t>
      </w:r>
      <w:r w:rsidRPr="0094124F">
        <w:rPr>
          <w:kern w:val="2"/>
          <w:sz w:val="28"/>
          <w:szCs w:val="28"/>
        </w:rPr>
        <w:t>Болдыревского сельского поселения</w:t>
      </w:r>
    </w:p>
    <w:p w:rsidR="007364F6" w:rsidRPr="0094124F" w:rsidRDefault="007364F6" w:rsidP="00236382">
      <w:pPr>
        <w:jc w:val="center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«</w:t>
      </w:r>
      <w:r w:rsidR="000D6708" w:rsidRPr="0094124F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94124F">
        <w:rPr>
          <w:kern w:val="2"/>
          <w:sz w:val="28"/>
          <w:szCs w:val="28"/>
        </w:rPr>
        <w:t>»</w:t>
      </w:r>
    </w:p>
    <w:p w:rsidR="00D12A2B" w:rsidRPr="001B3BDB" w:rsidRDefault="00D12A2B" w:rsidP="00236382">
      <w:pPr>
        <w:jc w:val="center"/>
        <w:rPr>
          <w:kern w:val="2"/>
        </w:rPr>
      </w:pPr>
    </w:p>
    <w:tbl>
      <w:tblPr>
        <w:tblW w:w="4551" w:type="pct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036"/>
        <w:gridCol w:w="407"/>
        <w:gridCol w:w="7"/>
        <w:gridCol w:w="399"/>
        <w:gridCol w:w="9"/>
        <w:gridCol w:w="669"/>
        <w:gridCol w:w="9"/>
        <w:gridCol w:w="310"/>
        <w:gridCol w:w="8"/>
        <w:gridCol w:w="761"/>
        <w:gridCol w:w="588"/>
        <w:gridCol w:w="587"/>
        <w:gridCol w:w="677"/>
        <w:gridCol w:w="588"/>
        <w:gridCol w:w="677"/>
        <w:gridCol w:w="677"/>
        <w:gridCol w:w="767"/>
        <w:gridCol w:w="678"/>
        <w:gridCol w:w="677"/>
        <w:gridCol w:w="767"/>
        <w:gridCol w:w="677"/>
        <w:gridCol w:w="947"/>
      </w:tblGrid>
      <w:tr w:rsidR="00C24928" w:rsidRPr="001B3BDB" w:rsidTr="00BC2453">
        <w:trPr>
          <w:tblHeader/>
        </w:trPr>
        <w:tc>
          <w:tcPr>
            <w:tcW w:w="1702" w:type="dxa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подпрограммы</w:t>
            </w:r>
          </w:p>
        </w:tc>
        <w:tc>
          <w:tcPr>
            <w:tcW w:w="1036" w:type="dxa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Ответственный исполнитель, </w:t>
            </w:r>
            <w:r w:rsidRPr="001B3BDB">
              <w:rPr>
                <w:spacing w:val="-6"/>
                <w:kern w:val="2"/>
              </w:rPr>
              <w:t>соисполнители,</w:t>
            </w:r>
            <w:r w:rsidRPr="001B3BDB">
              <w:rPr>
                <w:kern w:val="2"/>
              </w:rPr>
              <w:t xml:space="preserve"> участники</w:t>
            </w:r>
          </w:p>
        </w:tc>
        <w:tc>
          <w:tcPr>
            <w:tcW w:w="1810" w:type="dxa"/>
            <w:gridSpan w:val="7"/>
            <w:hideMark/>
          </w:tcPr>
          <w:p w:rsidR="00C24928" w:rsidRPr="001B3BD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769" w:type="dxa"/>
            <w:gridSpan w:val="2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Объем расходов, всего </w:t>
            </w:r>
          </w:p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(тыс. рублей)</w:t>
            </w:r>
          </w:p>
        </w:tc>
        <w:tc>
          <w:tcPr>
            <w:tcW w:w="8307" w:type="dxa"/>
            <w:gridSpan w:val="1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В том числе по годам реализации </w:t>
            </w:r>
          </w:p>
          <w:p w:rsidR="00C24928" w:rsidRPr="001B3BDB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муниципальной</w:t>
            </w:r>
            <w:r w:rsidR="00C24928" w:rsidRPr="001B3BDB">
              <w:rPr>
                <w:kern w:val="2"/>
              </w:rPr>
              <w:t xml:space="preserve"> программы</w:t>
            </w:r>
          </w:p>
        </w:tc>
      </w:tr>
      <w:tr w:rsidR="00236382" w:rsidRPr="001B3BDB" w:rsidTr="00BC2453">
        <w:trPr>
          <w:tblHeader/>
        </w:trPr>
        <w:tc>
          <w:tcPr>
            <w:tcW w:w="1702" w:type="dxa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036" w:type="dxa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0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ГРБС</w:t>
            </w:r>
          </w:p>
        </w:tc>
        <w:tc>
          <w:tcPr>
            <w:tcW w:w="406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РзПр</w:t>
            </w:r>
          </w:p>
        </w:tc>
        <w:tc>
          <w:tcPr>
            <w:tcW w:w="678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ЦСР</w:t>
            </w:r>
          </w:p>
        </w:tc>
        <w:tc>
          <w:tcPr>
            <w:tcW w:w="319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ВР</w:t>
            </w:r>
          </w:p>
        </w:tc>
        <w:tc>
          <w:tcPr>
            <w:tcW w:w="769" w:type="dxa"/>
            <w:gridSpan w:val="2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88" w:type="dxa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2019</w:t>
            </w:r>
          </w:p>
        </w:tc>
        <w:tc>
          <w:tcPr>
            <w:tcW w:w="58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2020 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2021 </w:t>
            </w:r>
          </w:p>
        </w:tc>
        <w:tc>
          <w:tcPr>
            <w:tcW w:w="588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2022 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2023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2024 </w:t>
            </w:r>
          </w:p>
        </w:tc>
        <w:tc>
          <w:tcPr>
            <w:tcW w:w="767" w:type="dxa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2025</w:t>
            </w:r>
          </w:p>
        </w:tc>
        <w:tc>
          <w:tcPr>
            <w:tcW w:w="678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2026</w:t>
            </w:r>
          </w:p>
        </w:tc>
        <w:tc>
          <w:tcPr>
            <w:tcW w:w="67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2027</w:t>
            </w:r>
          </w:p>
        </w:tc>
        <w:tc>
          <w:tcPr>
            <w:tcW w:w="76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2028</w:t>
            </w:r>
          </w:p>
        </w:tc>
        <w:tc>
          <w:tcPr>
            <w:tcW w:w="67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2029</w:t>
            </w:r>
          </w:p>
        </w:tc>
        <w:tc>
          <w:tcPr>
            <w:tcW w:w="94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2030</w:t>
            </w:r>
          </w:p>
        </w:tc>
      </w:tr>
      <w:tr w:rsidR="00236382" w:rsidRPr="001B3BDB" w:rsidTr="00BC2453">
        <w:trPr>
          <w:trHeight w:val="291"/>
          <w:tblHeader/>
        </w:trPr>
        <w:tc>
          <w:tcPr>
            <w:tcW w:w="1702" w:type="dxa"/>
            <w:hideMark/>
          </w:tcPr>
          <w:p w:rsidR="00644AE1" w:rsidRPr="001B3BD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1</w:t>
            </w:r>
          </w:p>
        </w:tc>
        <w:tc>
          <w:tcPr>
            <w:tcW w:w="1036" w:type="dxa"/>
            <w:hideMark/>
          </w:tcPr>
          <w:p w:rsidR="00644AE1" w:rsidRPr="001B3BD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</w:t>
            </w:r>
          </w:p>
        </w:tc>
        <w:tc>
          <w:tcPr>
            <w:tcW w:w="414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</w:t>
            </w:r>
          </w:p>
        </w:tc>
        <w:tc>
          <w:tcPr>
            <w:tcW w:w="40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4</w:t>
            </w:r>
          </w:p>
        </w:tc>
        <w:tc>
          <w:tcPr>
            <w:tcW w:w="67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5</w:t>
            </w:r>
          </w:p>
        </w:tc>
        <w:tc>
          <w:tcPr>
            <w:tcW w:w="31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6</w:t>
            </w:r>
          </w:p>
        </w:tc>
        <w:tc>
          <w:tcPr>
            <w:tcW w:w="761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7</w:t>
            </w:r>
          </w:p>
        </w:tc>
        <w:tc>
          <w:tcPr>
            <w:tcW w:w="588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8</w:t>
            </w:r>
          </w:p>
        </w:tc>
        <w:tc>
          <w:tcPr>
            <w:tcW w:w="58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9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10</w:t>
            </w:r>
          </w:p>
        </w:tc>
        <w:tc>
          <w:tcPr>
            <w:tcW w:w="588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11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12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13</w:t>
            </w:r>
          </w:p>
        </w:tc>
        <w:tc>
          <w:tcPr>
            <w:tcW w:w="76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14</w:t>
            </w:r>
          </w:p>
        </w:tc>
        <w:tc>
          <w:tcPr>
            <w:tcW w:w="678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15</w:t>
            </w:r>
          </w:p>
        </w:tc>
        <w:tc>
          <w:tcPr>
            <w:tcW w:w="67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16</w:t>
            </w:r>
          </w:p>
        </w:tc>
        <w:tc>
          <w:tcPr>
            <w:tcW w:w="76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17</w:t>
            </w:r>
          </w:p>
        </w:tc>
        <w:tc>
          <w:tcPr>
            <w:tcW w:w="67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18</w:t>
            </w:r>
          </w:p>
        </w:tc>
        <w:tc>
          <w:tcPr>
            <w:tcW w:w="94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19</w:t>
            </w:r>
          </w:p>
        </w:tc>
      </w:tr>
      <w:tr w:rsidR="00236382" w:rsidRPr="001B3BDB" w:rsidTr="008129A8">
        <w:tc>
          <w:tcPr>
            <w:tcW w:w="1702" w:type="dxa"/>
            <w:vMerge w:val="restart"/>
            <w:hideMark/>
          </w:tcPr>
          <w:p w:rsidR="00AD3BFB" w:rsidRPr="001B3BD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Муниципальная  программа «Управление </w:t>
            </w:r>
            <w:r w:rsidRPr="001B3BDB">
              <w:rPr>
                <w:bCs/>
                <w:kern w:val="2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1036" w:type="dxa"/>
            <w:hideMark/>
          </w:tcPr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всего</w:t>
            </w:r>
          </w:p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в том числе: </w:t>
            </w:r>
          </w:p>
        </w:tc>
        <w:tc>
          <w:tcPr>
            <w:tcW w:w="414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0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AD3BFB" w:rsidRPr="001B3BDB" w:rsidRDefault="00906FFD" w:rsidP="00637FF9">
            <w:r>
              <w:t>43191,4</w:t>
            </w:r>
          </w:p>
        </w:tc>
        <w:tc>
          <w:tcPr>
            <w:tcW w:w="588" w:type="dxa"/>
            <w:hideMark/>
          </w:tcPr>
          <w:p w:rsidR="00AD3BFB" w:rsidRPr="00B939B1" w:rsidRDefault="00AD3BFB" w:rsidP="00EF3C37">
            <w:pPr>
              <w:jc w:val="center"/>
            </w:pPr>
            <w:r w:rsidRPr="00B939B1">
              <w:t>3</w:t>
            </w:r>
            <w:r w:rsidR="00EF3C37" w:rsidRPr="00B939B1">
              <w:t>7</w:t>
            </w:r>
            <w:r w:rsidRPr="00B939B1">
              <w:t>00,</w:t>
            </w:r>
            <w:r w:rsidR="00EF3C37" w:rsidRPr="00B939B1">
              <w:t>8</w:t>
            </w:r>
          </w:p>
        </w:tc>
        <w:tc>
          <w:tcPr>
            <w:tcW w:w="587" w:type="dxa"/>
          </w:tcPr>
          <w:p w:rsidR="00AD3BFB" w:rsidRPr="00B939B1" w:rsidRDefault="0075305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39B1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D3BFB" w:rsidRPr="00B939B1" w:rsidRDefault="00B939B1" w:rsidP="00E03783">
            <w:pPr>
              <w:jc w:val="center"/>
            </w:pPr>
            <w:r w:rsidRPr="00B939B1">
              <w:t>4112,9</w:t>
            </w:r>
          </w:p>
        </w:tc>
        <w:tc>
          <w:tcPr>
            <w:tcW w:w="588" w:type="dxa"/>
          </w:tcPr>
          <w:p w:rsidR="00AD3BFB" w:rsidRPr="00B939B1" w:rsidRDefault="00906FFD" w:rsidP="00753056">
            <w:pPr>
              <w:jc w:val="center"/>
            </w:pPr>
            <w:r>
              <w:t>5069,3</w:t>
            </w:r>
          </w:p>
        </w:tc>
        <w:tc>
          <w:tcPr>
            <w:tcW w:w="677" w:type="dxa"/>
          </w:tcPr>
          <w:p w:rsidR="00AD3BFB" w:rsidRPr="00B939B1" w:rsidRDefault="008129A8" w:rsidP="00E03783">
            <w:pPr>
              <w:jc w:val="center"/>
            </w:pPr>
            <w:r>
              <w:t>3909,3</w:t>
            </w:r>
          </w:p>
        </w:tc>
        <w:tc>
          <w:tcPr>
            <w:tcW w:w="677" w:type="dxa"/>
          </w:tcPr>
          <w:p w:rsidR="00AD3BFB" w:rsidRPr="001B3BDB" w:rsidRDefault="008129A8" w:rsidP="00E03783">
            <w:pPr>
              <w:jc w:val="center"/>
            </w:pPr>
            <w:r>
              <w:t>3511,8</w:t>
            </w:r>
          </w:p>
        </w:tc>
        <w:tc>
          <w:tcPr>
            <w:tcW w:w="767" w:type="dxa"/>
            <w:hideMark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8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8129A8">
        <w:tc>
          <w:tcPr>
            <w:tcW w:w="1702" w:type="dxa"/>
            <w:vMerge/>
            <w:hideMark/>
          </w:tcPr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36" w:type="dxa"/>
            <w:hideMark/>
          </w:tcPr>
          <w:p w:rsidR="00AD3BFB" w:rsidRPr="001B3BD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AD3BFB" w:rsidRPr="001B3BDB" w:rsidRDefault="00906FFD" w:rsidP="008129A8">
            <w:r>
              <w:t>43191,4</w:t>
            </w:r>
          </w:p>
        </w:tc>
        <w:tc>
          <w:tcPr>
            <w:tcW w:w="588" w:type="dxa"/>
            <w:hideMark/>
          </w:tcPr>
          <w:p w:rsidR="00AD3BFB" w:rsidRPr="00B939B1" w:rsidRDefault="00AD3BFB" w:rsidP="00EF3C37">
            <w:pPr>
              <w:jc w:val="center"/>
            </w:pPr>
            <w:r w:rsidRPr="00B939B1">
              <w:t>3</w:t>
            </w:r>
            <w:r w:rsidR="00EF3C37" w:rsidRPr="00B939B1">
              <w:t>7</w:t>
            </w:r>
            <w:r w:rsidRPr="00B939B1">
              <w:t>00,</w:t>
            </w:r>
            <w:r w:rsidR="00EF3C37" w:rsidRPr="00B939B1">
              <w:t>8</w:t>
            </w:r>
          </w:p>
        </w:tc>
        <w:tc>
          <w:tcPr>
            <w:tcW w:w="587" w:type="dxa"/>
          </w:tcPr>
          <w:p w:rsidR="00AD3BFB" w:rsidRPr="00B939B1" w:rsidRDefault="00753056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39B1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D3BFB" w:rsidRPr="00B939B1" w:rsidRDefault="00B939B1" w:rsidP="00EF3C37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AD3BFB" w:rsidRPr="00B939B1" w:rsidRDefault="00906FFD" w:rsidP="00753056">
            <w:pPr>
              <w:jc w:val="center"/>
            </w:pPr>
            <w:r>
              <w:t>5069,3</w:t>
            </w:r>
          </w:p>
        </w:tc>
        <w:tc>
          <w:tcPr>
            <w:tcW w:w="677" w:type="dxa"/>
          </w:tcPr>
          <w:p w:rsidR="00AD3BFB" w:rsidRPr="00B939B1" w:rsidRDefault="008129A8" w:rsidP="00767603">
            <w:pPr>
              <w:jc w:val="center"/>
            </w:pPr>
            <w:r>
              <w:t>3909,3</w:t>
            </w:r>
          </w:p>
        </w:tc>
        <w:tc>
          <w:tcPr>
            <w:tcW w:w="677" w:type="dxa"/>
          </w:tcPr>
          <w:p w:rsidR="00AD3BFB" w:rsidRPr="001B3BDB" w:rsidRDefault="008129A8" w:rsidP="00767603">
            <w:pPr>
              <w:jc w:val="center"/>
            </w:pPr>
            <w:r>
              <w:t>3511,8</w:t>
            </w:r>
          </w:p>
        </w:tc>
        <w:tc>
          <w:tcPr>
            <w:tcW w:w="767" w:type="dxa"/>
            <w:hideMark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8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 xml:space="preserve">грамма 1 </w:t>
            </w:r>
            <w:r w:rsidRPr="001B3BDB">
              <w:rPr>
                <w:kern w:val="2"/>
              </w:rPr>
              <w:lastRenderedPageBreak/>
              <w:t>«Долгосрочное финансовое планирование»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Админист</w:t>
            </w:r>
            <w:r w:rsidRPr="001B3BDB">
              <w:rPr>
                <w:kern w:val="2"/>
              </w:rPr>
              <w:lastRenderedPageBreak/>
              <w:t>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1.1.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t>Реализация мероприятий по росту доходного потенциала  Болдыревского сельского поселения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1.2.</w:t>
            </w:r>
          </w:p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Формирование расходов  бюджета поселения </w:t>
            </w:r>
          </w:p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8129A8">
        <w:tc>
          <w:tcPr>
            <w:tcW w:w="1702" w:type="dxa"/>
            <w:hideMark/>
          </w:tcPr>
          <w:p w:rsidR="00A121DB" w:rsidRPr="001B3BDB" w:rsidRDefault="00A121DB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2</w:t>
            </w:r>
            <w:r w:rsidRPr="001B3BDB">
              <w:rPr>
                <w:bCs/>
                <w:kern w:val="2"/>
              </w:rPr>
              <w:t xml:space="preserve"> «Нормативно-методическое</w:t>
            </w:r>
            <w:r w:rsidRPr="001B3BDB">
              <w:rPr>
                <w:b/>
                <w:bCs/>
                <w:kern w:val="2"/>
              </w:rPr>
              <w:t xml:space="preserve">, </w:t>
            </w:r>
            <w:r w:rsidRPr="001B3BDB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036" w:type="dxa"/>
            <w:hideMark/>
          </w:tcPr>
          <w:p w:rsidR="00A121DB" w:rsidRPr="001B3BDB" w:rsidRDefault="00A121DB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A121DB" w:rsidRPr="001B3BDB" w:rsidRDefault="00A121DB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A121DB" w:rsidRPr="001B3BDB" w:rsidRDefault="00906FFD" w:rsidP="00637F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43191,4</w:t>
            </w:r>
          </w:p>
        </w:tc>
        <w:tc>
          <w:tcPr>
            <w:tcW w:w="588" w:type="dxa"/>
            <w:hideMark/>
          </w:tcPr>
          <w:p w:rsidR="00A121DB" w:rsidRPr="001B3BDB" w:rsidRDefault="00A121DB" w:rsidP="00EF3C37">
            <w:pPr>
              <w:jc w:val="center"/>
            </w:pPr>
            <w:r w:rsidRPr="001B3BDB">
              <w:t>3</w:t>
            </w:r>
            <w:r w:rsidR="00EF3C37" w:rsidRPr="001B3BDB">
              <w:t>7</w:t>
            </w:r>
            <w:r w:rsidRPr="001B3BDB">
              <w:t>00,</w:t>
            </w:r>
            <w:r w:rsidR="00EF3C37" w:rsidRPr="001B3BDB">
              <w:t>8</w:t>
            </w:r>
          </w:p>
        </w:tc>
        <w:tc>
          <w:tcPr>
            <w:tcW w:w="587" w:type="dxa"/>
          </w:tcPr>
          <w:p w:rsidR="00A121DB" w:rsidRPr="001B3BDB" w:rsidRDefault="00753056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121DB" w:rsidRPr="001B3BDB" w:rsidRDefault="00B939B1" w:rsidP="00EF3C37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A121DB" w:rsidRPr="001B3BDB" w:rsidRDefault="00906FFD" w:rsidP="00767603">
            <w:pPr>
              <w:jc w:val="center"/>
            </w:pPr>
            <w:r>
              <w:t>5069,3</w:t>
            </w:r>
          </w:p>
        </w:tc>
        <w:tc>
          <w:tcPr>
            <w:tcW w:w="677" w:type="dxa"/>
          </w:tcPr>
          <w:p w:rsidR="00A121DB" w:rsidRPr="001B3BDB" w:rsidRDefault="008129A8" w:rsidP="00767603">
            <w:pPr>
              <w:jc w:val="center"/>
            </w:pPr>
            <w:r>
              <w:t>3909,3</w:t>
            </w:r>
          </w:p>
        </w:tc>
        <w:tc>
          <w:tcPr>
            <w:tcW w:w="677" w:type="dxa"/>
          </w:tcPr>
          <w:p w:rsidR="00A121DB" w:rsidRPr="001B3BDB" w:rsidRDefault="008129A8" w:rsidP="00767603">
            <w:pPr>
              <w:jc w:val="center"/>
            </w:pPr>
            <w:r>
              <w:t>3511,8</w:t>
            </w:r>
          </w:p>
        </w:tc>
        <w:tc>
          <w:tcPr>
            <w:tcW w:w="767" w:type="dxa"/>
            <w:hideMark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8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2.1.</w:t>
            </w:r>
          </w:p>
          <w:p w:rsidR="00064068" w:rsidRPr="001B3BDB" w:rsidRDefault="00064068" w:rsidP="000D670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lastRenderedPageBreak/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 xml:space="preserve">Администрация </w:t>
            </w:r>
            <w:r w:rsidRPr="001B3BDB">
              <w:rPr>
                <w:kern w:val="2"/>
              </w:rPr>
              <w:lastRenderedPageBreak/>
              <w:t>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BC2453" w:rsidRPr="001B3BDB" w:rsidTr="008129A8">
        <w:trPr>
          <w:trHeight w:val="557"/>
        </w:trPr>
        <w:tc>
          <w:tcPr>
            <w:tcW w:w="1702" w:type="dxa"/>
            <w:vMerge w:val="restart"/>
            <w:hideMark/>
          </w:tcPr>
          <w:p w:rsidR="00BC2453" w:rsidRPr="001B3BDB" w:rsidRDefault="00BC2453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2.2.</w:t>
            </w:r>
          </w:p>
          <w:p w:rsidR="00BC2453" w:rsidRPr="001B3BDB" w:rsidRDefault="00BC2453" w:rsidP="0006406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>Обеспечение деятельности Администрации Болдыревского сельского поселения</w:t>
            </w:r>
          </w:p>
        </w:tc>
        <w:tc>
          <w:tcPr>
            <w:tcW w:w="1036" w:type="dxa"/>
            <w:vMerge w:val="restart"/>
            <w:hideMark/>
          </w:tcPr>
          <w:p w:rsidR="00BC2453" w:rsidRPr="001B3BDB" w:rsidRDefault="00BC2453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BC2453" w:rsidRPr="001B3BDB" w:rsidRDefault="00906FFD" w:rsidP="00637F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43191,4</w:t>
            </w:r>
          </w:p>
        </w:tc>
        <w:tc>
          <w:tcPr>
            <w:tcW w:w="588" w:type="dxa"/>
            <w:hideMark/>
          </w:tcPr>
          <w:p w:rsidR="00BC2453" w:rsidRPr="001B3BDB" w:rsidRDefault="00BC2453" w:rsidP="00EF3C37">
            <w:pPr>
              <w:jc w:val="center"/>
            </w:pPr>
            <w:r w:rsidRPr="001B3BDB">
              <w:t>3700,8</w:t>
            </w:r>
          </w:p>
        </w:tc>
        <w:tc>
          <w:tcPr>
            <w:tcW w:w="587" w:type="dxa"/>
          </w:tcPr>
          <w:p w:rsidR="00BC2453" w:rsidRPr="001B3BDB" w:rsidRDefault="00BC2453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BC2453" w:rsidRPr="001B3BDB" w:rsidRDefault="00B939B1" w:rsidP="00753056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BC2453" w:rsidRPr="001B3BDB" w:rsidRDefault="00906FFD" w:rsidP="00753056">
            <w:pPr>
              <w:jc w:val="center"/>
            </w:pPr>
            <w:r>
              <w:t>5069,3</w:t>
            </w:r>
          </w:p>
        </w:tc>
        <w:tc>
          <w:tcPr>
            <w:tcW w:w="677" w:type="dxa"/>
          </w:tcPr>
          <w:p w:rsidR="00BC2453" w:rsidRPr="001B3BDB" w:rsidRDefault="008129A8" w:rsidP="00F40A63">
            <w:pPr>
              <w:jc w:val="center"/>
            </w:pPr>
            <w:r>
              <w:t>3909,3</w:t>
            </w:r>
          </w:p>
        </w:tc>
        <w:tc>
          <w:tcPr>
            <w:tcW w:w="677" w:type="dxa"/>
          </w:tcPr>
          <w:p w:rsidR="00BC2453" w:rsidRPr="001B3BDB" w:rsidRDefault="008129A8" w:rsidP="00767603">
            <w:pPr>
              <w:jc w:val="center"/>
            </w:pPr>
            <w:r>
              <w:t>3511,8</w:t>
            </w:r>
          </w:p>
        </w:tc>
        <w:tc>
          <w:tcPr>
            <w:tcW w:w="767" w:type="dxa"/>
            <w:hideMark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8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</w:tr>
      <w:tr w:rsidR="00BC2453" w:rsidRPr="001B3BDB" w:rsidTr="008129A8">
        <w:trPr>
          <w:trHeight w:val="589"/>
        </w:trPr>
        <w:tc>
          <w:tcPr>
            <w:tcW w:w="170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064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0820000110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120</w:t>
            </w:r>
          </w:p>
        </w:tc>
        <w:tc>
          <w:tcPr>
            <w:tcW w:w="761" w:type="dxa"/>
          </w:tcPr>
          <w:p w:rsidR="00BC2453" w:rsidRPr="001B3BDB" w:rsidRDefault="003F27B8" w:rsidP="007530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38111,3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3109,3</w:t>
            </w:r>
          </w:p>
        </w:tc>
        <w:tc>
          <w:tcPr>
            <w:tcW w:w="587" w:type="dxa"/>
          </w:tcPr>
          <w:p w:rsidR="00BC2453" w:rsidRPr="001B3BDB" w:rsidRDefault="00BC2453" w:rsidP="00BC2453">
            <w:r>
              <w:t>3250,2</w:t>
            </w:r>
          </w:p>
        </w:tc>
        <w:tc>
          <w:tcPr>
            <w:tcW w:w="677" w:type="dxa"/>
          </w:tcPr>
          <w:p w:rsidR="00BC2453" w:rsidRPr="001B3BDB" w:rsidRDefault="00B939B1" w:rsidP="00906FFD">
            <w:r>
              <w:t>3</w:t>
            </w:r>
            <w:r w:rsidR="00906FFD">
              <w:t>239,6</w:t>
            </w:r>
          </w:p>
        </w:tc>
        <w:tc>
          <w:tcPr>
            <w:tcW w:w="588" w:type="dxa"/>
          </w:tcPr>
          <w:p w:rsidR="00BC2453" w:rsidRPr="001B3BDB" w:rsidRDefault="00906FFD" w:rsidP="00EF3C37">
            <w:r>
              <w:t>4285,4</w:t>
            </w:r>
          </w:p>
        </w:tc>
        <w:tc>
          <w:tcPr>
            <w:tcW w:w="677" w:type="dxa"/>
          </w:tcPr>
          <w:p w:rsidR="00BC2453" w:rsidRPr="001B3BDB" w:rsidRDefault="008129A8">
            <w:r>
              <w:t>3348,3</w:t>
            </w:r>
          </w:p>
        </w:tc>
        <w:tc>
          <w:tcPr>
            <w:tcW w:w="677" w:type="dxa"/>
          </w:tcPr>
          <w:p w:rsidR="00BC2453" w:rsidRPr="001B3BDB" w:rsidRDefault="008129A8">
            <w:r>
              <w:t>3348,3</w:t>
            </w:r>
          </w:p>
        </w:tc>
        <w:tc>
          <w:tcPr>
            <w:tcW w:w="767" w:type="dxa"/>
            <w:hideMark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8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76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947" w:type="dxa"/>
          </w:tcPr>
          <w:p w:rsidR="00BC2453" w:rsidRPr="001B3BDB" w:rsidRDefault="00BC2453">
            <w:r w:rsidRPr="001B3BDB">
              <w:t>2921,7</w:t>
            </w:r>
          </w:p>
        </w:tc>
      </w:tr>
      <w:tr w:rsidR="00BC2453" w:rsidRPr="001B3BDB" w:rsidTr="008129A8">
        <w:trPr>
          <w:trHeight w:val="551"/>
        </w:trPr>
        <w:tc>
          <w:tcPr>
            <w:tcW w:w="170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0820000190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240</w:t>
            </w:r>
          </w:p>
        </w:tc>
        <w:tc>
          <w:tcPr>
            <w:tcW w:w="761" w:type="dxa"/>
          </w:tcPr>
          <w:p w:rsidR="00BC2453" w:rsidRPr="00BC2453" w:rsidRDefault="003F27B8" w:rsidP="00F40A63">
            <w:r>
              <w:t>4990,1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591,5</w:t>
            </w:r>
          </w:p>
        </w:tc>
        <w:tc>
          <w:tcPr>
            <w:tcW w:w="587" w:type="dxa"/>
          </w:tcPr>
          <w:p w:rsidR="00BC2453" w:rsidRPr="001B3BDB" w:rsidRDefault="00B939B1" w:rsidP="00EF3C37">
            <w:r>
              <w:t>668,2</w:t>
            </w:r>
          </w:p>
        </w:tc>
        <w:tc>
          <w:tcPr>
            <w:tcW w:w="677" w:type="dxa"/>
          </w:tcPr>
          <w:p w:rsidR="00BC2453" w:rsidRPr="001B3BDB" w:rsidRDefault="00906FFD" w:rsidP="00EF3C37">
            <w:r>
              <w:t>860,6</w:t>
            </w:r>
          </w:p>
        </w:tc>
        <w:tc>
          <w:tcPr>
            <w:tcW w:w="588" w:type="dxa"/>
          </w:tcPr>
          <w:p w:rsidR="00BC2453" w:rsidRPr="001B3BDB" w:rsidRDefault="00906FFD" w:rsidP="00753056">
            <w:r>
              <w:t>756,1</w:t>
            </w:r>
          </w:p>
        </w:tc>
        <w:tc>
          <w:tcPr>
            <w:tcW w:w="677" w:type="dxa"/>
          </w:tcPr>
          <w:p w:rsidR="00BC2453" w:rsidRPr="001B3BDB" w:rsidRDefault="008129A8">
            <w:r>
              <w:t>548,2</w:t>
            </w:r>
          </w:p>
        </w:tc>
        <w:tc>
          <w:tcPr>
            <w:tcW w:w="677" w:type="dxa"/>
          </w:tcPr>
          <w:p w:rsidR="00BC2453" w:rsidRPr="001B3BDB" w:rsidRDefault="008129A8">
            <w:r>
              <w:t>150,7</w:t>
            </w:r>
          </w:p>
        </w:tc>
        <w:tc>
          <w:tcPr>
            <w:tcW w:w="767" w:type="dxa"/>
            <w:hideMark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8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76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947" w:type="dxa"/>
          </w:tcPr>
          <w:p w:rsidR="00BC2453" w:rsidRPr="001B3BDB" w:rsidRDefault="00BC2453">
            <w:r w:rsidRPr="001B3BDB">
              <w:t>235,8</w:t>
            </w:r>
          </w:p>
        </w:tc>
      </w:tr>
      <w:tr w:rsidR="00BC2453" w:rsidRPr="001B3BDB" w:rsidTr="00BC2453">
        <w:trPr>
          <w:trHeight w:val="363"/>
        </w:trPr>
        <w:tc>
          <w:tcPr>
            <w:tcW w:w="170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</w:tcPr>
          <w:p w:rsidR="00BC2453" w:rsidRDefault="00BC2453" w:rsidP="00BC245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  <w:p w:rsidR="00BC2453" w:rsidRPr="001B3BDB" w:rsidRDefault="00BC2453" w:rsidP="00BC2453">
            <w:pPr>
              <w:rPr>
                <w:spacing w:val="-10"/>
                <w:kern w:val="2"/>
              </w:rPr>
            </w:pPr>
          </w:p>
        </w:tc>
        <w:tc>
          <w:tcPr>
            <w:tcW w:w="40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31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850</w:t>
            </w:r>
          </w:p>
        </w:tc>
        <w:tc>
          <w:tcPr>
            <w:tcW w:w="761" w:type="dxa"/>
          </w:tcPr>
          <w:p w:rsidR="00BC2453" w:rsidRPr="001B3BDB" w:rsidRDefault="003F27B8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63,8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587" w:type="dxa"/>
          </w:tcPr>
          <w:p w:rsidR="00BC2453" w:rsidRDefault="00BC2453" w:rsidP="00EF3C37">
            <w:r>
              <w:t>12,7</w:t>
            </w:r>
          </w:p>
        </w:tc>
        <w:tc>
          <w:tcPr>
            <w:tcW w:w="677" w:type="dxa"/>
          </w:tcPr>
          <w:p w:rsidR="00BC2453" w:rsidRDefault="00BC2453" w:rsidP="00EF3C37">
            <w:r>
              <w:t>12,7</w:t>
            </w:r>
          </w:p>
        </w:tc>
        <w:tc>
          <w:tcPr>
            <w:tcW w:w="588" w:type="dxa"/>
          </w:tcPr>
          <w:p w:rsidR="00BC2453" w:rsidRDefault="00BC2453" w:rsidP="008129A8">
            <w:r>
              <w:t>12,</w:t>
            </w:r>
            <w:r w:rsidR="008129A8">
              <w:t>8</w:t>
            </w:r>
          </w:p>
        </w:tc>
        <w:tc>
          <w:tcPr>
            <w:tcW w:w="677" w:type="dxa"/>
          </w:tcPr>
          <w:p w:rsidR="00BC2453" w:rsidRPr="001B3BDB" w:rsidRDefault="00B939B1" w:rsidP="008129A8">
            <w:r>
              <w:t>12,</w:t>
            </w:r>
            <w:r w:rsidR="008129A8">
              <w:t>8</w:t>
            </w:r>
          </w:p>
        </w:tc>
        <w:tc>
          <w:tcPr>
            <w:tcW w:w="677" w:type="dxa"/>
          </w:tcPr>
          <w:p w:rsidR="00BC2453" w:rsidRPr="001B3BDB" w:rsidRDefault="008129A8" w:rsidP="008129A8">
            <w:r>
              <w:t>12,8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8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947" w:type="dxa"/>
          </w:tcPr>
          <w:p w:rsidR="00BC2453" w:rsidRPr="001B3BDB" w:rsidRDefault="00BC2453" w:rsidP="00BC2453">
            <w:r>
              <w:t>-</w:t>
            </w:r>
          </w:p>
        </w:tc>
      </w:tr>
      <w:tr w:rsidR="00BC2453" w:rsidRPr="001B3BDB" w:rsidTr="00BC2453">
        <w:trPr>
          <w:trHeight w:val="314"/>
        </w:trPr>
        <w:tc>
          <w:tcPr>
            <w:tcW w:w="170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</w:tcPr>
          <w:p w:rsidR="00BC2453" w:rsidRDefault="00BC2453" w:rsidP="00BC245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0820021310</w:t>
            </w:r>
          </w:p>
        </w:tc>
        <w:tc>
          <w:tcPr>
            <w:tcW w:w="31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761" w:type="dxa"/>
          </w:tcPr>
          <w:p w:rsidR="00BC2453" w:rsidRPr="001B3BDB" w:rsidRDefault="003F27B8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B939B1">
              <w:rPr>
                <w:spacing w:val="-10"/>
                <w:kern w:val="2"/>
              </w:rPr>
              <w:t>6,2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587" w:type="dxa"/>
          </w:tcPr>
          <w:p w:rsidR="00BC2453" w:rsidRDefault="00B939B1" w:rsidP="00EF3C37">
            <w:r>
              <w:t>11,2</w:t>
            </w:r>
          </w:p>
        </w:tc>
        <w:tc>
          <w:tcPr>
            <w:tcW w:w="677" w:type="dxa"/>
          </w:tcPr>
          <w:p w:rsidR="00BC2453" w:rsidRDefault="00906FFD" w:rsidP="00EF3C37">
            <w:r>
              <w:t>-</w:t>
            </w:r>
          </w:p>
        </w:tc>
        <w:tc>
          <w:tcPr>
            <w:tcW w:w="588" w:type="dxa"/>
          </w:tcPr>
          <w:p w:rsidR="00BC2453" w:rsidRDefault="00BC2453" w:rsidP="00753056">
            <w:r>
              <w:t>15,0</w:t>
            </w:r>
          </w:p>
        </w:tc>
        <w:tc>
          <w:tcPr>
            <w:tcW w:w="677" w:type="dxa"/>
          </w:tcPr>
          <w:p w:rsidR="00BC2453" w:rsidRPr="001B3BDB" w:rsidRDefault="003F27B8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3F27B8" w:rsidP="003F27B8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8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947" w:type="dxa"/>
          </w:tcPr>
          <w:p w:rsidR="00BC2453" w:rsidRPr="001B3BDB" w:rsidRDefault="00BC2453" w:rsidP="00BC2453">
            <w:r>
              <w:t>-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2.3.</w:t>
            </w:r>
          </w:p>
          <w:p w:rsidR="00064068" w:rsidRPr="001B3BDB" w:rsidRDefault="00064068" w:rsidP="0006406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 xml:space="preserve">грамма 3 «Управление муниципальным долгом Болдыревского сельского </w:t>
            </w:r>
            <w:r w:rsidRPr="001B3BDB">
              <w:rPr>
                <w:kern w:val="2"/>
              </w:rPr>
              <w:lastRenderedPageBreak/>
              <w:t>поселения»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3.1.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Обеспечение проведения единой политики муниципальных заимствований Болдыревского сельского поселения, управления муниципальным долгом Болдыревского сельского поселения в соответствии с </w:t>
            </w:r>
            <w:hyperlink r:id="rId13" w:history="1">
              <w:r w:rsidRPr="001B3BDB">
                <w:rPr>
                  <w:bCs/>
                  <w:kern w:val="2"/>
                </w:rPr>
                <w:t>Бюджетным кодексом</w:t>
              </w:r>
            </w:hyperlink>
            <w:r w:rsidRPr="001B3BDB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3.2.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Планирование бюджетных ассигнований на обслуживание муниципального долга Болдыревского сельского поселения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</w:tbl>
    <w:p w:rsidR="00064068" w:rsidRPr="001B3BDB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3" w:name="sub_1005"/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>Примечание.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>Список используемых сокращений: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 xml:space="preserve">ГРБС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главный распорядитель бюджетных средств;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>Рз</w:t>
      </w:r>
      <w:r w:rsidR="00CB6974" w:rsidRPr="001B3BDB">
        <w:rPr>
          <w:kern w:val="2"/>
        </w:rPr>
        <w:t xml:space="preserve"> </w:t>
      </w:r>
      <w:r w:rsidRPr="001B3BDB">
        <w:rPr>
          <w:kern w:val="2"/>
        </w:rPr>
        <w:t xml:space="preserve">Пр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раздел, подраздел;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 xml:space="preserve">ЦСР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целевая статья расходов;</w:t>
      </w:r>
    </w:p>
    <w:p w:rsidR="007364F6" w:rsidRPr="001B3BDB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</w:rPr>
      </w:pPr>
      <w:r w:rsidRPr="001B3BDB">
        <w:rPr>
          <w:kern w:val="2"/>
        </w:rPr>
        <w:t xml:space="preserve">ВР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вид расходов.</w:t>
      </w:r>
      <w:bookmarkEnd w:id="3"/>
    </w:p>
    <w:p w:rsidR="007364F6" w:rsidRPr="00236382" w:rsidRDefault="007D782F" w:rsidP="00236382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к</w:t>
      </w:r>
    </w:p>
    <w:p w:rsidR="00236382" w:rsidRDefault="00236382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lastRenderedPageBreak/>
        <w:t>Приложение №4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>к муниципальной программе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 Болдыревского сельского поселения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«Управление муниципальными 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>и создание условий для эффективного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 управления муниципальными финансами»</w:t>
      </w:r>
    </w:p>
    <w:p w:rsidR="001F4398" w:rsidRPr="001F4398" w:rsidRDefault="001F4398" w:rsidP="00236382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D782F" w:rsidRDefault="007D782F" w:rsidP="007D782F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064068">
        <w:rPr>
          <w:kern w:val="2"/>
          <w:sz w:val="28"/>
          <w:szCs w:val="28"/>
        </w:rPr>
        <w:t>Болдыревского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Pr="006D2A71">
        <w:rPr>
          <w:sz w:val="28"/>
          <w:szCs w:val="28"/>
        </w:rPr>
        <w:t xml:space="preserve">Управление муниципальными </w:t>
      </w:r>
    </w:p>
    <w:p w:rsidR="007364F6" w:rsidRPr="00626CB3" w:rsidRDefault="007D782F" w:rsidP="007D782F">
      <w:pPr>
        <w:jc w:val="center"/>
        <w:rPr>
          <w:kern w:val="2"/>
          <w:sz w:val="28"/>
          <w:szCs w:val="28"/>
        </w:rPr>
      </w:pPr>
      <w:r w:rsidRPr="006D2A71">
        <w:rPr>
          <w:sz w:val="28"/>
          <w:szCs w:val="28"/>
        </w:rPr>
        <w:t>финансами и создание условий для эффективного управления муниципальными финансами</w:t>
      </w:r>
      <w:r w:rsidRPr="00626CB3">
        <w:rPr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7"/>
        <w:gridCol w:w="969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AD3BFB" w:rsidRPr="00214DCB" w:rsidTr="008129A8">
        <w:trPr>
          <w:trHeight w:val="436"/>
        </w:trPr>
        <w:tc>
          <w:tcPr>
            <w:tcW w:w="2751" w:type="dxa"/>
            <w:vMerge w:val="restart"/>
            <w:hideMark/>
          </w:tcPr>
          <w:p w:rsidR="00AD3BFB" w:rsidRPr="007D782F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D782F">
              <w:rPr>
                <w:kern w:val="2"/>
                <w:sz w:val="24"/>
                <w:szCs w:val="24"/>
              </w:rPr>
              <w:t xml:space="preserve">Муниципальная  программа «Управление </w:t>
            </w:r>
            <w:r w:rsidRPr="007D782F">
              <w:rPr>
                <w:bCs/>
                <w:kern w:val="2"/>
                <w:sz w:val="24"/>
                <w:szCs w:val="24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AD3BFB" w:rsidRPr="00214DCB" w:rsidRDefault="00AD3B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AD3BFB" w:rsidRDefault="003F27B8" w:rsidP="00637FF9">
            <w:pPr>
              <w:jc w:val="center"/>
            </w:pPr>
            <w:r>
              <w:t>43191,4</w:t>
            </w:r>
          </w:p>
        </w:tc>
        <w:tc>
          <w:tcPr>
            <w:tcW w:w="1277" w:type="dxa"/>
            <w:hideMark/>
          </w:tcPr>
          <w:p w:rsidR="00AD3BFB" w:rsidRDefault="00AD3BFB" w:rsidP="008E7A1F">
            <w:pPr>
              <w:jc w:val="center"/>
            </w:pPr>
            <w:r>
              <w:t>3</w:t>
            </w:r>
            <w:r w:rsidR="008E7A1F">
              <w:t>7</w:t>
            </w:r>
            <w:r>
              <w:t>00,</w:t>
            </w:r>
            <w:r w:rsidR="008E7A1F">
              <w:t>8</w:t>
            </w:r>
          </w:p>
        </w:tc>
        <w:tc>
          <w:tcPr>
            <w:tcW w:w="1277" w:type="dxa"/>
          </w:tcPr>
          <w:p w:rsidR="00AD3BFB" w:rsidRDefault="00753056">
            <w:r>
              <w:t>3942,3</w:t>
            </w:r>
          </w:p>
        </w:tc>
        <w:tc>
          <w:tcPr>
            <w:tcW w:w="1277" w:type="dxa"/>
          </w:tcPr>
          <w:p w:rsidR="00AD3BFB" w:rsidRDefault="00DD0DCC">
            <w:r>
              <w:t>4112,9</w:t>
            </w:r>
          </w:p>
        </w:tc>
        <w:tc>
          <w:tcPr>
            <w:tcW w:w="1136" w:type="dxa"/>
          </w:tcPr>
          <w:p w:rsidR="00AD3BFB" w:rsidRDefault="003F27B8">
            <w:r>
              <w:t>5069,3</w:t>
            </w:r>
          </w:p>
        </w:tc>
        <w:tc>
          <w:tcPr>
            <w:tcW w:w="1274" w:type="dxa"/>
          </w:tcPr>
          <w:p w:rsidR="00AD3BFB" w:rsidRDefault="008129A8">
            <w:r>
              <w:t>3909,3</w:t>
            </w:r>
          </w:p>
        </w:tc>
        <w:tc>
          <w:tcPr>
            <w:tcW w:w="1276" w:type="dxa"/>
          </w:tcPr>
          <w:p w:rsidR="00AD3BFB" w:rsidRDefault="008129A8">
            <w:r>
              <w:t>3511,8</w:t>
            </w:r>
          </w:p>
        </w:tc>
        <w:tc>
          <w:tcPr>
            <w:tcW w:w="1273" w:type="dxa"/>
            <w:hideMark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</w:tr>
      <w:tr w:rsidR="00AD3BFB" w:rsidRPr="00214DCB" w:rsidTr="008129A8">
        <w:trPr>
          <w:trHeight w:val="415"/>
        </w:trPr>
        <w:tc>
          <w:tcPr>
            <w:tcW w:w="2751" w:type="dxa"/>
            <w:vMerge/>
            <w:hideMark/>
          </w:tcPr>
          <w:p w:rsidR="00AD3BFB" w:rsidRPr="00214DCB" w:rsidRDefault="00AD3B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AD3BFB" w:rsidRPr="00214DCB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</w:tcPr>
          <w:p w:rsidR="00AD3BFB" w:rsidRDefault="003F27B8" w:rsidP="00637FF9">
            <w:pPr>
              <w:jc w:val="center"/>
            </w:pPr>
            <w:r>
              <w:t>43191,4</w:t>
            </w:r>
          </w:p>
        </w:tc>
        <w:tc>
          <w:tcPr>
            <w:tcW w:w="1277" w:type="dxa"/>
            <w:hideMark/>
          </w:tcPr>
          <w:p w:rsidR="00AD3BFB" w:rsidRDefault="00AD3BFB" w:rsidP="008E7A1F">
            <w:pPr>
              <w:jc w:val="center"/>
            </w:pPr>
            <w:r>
              <w:t>3</w:t>
            </w:r>
            <w:r w:rsidR="008E7A1F">
              <w:t>7</w:t>
            </w:r>
            <w:r>
              <w:t>00,</w:t>
            </w:r>
            <w:r w:rsidR="008E7A1F">
              <w:t>8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DD0DCC" w:rsidP="00EF3C37">
            <w:r>
              <w:t>4112,9</w:t>
            </w:r>
          </w:p>
        </w:tc>
        <w:tc>
          <w:tcPr>
            <w:tcW w:w="1136" w:type="dxa"/>
          </w:tcPr>
          <w:p w:rsidR="00AD3BFB" w:rsidRDefault="003F27B8" w:rsidP="00FF0CCC">
            <w:r>
              <w:t>5069,3</w:t>
            </w:r>
          </w:p>
        </w:tc>
        <w:tc>
          <w:tcPr>
            <w:tcW w:w="1274" w:type="dxa"/>
          </w:tcPr>
          <w:p w:rsidR="00AD3BFB" w:rsidRDefault="008129A8" w:rsidP="00FF0CCC">
            <w:r>
              <w:t>3909,3</w:t>
            </w:r>
          </w:p>
        </w:tc>
        <w:tc>
          <w:tcPr>
            <w:tcW w:w="1276" w:type="dxa"/>
          </w:tcPr>
          <w:p w:rsidR="00AD3BFB" w:rsidRDefault="008129A8" w:rsidP="00FF0CCC">
            <w:r>
              <w:t>3511,8</w:t>
            </w:r>
          </w:p>
        </w:tc>
        <w:tc>
          <w:tcPr>
            <w:tcW w:w="1273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5C0ED4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D782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B13D29" w:rsidRPr="00214DCB" w:rsidRDefault="00B13D29" w:rsidP="00D01E9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3BFB" w:rsidRPr="00214DCB" w:rsidTr="008129A8">
        <w:trPr>
          <w:trHeight w:val="361"/>
        </w:trPr>
        <w:tc>
          <w:tcPr>
            <w:tcW w:w="2751" w:type="dxa"/>
            <w:vMerge w:val="restart"/>
            <w:hideMark/>
          </w:tcPr>
          <w:p w:rsidR="00AD3BFB" w:rsidRPr="00214DCB" w:rsidRDefault="00AD3BFB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AD3BFB" w:rsidRPr="001E49D7" w:rsidRDefault="00AD3BFB" w:rsidP="00D01E9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552" w:type="dxa"/>
            <w:hideMark/>
          </w:tcPr>
          <w:p w:rsidR="00AD3BFB" w:rsidRPr="00214DCB" w:rsidRDefault="00AD3BFB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AD3BFB" w:rsidRDefault="003F27B8" w:rsidP="00637FF9">
            <w:pPr>
              <w:jc w:val="center"/>
            </w:pPr>
            <w:r>
              <w:t>43191,4</w:t>
            </w:r>
          </w:p>
        </w:tc>
        <w:tc>
          <w:tcPr>
            <w:tcW w:w="1277" w:type="dxa"/>
          </w:tcPr>
          <w:p w:rsidR="00AD3BFB" w:rsidRDefault="008E7A1F" w:rsidP="00637FF9">
            <w:pPr>
              <w:jc w:val="center"/>
            </w:pPr>
            <w:r>
              <w:t>3700,8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DD0DCC" w:rsidP="00EF3C37">
            <w:r>
              <w:t>4112,9</w:t>
            </w:r>
          </w:p>
        </w:tc>
        <w:tc>
          <w:tcPr>
            <w:tcW w:w="1136" w:type="dxa"/>
          </w:tcPr>
          <w:p w:rsidR="00AD3BFB" w:rsidRDefault="003F27B8" w:rsidP="00FF0CCC">
            <w:r>
              <w:t>5069,3</w:t>
            </w:r>
          </w:p>
        </w:tc>
        <w:tc>
          <w:tcPr>
            <w:tcW w:w="1274" w:type="dxa"/>
          </w:tcPr>
          <w:p w:rsidR="00AD3BFB" w:rsidRDefault="005069B4" w:rsidP="00FF0CCC">
            <w:r>
              <w:t>3909,3</w:t>
            </w:r>
          </w:p>
        </w:tc>
        <w:tc>
          <w:tcPr>
            <w:tcW w:w="1276" w:type="dxa"/>
          </w:tcPr>
          <w:p w:rsidR="00AD3BFB" w:rsidRDefault="005069B4" w:rsidP="00FF0CCC">
            <w:r>
              <w:t>3511,8</w:t>
            </w:r>
          </w:p>
        </w:tc>
        <w:tc>
          <w:tcPr>
            <w:tcW w:w="1273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AD3BFB" w:rsidRPr="00214DCB" w:rsidTr="008129A8">
        <w:trPr>
          <w:trHeight w:val="411"/>
        </w:trPr>
        <w:tc>
          <w:tcPr>
            <w:tcW w:w="2751" w:type="dxa"/>
            <w:vMerge/>
            <w:hideMark/>
          </w:tcPr>
          <w:p w:rsidR="00AD3BFB" w:rsidRPr="00214DCB" w:rsidRDefault="00AD3BFB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AD3BFB" w:rsidRPr="00214DCB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</w:tcPr>
          <w:p w:rsidR="00AD3BFB" w:rsidRDefault="003F27B8" w:rsidP="00637FF9">
            <w:pPr>
              <w:jc w:val="center"/>
            </w:pPr>
            <w:r>
              <w:t>43191,4</w:t>
            </w:r>
          </w:p>
        </w:tc>
        <w:tc>
          <w:tcPr>
            <w:tcW w:w="1277" w:type="dxa"/>
          </w:tcPr>
          <w:p w:rsidR="00AD3BFB" w:rsidRDefault="008E7A1F" w:rsidP="00637FF9">
            <w:pPr>
              <w:jc w:val="center"/>
            </w:pPr>
            <w:r>
              <w:t>3700,8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DD0DCC" w:rsidP="00EF3C37">
            <w:r>
              <w:t>4112,9</w:t>
            </w:r>
          </w:p>
        </w:tc>
        <w:tc>
          <w:tcPr>
            <w:tcW w:w="1136" w:type="dxa"/>
          </w:tcPr>
          <w:p w:rsidR="00AD3BFB" w:rsidRDefault="003F27B8" w:rsidP="00FF0CCC">
            <w:r>
              <w:t>5069,3</w:t>
            </w:r>
          </w:p>
        </w:tc>
        <w:tc>
          <w:tcPr>
            <w:tcW w:w="1274" w:type="dxa"/>
          </w:tcPr>
          <w:p w:rsidR="00AD3BFB" w:rsidRDefault="005069B4" w:rsidP="00FF0CCC">
            <w:r>
              <w:t>3909,3</w:t>
            </w:r>
          </w:p>
        </w:tc>
        <w:tc>
          <w:tcPr>
            <w:tcW w:w="1276" w:type="dxa"/>
          </w:tcPr>
          <w:p w:rsidR="00AD3BFB" w:rsidRDefault="005069B4" w:rsidP="00FF0CCC">
            <w:r>
              <w:t>3511,8</w:t>
            </w:r>
          </w:p>
        </w:tc>
        <w:tc>
          <w:tcPr>
            <w:tcW w:w="1273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EC25CC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0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B13D29" w:rsidRPr="00214DCB" w:rsidRDefault="00B13D29" w:rsidP="005C0ED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EC25CC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5C0ED4">
              <w:rPr>
                <w:bCs/>
                <w:kern w:val="2"/>
                <w:sz w:val="24"/>
                <w:szCs w:val="24"/>
              </w:rPr>
              <w:t xml:space="preserve"> Болдыревского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4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12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C636AB" w:rsidRDefault="00C636AB" w:rsidP="004B67C0">
      <w:pPr>
        <w:rPr>
          <w:sz w:val="28"/>
        </w:rPr>
      </w:pPr>
    </w:p>
    <w:p w:rsidR="002A4B5D" w:rsidRDefault="002A4B5D" w:rsidP="00236382">
      <w:pPr>
        <w:jc w:val="both"/>
        <w:rPr>
          <w:sz w:val="28"/>
        </w:rPr>
      </w:pPr>
    </w:p>
    <w:sectPr w:rsidR="002A4B5D" w:rsidSect="003F27B8">
      <w:footerReference w:type="even" r:id="rId14"/>
      <w:footerReference w:type="default" r:id="rId15"/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B2" w:rsidRDefault="00777CB2">
      <w:r>
        <w:separator/>
      </w:r>
    </w:p>
  </w:endnote>
  <w:endnote w:type="continuationSeparator" w:id="0">
    <w:p w:rsidR="00777CB2" w:rsidRDefault="0077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EndPr/>
    <w:sdtContent>
      <w:p w:rsidR="00906FFD" w:rsidRDefault="00906FF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2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6FFD" w:rsidRPr="002B3DC9" w:rsidRDefault="00906FFD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FD" w:rsidRDefault="00906FF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6FFD" w:rsidRDefault="00906FFD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FD" w:rsidRDefault="00906FF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124F">
      <w:rPr>
        <w:rStyle w:val="ab"/>
        <w:noProof/>
      </w:rPr>
      <w:t>5</w:t>
    </w:r>
    <w:r>
      <w:rPr>
        <w:rStyle w:val="ab"/>
      </w:rPr>
      <w:fldChar w:fldCharType="end"/>
    </w:r>
  </w:p>
  <w:p w:rsidR="00906FFD" w:rsidRPr="002B3DC9" w:rsidRDefault="00906FFD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B2" w:rsidRDefault="00777CB2">
      <w:r>
        <w:separator/>
      </w:r>
    </w:p>
  </w:footnote>
  <w:footnote w:type="continuationSeparator" w:id="0">
    <w:p w:rsidR="00777CB2" w:rsidRDefault="0077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51C7"/>
    <w:rsid w:val="00015368"/>
    <w:rsid w:val="0002083D"/>
    <w:rsid w:val="00021E2B"/>
    <w:rsid w:val="000265FF"/>
    <w:rsid w:val="00030514"/>
    <w:rsid w:val="000312D0"/>
    <w:rsid w:val="00037280"/>
    <w:rsid w:val="00050C68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1EA3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16D6D"/>
    <w:rsid w:val="00121413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3BDB"/>
    <w:rsid w:val="001B436F"/>
    <w:rsid w:val="001C1D98"/>
    <w:rsid w:val="001D0810"/>
    <w:rsid w:val="001D2690"/>
    <w:rsid w:val="001E1164"/>
    <w:rsid w:val="001E1964"/>
    <w:rsid w:val="001E3C73"/>
    <w:rsid w:val="001E49D7"/>
    <w:rsid w:val="001F4398"/>
    <w:rsid w:val="001F4BE3"/>
    <w:rsid w:val="001F4F97"/>
    <w:rsid w:val="001F6D02"/>
    <w:rsid w:val="001F6FE6"/>
    <w:rsid w:val="002114A6"/>
    <w:rsid w:val="00211EEB"/>
    <w:rsid w:val="00213BD3"/>
    <w:rsid w:val="002144FE"/>
    <w:rsid w:val="00214DCB"/>
    <w:rsid w:val="00224100"/>
    <w:rsid w:val="002339F9"/>
    <w:rsid w:val="0023498F"/>
    <w:rsid w:val="00236382"/>
    <w:rsid w:val="002447FB"/>
    <w:rsid w:val="00247968"/>
    <w:rsid w:val="002504E8"/>
    <w:rsid w:val="00252B10"/>
    <w:rsid w:val="00254382"/>
    <w:rsid w:val="00256C8C"/>
    <w:rsid w:val="00263ADF"/>
    <w:rsid w:val="0027031E"/>
    <w:rsid w:val="0027047D"/>
    <w:rsid w:val="00272513"/>
    <w:rsid w:val="00272938"/>
    <w:rsid w:val="002854D4"/>
    <w:rsid w:val="0028703B"/>
    <w:rsid w:val="00287329"/>
    <w:rsid w:val="0029031D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35791"/>
    <w:rsid w:val="00341FC1"/>
    <w:rsid w:val="003463B9"/>
    <w:rsid w:val="00352F88"/>
    <w:rsid w:val="00361161"/>
    <w:rsid w:val="00363F35"/>
    <w:rsid w:val="003643AA"/>
    <w:rsid w:val="0036483D"/>
    <w:rsid w:val="00366D0D"/>
    <w:rsid w:val="0037040B"/>
    <w:rsid w:val="00382701"/>
    <w:rsid w:val="00384904"/>
    <w:rsid w:val="003921D8"/>
    <w:rsid w:val="003A09B9"/>
    <w:rsid w:val="003A53A6"/>
    <w:rsid w:val="003A59AD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E6E9F"/>
    <w:rsid w:val="003F27B8"/>
    <w:rsid w:val="003F6DC3"/>
    <w:rsid w:val="0040308F"/>
    <w:rsid w:val="00403874"/>
    <w:rsid w:val="00407B71"/>
    <w:rsid w:val="0041128B"/>
    <w:rsid w:val="0041221F"/>
    <w:rsid w:val="00414B0C"/>
    <w:rsid w:val="00414B6F"/>
    <w:rsid w:val="00414CAA"/>
    <w:rsid w:val="00416264"/>
    <w:rsid w:val="00425061"/>
    <w:rsid w:val="0043686A"/>
    <w:rsid w:val="00437CCB"/>
    <w:rsid w:val="00437E5E"/>
    <w:rsid w:val="00441069"/>
    <w:rsid w:val="00444636"/>
    <w:rsid w:val="004537E4"/>
    <w:rsid w:val="00453869"/>
    <w:rsid w:val="00461091"/>
    <w:rsid w:val="00462938"/>
    <w:rsid w:val="00467B53"/>
    <w:rsid w:val="004711EC"/>
    <w:rsid w:val="0047127A"/>
    <w:rsid w:val="00471EAE"/>
    <w:rsid w:val="00472D72"/>
    <w:rsid w:val="00480BC7"/>
    <w:rsid w:val="004871AA"/>
    <w:rsid w:val="004922AC"/>
    <w:rsid w:val="004B5F90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069B4"/>
    <w:rsid w:val="0051036C"/>
    <w:rsid w:val="00513665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098E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5FDF"/>
    <w:rsid w:val="00626CB3"/>
    <w:rsid w:val="00637FF9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9520B"/>
    <w:rsid w:val="006A296E"/>
    <w:rsid w:val="006A3046"/>
    <w:rsid w:val="006A473A"/>
    <w:rsid w:val="006A4E6C"/>
    <w:rsid w:val="006B1045"/>
    <w:rsid w:val="006B1A14"/>
    <w:rsid w:val="006B50FB"/>
    <w:rsid w:val="006B7460"/>
    <w:rsid w:val="006C04BA"/>
    <w:rsid w:val="006C3D09"/>
    <w:rsid w:val="006C7014"/>
    <w:rsid w:val="006D2A71"/>
    <w:rsid w:val="006D2F48"/>
    <w:rsid w:val="006D35A2"/>
    <w:rsid w:val="006D72A7"/>
    <w:rsid w:val="006E3051"/>
    <w:rsid w:val="006F0F92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7B5"/>
    <w:rsid w:val="007219F0"/>
    <w:rsid w:val="00721A0B"/>
    <w:rsid w:val="00731312"/>
    <w:rsid w:val="00732442"/>
    <w:rsid w:val="007364F6"/>
    <w:rsid w:val="00740953"/>
    <w:rsid w:val="00740EE8"/>
    <w:rsid w:val="00744A7D"/>
    <w:rsid w:val="00746012"/>
    <w:rsid w:val="00746C62"/>
    <w:rsid w:val="00752F16"/>
    <w:rsid w:val="00753056"/>
    <w:rsid w:val="00757953"/>
    <w:rsid w:val="00760C3C"/>
    <w:rsid w:val="00767603"/>
    <w:rsid w:val="007730B1"/>
    <w:rsid w:val="007755D1"/>
    <w:rsid w:val="00777CB2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29A8"/>
    <w:rsid w:val="008151F0"/>
    <w:rsid w:val="0083102A"/>
    <w:rsid w:val="00842BF2"/>
    <w:rsid w:val="008438D7"/>
    <w:rsid w:val="008529DD"/>
    <w:rsid w:val="008569F6"/>
    <w:rsid w:val="00860612"/>
    <w:rsid w:val="00860E5A"/>
    <w:rsid w:val="00867AB6"/>
    <w:rsid w:val="00873CFE"/>
    <w:rsid w:val="00873F49"/>
    <w:rsid w:val="008758A5"/>
    <w:rsid w:val="00875D5F"/>
    <w:rsid w:val="00884908"/>
    <w:rsid w:val="00885DF3"/>
    <w:rsid w:val="008A26EE"/>
    <w:rsid w:val="008A49C5"/>
    <w:rsid w:val="008B185B"/>
    <w:rsid w:val="008B6AD3"/>
    <w:rsid w:val="008C0C3A"/>
    <w:rsid w:val="008C2AA1"/>
    <w:rsid w:val="008C5EEF"/>
    <w:rsid w:val="008C7BFF"/>
    <w:rsid w:val="008C7C60"/>
    <w:rsid w:val="008D514E"/>
    <w:rsid w:val="008E2A01"/>
    <w:rsid w:val="008E304C"/>
    <w:rsid w:val="008E7A1F"/>
    <w:rsid w:val="008F48D6"/>
    <w:rsid w:val="008F535F"/>
    <w:rsid w:val="008F6ADA"/>
    <w:rsid w:val="0090288F"/>
    <w:rsid w:val="00902FCA"/>
    <w:rsid w:val="00906FFD"/>
    <w:rsid w:val="00910044"/>
    <w:rsid w:val="009122B1"/>
    <w:rsid w:val="009124A4"/>
    <w:rsid w:val="00913129"/>
    <w:rsid w:val="00913BFF"/>
    <w:rsid w:val="00913E7F"/>
    <w:rsid w:val="00914B3D"/>
    <w:rsid w:val="00916B77"/>
    <w:rsid w:val="00917C70"/>
    <w:rsid w:val="009212CC"/>
    <w:rsid w:val="009228DF"/>
    <w:rsid w:val="00924E84"/>
    <w:rsid w:val="009273FF"/>
    <w:rsid w:val="0094124F"/>
    <w:rsid w:val="00947FCC"/>
    <w:rsid w:val="00956E3F"/>
    <w:rsid w:val="00961073"/>
    <w:rsid w:val="00965A19"/>
    <w:rsid w:val="00973609"/>
    <w:rsid w:val="00973FDE"/>
    <w:rsid w:val="00976437"/>
    <w:rsid w:val="00976535"/>
    <w:rsid w:val="00977B4D"/>
    <w:rsid w:val="009845E8"/>
    <w:rsid w:val="009851F0"/>
    <w:rsid w:val="00985A10"/>
    <w:rsid w:val="0098609D"/>
    <w:rsid w:val="0099007E"/>
    <w:rsid w:val="00996919"/>
    <w:rsid w:val="009A3B80"/>
    <w:rsid w:val="009A5437"/>
    <w:rsid w:val="009A672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21DB"/>
    <w:rsid w:val="00A15ED7"/>
    <w:rsid w:val="00A1638D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9A9"/>
    <w:rsid w:val="00A941CF"/>
    <w:rsid w:val="00AA4938"/>
    <w:rsid w:val="00AA692C"/>
    <w:rsid w:val="00AB015C"/>
    <w:rsid w:val="00AB434F"/>
    <w:rsid w:val="00AB4D2F"/>
    <w:rsid w:val="00AB6285"/>
    <w:rsid w:val="00AC3A8A"/>
    <w:rsid w:val="00AD293B"/>
    <w:rsid w:val="00AD3BF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939B1"/>
    <w:rsid w:val="00BA0C68"/>
    <w:rsid w:val="00BA3EB1"/>
    <w:rsid w:val="00BA4CA0"/>
    <w:rsid w:val="00BA515F"/>
    <w:rsid w:val="00BA547A"/>
    <w:rsid w:val="00BB55C0"/>
    <w:rsid w:val="00BB79D0"/>
    <w:rsid w:val="00BC0920"/>
    <w:rsid w:val="00BC2453"/>
    <w:rsid w:val="00BC458E"/>
    <w:rsid w:val="00BD45E5"/>
    <w:rsid w:val="00BD7190"/>
    <w:rsid w:val="00BE145C"/>
    <w:rsid w:val="00BE173F"/>
    <w:rsid w:val="00BE5444"/>
    <w:rsid w:val="00BE78E4"/>
    <w:rsid w:val="00BF32BB"/>
    <w:rsid w:val="00BF3433"/>
    <w:rsid w:val="00BF38A2"/>
    <w:rsid w:val="00BF39F0"/>
    <w:rsid w:val="00BF73AB"/>
    <w:rsid w:val="00C03B69"/>
    <w:rsid w:val="00C064E2"/>
    <w:rsid w:val="00C06EC7"/>
    <w:rsid w:val="00C11FDF"/>
    <w:rsid w:val="00C1234A"/>
    <w:rsid w:val="00C147DB"/>
    <w:rsid w:val="00C24581"/>
    <w:rsid w:val="00C24928"/>
    <w:rsid w:val="00C2735A"/>
    <w:rsid w:val="00C3002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81919"/>
    <w:rsid w:val="00C84722"/>
    <w:rsid w:val="00C86B1A"/>
    <w:rsid w:val="00C87047"/>
    <w:rsid w:val="00C94803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29D"/>
    <w:rsid w:val="00CC66FD"/>
    <w:rsid w:val="00CC7F4E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47BE"/>
    <w:rsid w:val="00D654E3"/>
    <w:rsid w:val="00D73323"/>
    <w:rsid w:val="00D74124"/>
    <w:rsid w:val="00D769D4"/>
    <w:rsid w:val="00D7711C"/>
    <w:rsid w:val="00D80024"/>
    <w:rsid w:val="00D804D6"/>
    <w:rsid w:val="00D917D4"/>
    <w:rsid w:val="00DA0F8B"/>
    <w:rsid w:val="00DA108F"/>
    <w:rsid w:val="00DA201C"/>
    <w:rsid w:val="00DB02F9"/>
    <w:rsid w:val="00DB0360"/>
    <w:rsid w:val="00DB4D6B"/>
    <w:rsid w:val="00DB621B"/>
    <w:rsid w:val="00DC0271"/>
    <w:rsid w:val="00DC2302"/>
    <w:rsid w:val="00DC5E09"/>
    <w:rsid w:val="00DD0DCC"/>
    <w:rsid w:val="00DD3FCB"/>
    <w:rsid w:val="00DD7022"/>
    <w:rsid w:val="00DE261D"/>
    <w:rsid w:val="00DE50C1"/>
    <w:rsid w:val="00E03783"/>
    <w:rsid w:val="00E04378"/>
    <w:rsid w:val="00E138E0"/>
    <w:rsid w:val="00E3132E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164F"/>
    <w:rsid w:val="00E821CA"/>
    <w:rsid w:val="00E85006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B7F3F"/>
    <w:rsid w:val="00EC04CA"/>
    <w:rsid w:val="00EC25CC"/>
    <w:rsid w:val="00EC385A"/>
    <w:rsid w:val="00EC40AD"/>
    <w:rsid w:val="00EC5D7D"/>
    <w:rsid w:val="00EC71E1"/>
    <w:rsid w:val="00ED1E8A"/>
    <w:rsid w:val="00ED666A"/>
    <w:rsid w:val="00ED714E"/>
    <w:rsid w:val="00ED72D3"/>
    <w:rsid w:val="00EE2FE6"/>
    <w:rsid w:val="00EE7BD5"/>
    <w:rsid w:val="00EF29AB"/>
    <w:rsid w:val="00EF3C37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30D40"/>
    <w:rsid w:val="00F404A5"/>
    <w:rsid w:val="00F40A63"/>
    <w:rsid w:val="00F410DF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0CCC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E8CEE9-73D7-415B-80EF-56B78B08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FF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55CAC-662A-48A3-8DB9-17EC40F6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351</TotalTime>
  <Pages>1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14597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54</cp:revision>
  <cp:lastPrinted>2021-12-28T12:30:00Z</cp:lastPrinted>
  <dcterms:created xsi:type="dcterms:W3CDTF">2018-10-05T15:15:00Z</dcterms:created>
  <dcterms:modified xsi:type="dcterms:W3CDTF">2021-12-28T12:32:00Z</dcterms:modified>
</cp:coreProperties>
</file>