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АДМИНИСТРАЦИЯ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Болдыревского сельского поселения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Родионово-Несветайский район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Ростовская область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Российская Федерация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ПОСТАНОВЛЕНИЕ</w:t>
      </w:r>
    </w:p>
    <w:p w:rsidR="00EB7501" w:rsidRPr="00EB7501" w:rsidRDefault="00EB7501" w:rsidP="00EB7501">
      <w:pPr>
        <w:jc w:val="center"/>
        <w:rPr>
          <w:sz w:val="28"/>
          <w:szCs w:val="28"/>
        </w:rPr>
      </w:pPr>
    </w:p>
    <w:p w:rsidR="00EB7501" w:rsidRPr="00EB7501" w:rsidRDefault="00EB7501" w:rsidP="00EB7501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EB750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B750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B7501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6</w:t>
      </w:r>
      <w:r w:rsidR="0074346F">
        <w:rPr>
          <w:sz w:val="28"/>
          <w:szCs w:val="28"/>
        </w:rPr>
        <w:t>2</w:t>
      </w:r>
      <w:r w:rsidRPr="00EB7501">
        <w:rPr>
          <w:sz w:val="28"/>
          <w:szCs w:val="28"/>
        </w:rPr>
        <w:t xml:space="preserve">                      34659</w:t>
      </w:r>
      <w:r>
        <w:rPr>
          <w:sz w:val="28"/>
          <w:szCs w:val="28"/>
        </w:rPr>
        <w:t>8</w:t>
      </w:r>
      <w:r w:rsidRPr="00EB7501">
        <w:rPr>
          <w:sz w:val="28"/>
          <w:szCs w:val="28"/>
        </w:rPr>
        <w:t>, х. Болдыревка</w:t>
      </w:r>
    </w:p>
    <w:p w:rsidR="00EB7501" w:rsidRDefault="00EB7501" w:rsidP="00EB7501">
      <w:pPr>
        <w:ind w:firstLine="709"/>
        <w:rPr>
          <w:b/>
          <w:bCs/>
          <w:sz w:val="32"/>
          <w:szCs w:val="24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EB7501">
        <w:rPr>
          <w:bCs/>
          <w:sz w:val="28"/>
          <w:szCs w:val="28"/>
        </w:rPr>
        <w:t>Болдыревского сельского поселения</w:t>
      </w:r>
      <w:r>
        <w:rPr>
          <w:bCs/>
          <w:sz w:val="28"/>
          <w:szCs w:val="28"/>
        </w:rPr>
        <w:t xml:space="preserve"> </w:t>
      </w:r>
    </w:p>
    <w:p w:rsidR="005564B9" w:rsidRPr="003F612E" w:rsidRDefault="00EB7501" w:rsidP="005564B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>от 06</w:t>
      </w:r>
      <w:r w:rsidR="005564B9">
        <w:rPr>
          <w:bCs/>
          <w:sz w:val="28"/>
          <w:szCs w:val="28"/>
        </w:rPr>
        <w:t xml:space="preserve">.06.2019 № </w:t>
      </w:r>
      <w:r>
        <w:rPr>
          <w:bCs/>
          <w:sz w:val="28"/>
          <w:szCs w:val="28"/>
        </w:rPr>
        <w:t>40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7365DA" w:rsidRDefault="005564B9" w:rsidP="005564B9">
      <w:pPr>
        <w:pStyle w:val="Default"/>
        <w:ind w:firstLine="709"/>
        <w:jc w:val="both"/>
        <w:rPr>
          <w:b/>
        </w:rPr>
      </w:pPr>
      <w:r w:rsidRPr="003416EC">
        <w:rPr>
          <w:rFonts w:eastAsia="Calibri"/>
          <w:color w:val="auto"/>
          <w:sz w:val="28"/>
          <w:szCs w:val="28"/>
          <w:lang w:eastAsia="en-US"/>
        </w:rPr>
        <w:t>В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исполнение </w:t>
      </w:r>
      <w:r w:rsidRPr="004E41C2">
        <w:rPr>
          <w:rFonts w:eastAsia="Calibri"/>
          <w:color w:val="auto"/>
          <w:sz w:val="28"/>
          <w:szCs w:val="28"/>
          <w:lang w:eastAsia="en-US"/>
        </w:rPr>
        <w:t xml:space="preserve">пункта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2 </w:t>
      </w:r>
      <w:r w:rsidRPr="003416EC">
        <w:rPr>
          <w:rFonts w:eastAsia="Calibri"/>
          <w:color w:val="auto"/>
          <w:sz w:val="28"/>
          <w:szCs w:val="28"/>
          <w:lang w:eastAsia="en-US"/>
        </w:rPr>
        <w:t>распоряжени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Правительства Ростовской области от </w:t>
      </w:r>
      <w:r>
        <w:rPr>
          <w:rFonts w:eastAsia="Calibri"/>
          <w:color w:val="auto"/>
          <w:sz w:val="28"/>
          <w:szCs w:val="28"/>
          <w:lang w:eastAsia="en-US"/>
        </w:rPr>
        <w:t>07</w:t>
      </w:r>
      <w:r>
        <w:rPr>
          <w:sz w:val="28"/>
          <w:szCs w:val="28"/>
        </w:rPr>
        <w:t>.09.2020 № 716</w:t>
      </w:r>
      <w:r w:rsidRPr="008D23C9">
        <w:t xml:space="preserve"> </w:t>
      </w:r>
      <w:r w:rsidRPr="00A9127B">
        <w:t>«</w:t>
      </w:r>
      <w:r w:rsidRPr="00A9127B">
        <w:rPr>
          <w:bCs/>
          <w:sz w:val="28"/>
          <w:szCs w:val="28"/>
        </w:rPr>
        <w:t>О внесении изменений</w:t>
      </w:r>
      <w:r w:rsidRPr="00A9127B">
        <w:rPr>
          <w:sz w:val="28"/>
          <w:szCs w:val="28"/>
        </w:rPr>
        <w:t xml:space="preserve"> </w:t>
      </w:r>
      <w:r w:rsidRPr="00A9127B">
        <w:rPr>
          <w:bCs/>
          <w:sz w:val="28"/>
          <w:szCs w:val="28"/>
        </w:rPr>
        <w:t>в распоряжение Правительства</w:t>
      </w:r>
      <w:r w:rsidRPr="00A9127B">
        <w:t xml:space="preserve"> </w:t>
      </w:r>
      <w:r w:rsidRPr="00A9127B">
        <w:rPr>
          <w:bCs/>
          <w:sz w:val="28"/>
          <w:szCs w:val="28"/>
        </w:rPr>
        <w:t xml:space="preserve">Ростовской области от </w:t>
      </w:r>
      <w:r w:rsidRPr="00A9127B">
        <w:rPr>
          <w:sz w:val="28"/>
          <w:szCs w:val="28"/>
        </w:rPr>
        <w:t>21</w:t>
      </w:r>
      <w:r>
        <w:rPr>
          <w:sz w:val="28"/>
          <w:szCs w:val="28"/>
        </w:rPr>
        <w:t>.09.2018 № 567»,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416EC">
        <w:rPr>
          <w:rFonts w:eastAsia="Calibri"/>
          <w:color w:val="auto"/>
          <w:sz w:val="28"/>
          <w:szCs w:val="28"/>
          <w:lang w:eastAsia="en-US"/>
        </w:rPr>
        <w:t>руководствуясь Уставом муниципального образования «</w:t>
      </w:r>
      <w:r w:rsidR="00EB7501">
        <w:rPr>
          <w:rFonts w:eastAsia="Calibri"/>
          <w:color w:val="auto"/>
          <w:sz w:val="28"/>
          <w:szCs w:val="28"/>
          <w:lang w:eastAsia="en-US"/>
        </w:rPr>
        <w:t>Болдыревское сельское поселение</w:t>
      </w:r>
      <w:r w:rsidRPr="003416EC">
        <w:rPr>
          <w:rFonts w:eastAsia="Calibri"/>
          <w:color w:val="auto"/>
          <w:sz w:val="28"/>
          <w:szCs w:val="28"/>
          <w:lang w:eastAsia="en-US"/>
        </w:rPr>
        <w:t>»,</w:t>
      </w:r>
      <w:r>
        <w:rPr>
          <w:rFonts w:eastAsia="Calibri"/>
          <w:color w:val="auto"/>
          <w:sz w:val="28"/>
          <w:szCs w:val="28"/>
          <w:lang w:eastAsia="en-US"/>
        </w:rPr>
        <w:t xml:space="preserve"> Администрация </w:t>
      </w:r>
      <w:r w:rsidR="00EB7501">
        <w:rPr>
          <w:rFonts w:eastAsia="Calibri"/>
          <w:color w:val="auto"/>
          <w:sz w:val="28"/>
          <w:szCs w:val="28"/>
          <w:lang w:eastAsia="en-US"/>
        </w:rPr>
        <w:t>Болдыревского сельского поселения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365DA">
        <w:rPr>
          <w:rFonts w:eastAsia="Calibri"/>
          <w:b/>
          <w:color w:val="auto"/>
          <w:sz w:val="28"/>
          <w:szCs w:val="28"/>
          <w:lang w:eastAsia="en-US"/>
        </w:rPr>
        <w:t>постановляет: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CC1A36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1. Внести в постановление Администрации 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Болдыревского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от 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06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.06.2019 № 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40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Болдыревского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Болдыревского сельского поселения Родионово-Несветайского района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и сокращению муниципального долга 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Болдыревского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до 2024 года» изменения согласно приложению.</w:t>
      </w:r>
    </w:p>
    <w:p w:rsidR="005564B9" w:rsidRPr="0039168C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564B9" w:rsidRPr="0039168C">
        <w:rPr>
          <w:rFonts w:eastAsia="Calibri"/>
          <w:sz w:val="28"/>
          <w:szCs w:val="28"/>
          <w:lang w:eastAsia="en-US"/>
        </w:rPr>
        <w:t>. Настоящее постановление вступает в силу со дня его официального о</w:t>
      </w:r>
      <w:r>
        <w:rPr>
          <w:rFonts w:eastAsia="Calibri"/>
          <w:sz w:val="28"/>
          <w:szCs w:val="28"/>
          <w:lang w:eastAsia="en-US"/>
        </w:rPr>
        <w:t>бнародования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 </w:t>
      </w:r>
    </w:p>
    <w:p w:rsidR="005564B9" w:rsidRPr="0039168C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 Контроль за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="005564B9" w:rsidRPr="0039168C">
        <w:rPr>
          <w:rFonts w:eastAsia="Calibri"/>
          <w:sz w:val="28"/>
          <w:szCs w:val="28"/>
          <w:lang w:eastAsia="en-US"/>
        </w:rPr>
        <w:t>.</w:t>
      </w: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/>
        <w:jc w:val="center"/>
        <w:rPr>
          <w:rFonts w:eastAsia="Calibri"/>
          <w:sz w:val="28"/>
          <w:szCs w:val="28"/>
          <w:lang w:eastAsia="en-US"/>
        </w:rPr>
      </w:pPr>
    </w:p>
    <w:p w:rsidR="00EB7501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39168C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Pr="0039168C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5564B9" w:rsidRPr="0039168C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168C">
        <w:rPr>
          <w:rFonts w:eastAsia="Calibri"/>
          <w:sz w:val="28"/>
          <w:szCs w:val="28"/>
          <w:lang w:eastAsia="en-US"/>
        </w:rPr>
        <w:t xml:space="preserve"> </w:t>
      </w:r>
      <w:r w:rsidR="00EB7501">
        <w:rPr>
          <w:rFonts w:eastAsia="Calibri"/>
          <w:sz w:val="28"/>
          <w:szCs w:val="28"/>
          <w:lang w:eastAsia="en-US"/>
        </w:rPr>
        <w:t>Болдыревского сельского поселения</w:t>
      </w:r>
      <w:r w:rsidRPr="0039168C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39168C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А</w:t>
      </w:r>
      <w:r w:rsidRPr="0039168C">
        <w:rPr>
          <w:rFonts w:eastAsia="Calibri"/>
          <w:sz w:val="28"/>
          <w:szCs w:val="28"/>
          <w:lang w:eastAsia="en-US"/>
        </w:rPr>
        <w:t xml:space="preserve">.В. </w:t>
      </w:r>
      <w:r w:rsidR="00EB7501">
        <w:rPr>
          <w:rFonts w:eastAsia="Calibri"/>
          <w:sz w:val="28"/>
          <w:szCs w:val="28"/>
          <w:lang w:eastAsia="en-US"/>
        </w:rPr>
        <w:t>Говоров</w:t>
      </w:r>
    </w:p>
    <w:p w:rsidR="005564B9" w:rsidRPr="0039168C" w:rsidRDefault="005564B9" w:rsidP="005564B9">
      <w:pPr>
        <w:rPr>
          <w:rFonts w:eastAsia="Calibri"/>
          <w:sz w:val="28"/>
          <w:szCs w:val="28"/>
          <w:lang w:eastAsia="en-US"/>
        </w:rPr>
      </w:pPr>
    </w:p>
    <w:p w:rsidR="005564B9" w:rsidRDefault="005564B9" w:rsidP="005564B9"/>
    <w:p w:rsidR="00EB7501" w:rsidRDefault="005564B9" w:rsidP="00EB750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D367BD">
        <w:rPr>
          <w:rFonts w:ascii="Times New Roman" w:hAnsi="Times New Roman" w:cs="Times New Roman"/>
        </w:rPr>
        <w:t xml:space="preserve"> вносит</w:t>
      </w:r>
    </w:p>
    <w:p w:rsidR="005564B9" w:rsidRDefault="005564B9" w:rsidP="00EB7501">
      <w:pPr>
        <w:pStyle w:val="ConsPlusNormal"/>
        <w:rPr>
          <w:kern w:val="2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EB7501">
        <w:rPr>
          <w:rFonts w:ascii="Times New Roman" w:hAnsi="Times New Roman" w:cs="Times New Roman"/>
        </w:rPr>
        <w:t>сектор экономики и финансов</w:t>
      </w:r>
    </w:p>
    <w:p w:rsidR="005564B9" w:rsidRPr="00EB7501" w:rsidRDefault="005564B9" w:rsidP="00EB7501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rFonts w:eastAsia="Calibri"/>
          <w:sz w:val="28"/>
          <w:szCs w:val="28"/>
          <w:lang w:eastAsia="en-US"/>
        </w:rPr>
        <w:t>к постановлению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sz w:val="28"/>
          <w:szCs w:val="28"/>
        </w:rPr>
        <w:t xml:space="preserve">Администрации </w:t>
      </w:r>
      <w:r w:rsidR="00EB7501" w:rsidRPr="00EB7501">
        <w:rPr>
          <w:sz w:val="28"/>
          <w:szCs w:val="28"/>
        </w:rPr>
        <w:t>Болдыревского сельского поселения</w:t>
      </w:r>
    </w:p>
    <w:p w:rsidR="005564B9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B7501">
        <w:rPr>
          <w:rFonts w:eastAsia="Calibri"/>
          <w:sz w:val="28"/>
          <w:szCs w:val="28"/>
          <w:lang w:eastAsia="en-US"/>
        </w:rPr>
        <w:t>21.09.2020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EB7501">
        <w:rPr>
          <w:rFonts w:eastAsia="Calibri"/>
          <w:sz w:val="28"/>
          <w:szCs w:val="28"/>
          <w:lang w:eastAsia="en-US"/>
        </w:rPr>
        <w:t>6</w:t>
      </w:r>
      <w:r w:rsidR="0074346F">
        <w:rPr>
          <w:rFonts w:eastAsia="Calibri"/>
          <w:sz w:val="28"/>
          <w:szCs w:val="28"/>
          <w:lang w:eastAsia="en-US"/>
        </w:rPr>
        <w:t>2</w:t>
      </w:r>
    </w:p>
    <w:p w:rsidR="005564B9" w:rsidRDefault="005564B9" w:rsidP="00EB750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1A36">
        <w:rPr>
          <w:color w:val="000000"/>
          <w:sz w:val="28"/>
          <w:szCs w:val="28"/>
        </w:rPr>
        <w:t xml:space="preserve">вносимые в постановление Администрации </w:t>
      </w:r>
      <w:r w:rsidR="00EB7501">
        <w:rPr>
          <w:color w:val="000000"/>
          <w:sz w:val="28"/>
          <w:szCs w:val="28"/>
        </w:rPr>
        <w:t>Болдыревского сельского поселения</w:t>
      </w:r>
      <w:r w:rsidRPr="00CC1A36">
        <w:rPr>
          <w:color w:val="000000"/>
          <w:sz w:val="28"/>
          <w:szCs w:val="28"/>
        </w:rPr>
        <w:t xml:space="preserve"> от </w:t>
      </w:r>
      <w:r w:rsidR="00EB7501">
        <w:rPr>
          <w:color w:val="000000"/>
          <w:sz w:val="28"/>
          <w:szCs w:val="28"/>
        </w:rPr>
        <w:t>06</w:t>
      </w:r>
      <w:r>
        <w:rPr>
          <w:bCs/>
          <w:sz w:val="28"/>
          <w:szCs w:val="28"/>
        </w:rPr>
        <w:t xml:space="preserve">.06.2019 № </w:t>
      </w:r>
      <w:r w:rsidR="00EB7501">
        <w:rPr>
          <w:bCs/>
          <w:sz w:val="28"/>
          <w:szCs w:val="28"/>
        </w:rPr>
        <w:t>40</w:t>
      </w:r>
      <w:r w:rsidRPr="00CC1A36">
        <w:rPr>
          <w:color w:val="000000"/>
          <w:sz w:val="28"/>
          <w:szCs w:val="28"/>
        </w:rPr>
        <w:t xml:space="preserve"> «Об утверждении Плана мероприятий по росту доходного потенциала</w:t>
      </w:r>
      <w:r w:rsidR="00EB7501">
        <w:rPr>
          <w:color w:val="000000"/>
          <w:sz w:val="28"/>
          <w:szCs w:val="28"/>
        </w:rPr>
        <w:t xml:space="preserve"> Болдыревского сельского поселения</w:t>
      </w:r>
      <w:r w:rsidRPr="00CC1A36">
        <w:rPr>
          <w:color w:val="000000"/>
          <w:sz w:val="28"/>
          <w:szCs w:val="28"/>
        </w:rPr>
        <w:t xml:space="preserve">, оптимизации расходов бюджета </w:t>
      </w:r>
      <w:r w:rsidR="00EB7501">
        <w:rPr>
          <w:color w:val="000000"/>
          <w:sz w:val="28"/>
          <w:szCs w:val="28"/>
        </w:rPr>
        <w:t>Болдыревского сельского поселения Родионово-Несветайского района</w:t>
      </w:r>
      <w:r w:rsidRPr="00CC1A36">
        <w:rPr>
          <w:color w:val="000000"/>
          <w:sz w:val="28"/>
          <w:szCs w:val="28"/>
        </w:rPr>
        <w:t xml:space="preserve"> и сокращению муниципального долга </w:t>
      </w:r>
      <w:r w:rsidR="00EB7501">
        <w:rPr>
          <w:color w:val="000000"/>
          <w:sz w:val="28"/>
          <w:szCs w:val="28"/>
        </w:rPr>
        <w:t>Болдыревского сельского поселения</w:t>
      </w:r>
      <w:r w:rsidRPr="00CC1A36">
        <w:rPr>
          <w:color w:val="000000"/>
          <w:sz w:val="28"/>
          <w:szCs w:val="28"/>
        </w:rPr>
        <w:t xml:space="preserve"> до 2024 года»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64B9" w:rsidRPr="007365DA" w:rsidRDefault="005564B9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1A36">
        <w:rPr>
          <w:color w:val="000000"/>
          <w:sz w:val="28"/>
          <w:szCs w:val="28"/>
        </w:rPr>
        <w:t>1. </w:t>
      </w:r>
      <w:r w:rsidRPr="007365DA">
        <w:rPr>
          <w:color w:val="000000"/>
          <w:sz w:val="28"/>
          <w:szCs w:val="28"/>
        </w:rPr>
        <w:t xml:space="preserve">В подпункте </w:t>
      </w:r>
      <w:r>
        <w:rPr>
          <w:color w:val="000000"/>
          <w:sz w:val="28"/>
          <w:szCs w:val="28"/>
        </w:rPr>
        <w:t>10</w:t>
      </w:r>
      <w:r w:rsidRPr="007365DA">
        <w:rPr>
          <w:color w:val="000000"/>
          <w:sz w:val="28"/>
          <w:szCs w:val="28"/>
        </w:rPr>
        <w:t xml:space="preserve">.2 пункта </w:t>
      </w:r>
      <w:r>
        <w:rPr>
          <w:color w:val="000000"/>
          <w:sz w:val="28"/>
          <w:szCs w:val="28"/>
        </w:rPr>
        <w:t>10</w:t>
      </w:r>
      <w:r w:rsidRPr="007365DA">
        <w:rPr>
          <w:color w:val="000000"/>
          <w:sz w:val="28"/>
          <w:szCs w:val="28"/>
        </w:rPr>
        <w:t xml:space="preserve"> слова «до 1 октября 2019</w:t>
      </w:r>
      <w:r>
        <w:rPr>
          <w:color w:val="000000"/>
          <w:sz w:val="28"/>
          <w:szCs w:val="28"/>
        </w:rPr>
        <w:t xml:space="preserve"> </w:t>
      </w:r>
      <w:r w:rsidRPr="007365DA">
        <w:rPr>
          <w:color w:val="000000"/>
          <w:sz w:val="28"/>
          <w:szCs w:val="28"/>
        </w:rPr>
        <w:t xml:space="preserve">г.» заменить словами «до 1 октября 2020 г.». </w:t>
      </w:r>
      <w:bookmarkStart w:id="0" w:name="_GoBack"/>
      <w:bookmarkEnd w:id="0"/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65DA">
        <w:rPr>
          <w:color w:val="000000"/>
          <w:sz w:val="28"/>
          <w:szCs w:val="28"/>
        </w:rPr>
        <w:t>3. Приложение № 3 изложить в редакции:</w:t>
      </w: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7"/>
          <w:footerReference w:type="even" r:id="rId8"/>
          <w:headerReference w:type="first" r:id="rId9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57765" w:rsidRPr="00284BE6" w:rsidRDefault="00A57765" w:rsidP="0026661F">
      <w:pPr>
        <w:pStyle w:val="a3"/>
        <w:ind w:left="357" w:right="314"/>
        <w:jc w:val="center"/>
      </w:pPr>
    </w:p>
    <w:p w:rsidR="00A57765" w:rsidRDefault="0026661F" w:rsidP="0026661F">
      <w:pPr>
        <w:pStyle w:val="a3"/>
        <w:spacing w:line="309" w:lineRule="exact"/>
        <w:ind w:left="357" w:right="314"/>
        <w:jc w:val="right"/>
      </w:pPr>
      <w:r>
        <w:t>«Приложение № 3</w:t>
      </w:r>
    </w:p>
    <w:p w:rsidR="0026661F" w:rsidRPr="00284BE6" w:rsidRDefault="0026661F" w:rsidP="0026661F">
      <w:pPr>
        <w:pStyle w:val="a3"/>
        <w:spacing w:line="309" w:lineRule="exact"/>
        <w:ind w:left="357" w:right="314"/>
        <w:jc w:val="right"/>
      </w:pPr>
      <w:r>
        <w:t xml:space="preserve">к постановлению Администрации </w:t>
      </w:r>
      <w:r w:rsidR="00EB7501">
        <w:t>Болдыревского сельского поселения</w:t>
      </w:r>
      <w:r>
        <w:t xml:space="preserve"> от </w:t>
      </w:r>
      <w:r w:rsidR="00EB7501">
        <w:t>06</w:t>
      </w:r>
      <w:r>
        <w:t>.06.2019 №</w:t>
      </w:r>
      <w:r w:rsidR="00EB7501">
        <w:t xml:space="preserve"> 40</w:t>
      </w:r>
    </w:p>
    <w:p w:rsidR="0026661F" w:rsidRDefault="0026661F" w:rsidP="0077185D">
      <w:pPr>
        <w:pStyle w:val="a3"/>
        <w:spacing w:line="309" w:lineRule="exact"/>
        <w:ind w:left="357" w:right="314"/>
        <w:jc w:val="center"/>
      </w:pPr>
    </w:p>
    <w:p w:rsidR="0077185D" w:rsidRDefault="0077185D" w:rsidP="0077185D">
      <w:pPr>
        <w:pStyle w:val="a3"/>
        <w:spacing w:line="309" w:lineRule="exact"/>
        <w:ind w:left="357" w:right="314"/>
        <w:jc w:val="center"/>
      </w:pPr>
      <w:r>
        <w:t>ИНФОРМАЦИЯ</w:t>
      </w:r>
    </w:p>
    <w:p w:rsidR="0077185D" w:rsidRDefault="0077185D" w:rsidP="0077185D">
      <w:pPr>
        <w:pStyle w:val="a3"/>
        <w:spacing w:line="299" w:lineRule="exact"/>
        <w:ind w:left="357" w:right="321"/>
        <w:jc w:val="center"/>
      </w:pPr>
      <w:r>
        <w:t xml:space="preserve">о реализации Плана мероприятий по росту доходного потенциала </w:t>
      </w:r>
      <w:r w:rsidR="00EB7501">
        <w:t>Болдыревского сельского поселения</w:t>
      </w:r>
      <w:r>
        <w:t>,</w:t>
      </w:r>
    </w:p>
    <w:p w:rsidR="0077185D" w:rsidRDefault="0077185D" w:rsidP="0077185D">
      <w:pPr>
        <w:pStyle w:val="a3"/>
        <w:spacing w:line="310" w:lineRule="exact"/>
        <w:ind w:left="357" w:right="317"/>
        <w:jc w:val="center"/>
      </w:pPr>
      <w:r>
        <w:t>оптимизации расходов бюджета</w:t>
      </w:r>
      <w:r w:rsidR="00647ED1">
        <w:t xml:space="preserve"> </w:t>
      </w:r>
      <w:r w:rsidR="00EB7501">
        <w:t>Болдыревского сельского поселения Родионово-Несветайского района</w:t>
      </w:r>
      <w:r>
        <w:t xml:space="preserve"> и сокращению </w:t>
      </w:r>
      <w:r w:rsidR="00647ED1">
        <w:t>муниципаль</w:t>
      </w:r>
      <w:r>
        <w:t xml:space="preserve">ного долга </w:t>
      </w:r>
      <w:r w:rsidR="00EB7501">
        <w:t>Болдыревского сельского поселения</w:t>
      </w:r>
      <w:r>
        <w:t xml:space="preserve"> до 2024 года</w:t>
      </w:r>
    </w:p>
    <w:p w:rsidR="00A57765" w:rsidRPr="00284BE6" w:rsidRDefault="00A57765" w:rsidP="0026661F">
      <w:pPr>
        <w:pStyle w:val="a3"/>
        <w:spacing w:before="6"/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1173"/>
        <w:gridCol w:w="1198"/>
        <w:gridCol w:w="987"/>
        <w:gridCol w:w="707"/>
        <w:gridCol w:w="1136"/>
        <w:gridCol w:w="853"/>
        <w:gridCol w:w="630"/>
        <w:gridCol w:w="1514"/>
        <w:gridCol w:w="890"/>
        <w:gridCol w:w="605"/>
        <w:gridCol w:w="1468"/>
        <w:gridCol w:w="940"/>
        <w:gridCol w:w="605"/>
        <w:gridCol w:w="1517"/>
        <w:gridCol w:w="816"/>
      </w:tblGrid>
      <w:tr w:rsidR="0077185D" w:rsidRPr="00E35383" w:rsidTr="00882443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77185D" w:rsidRPr="009021D4" w:rsidRDefault="0077185D" w:rsidP="00EB7501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Наимено</w:t>
            </w:r>
            <w:r w:rsidR="00EB7501">
              <w:rPr>
                <w:color w:val="000000"/>
                <w:sz w:val="24"/>
                <w:szCs w:val="24"/>
              </w:rPr>
              <w:t>-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вание мероприя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тия*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77185D" w:rsidRPr="009021D4" w:rsidRDefault="0077185D" w:rsidP="00EB7501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Ответст</w:t>
            </w:r>
            <w:r w:rsidR="00EB7501">
              <w:rPr>
                <w:color w:val="000000"/>
                <w:sz w:val="24"/>
                <w:szCs w:val="24"/>
              </w:rPr>
              <w:t>-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венный исполни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тель*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82443" w:rsidRDefault="00882443" w:rsidP="00BE6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ния*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2379A0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  <w:r w:rsidR="002379A0"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:rsidR="0077185D" w:rsidRPr="009021D4" w:rsidRDefault="002379A0" w:rsidP="00882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 xml:space="preserve">2021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 xml:space="preserve">2022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 xml:space="preserve">2023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185D" w:rsidRPr="00E35383" w:rsidTr="00A320A6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77185D" w:rsidRDefault="00A57765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77185D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EB7501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r w:rsidR="0077185D" w:rsidRPr="009021D4">
              <w:rPr>
                <w:color w:val="000000"/>
                <w:sz w:val="24"/>
                <w:szCs w:val="24"/>
              </w:rPr>
              <w:t>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2379A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бюджета</w:t>
            </w:r>
            <w:r w:rsidR="002379A0">
              <w:rPr>
                <w:color w:val="000000"/>
                <w:sz w:val="24"/>
                <w:szCs w:val="24"/>
              </w:rPr>
              <w:t xml:space="preserve"> </w:t>
            </w:r>
            <w:r w:rsidR="00EB7501">
              <w:rPr>
                <w:color w:val="000000"/>
                <w:sz w:val="24"/>
                <w:szCs w:val="24"/>
              </w:rPr>
              <w:t>поселения</w:t>
            </w:r>
            <w:r w:rsidRPr="009021D4">
              <w:rPr>
                <w:color w:val="000000"/>
                <w:sz w:val="24"/>
                <w:szCs w:val="24"/>
              </w:rPr>
              <w:t xml:space="preserve">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EB7501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r w:rsidR="0077185D" w:rsidRPr="009021D4">
              <w:rPr>
                <w:color w:val="000000"/>
                <w:sz w:val="24"/>
                <w:szCs w:val="24"/>
              </w:rPr>
              <w:t>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план*</w:t>
            </w:r>
          </w:p>
        </w:tc>
        <w:tc>
          <w:tcPr>
            <w:tcW w:w="473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учтено в проекте бюджета</w:t>
            </w:r>
            <w:r w:rsidR="005C120F">
              <w:rPr>
                <w:color w:val="000000"/>
                <w:sz w:val="24"/>
                <w:szCs w:val="24"/>
              </w:rPr>
              <w:t xml:space="preserve"> </w:t>
            </w:r>
            <w:r w:rsidR="00EB7501">
              <w:rPr>
                <w:color w:val="000000"/>
                <w:sz w:val="24"/>
                <w:szCs w:val="24"/>
              </w:rPr>
              <w:t>поселения</w:t>
            </w:r>
            <w:r w:rsidRPr="009021D4">
              <w:rPr>
                <w:color w:val="000000"/>
                <w:sz w:val="24"/>
                <w:szCs w:val="24"/>
              </w:rPr>
              <w:t xml:space="preserve">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учтено в проекте бюджета</w:t>
            </w:r>
            <w:r w:rsidR="008B4BFF">
              <w:rPr>
                <w:color w:val="000000"/>
                <w:sz w:val="24"/>
                <w:szCs w:val="24"/>
              </w:rPr>
              <w:t xml:space="preserve"> </w:t>
            </w:r>
            <w:r w:rsidR="00EB7501">
              <w:rPr>
                <w:color w:val="000000"/>
                <w:sz w:val="24"/>
                <w:szCs w:val="24"/>
              </w:rPr>
              <w:t>поселения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EB7501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r w:rsidR="0077185D" w:rsidRPr="009021D4">
              <w:rPr>
                <w:color w:val="000000"/>
                <w:sz w:val="24"/>
                <w:szCs w:val="24"/>
              </w:rPr>
              <w:t>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7765" w:rsidRPr="00A57765" w:rsidRDefault="00A57765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1173"/>
        <w:gridCol w:w="1198"/>
        <w:gridCol w:w="987"/>
        <w:gridCol w:w="707"/>
        <w:gridCol w:w="1136"/>
        <w:gridCol w:w="853"/>
        <w:gridCol w:w="630"/>
        <w:gridCol w:w="1514"/>
        <w:gridCol w:w="890"/>
        <w:gridCol w:w="605"/>
        <w:gridCol w:w="1468"/>
        <w:gridCol w:w="940"/>
        <w:gridCol w:w="605"/>
        <w:gridCol w:w="1517"/>
        <w:gridCol w:w="816"/>
      </w:tblGrid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7765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  <w:lang w:val="en-US"/>
        </w:rPr>
      </w:pPr>
    </w:p>
    <w:p w:rsidR="0077185D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 w:rsidR="00A57765">
        <w:rPr>
          <w:sz w:val="28"/>
          <w:lang w:val="en-US"/>
        </w:rPr>
        <w:t> </w:t>
      </w:r>
      <w:r>
        <w:rPr>
          <w:sz w:val="28"/>
        </w:rPr>
        <w:t>1.</w:t>
      </w:r>
    </w:p>
    <w:p w:rsidR="0077185D" w:rsidRPr="005B4B15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 xml:space="preserve">**  Заполняется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 9 от показателей графы 8, показателей графы 12 от показателей графы 11 и показателей графы 15 от показателей графы 14.</w:t>
      </w:r>
      <w:r w:rsidR="00EB7501">
        <w:rPr>
          <w:sz w:val="28"/>
        </w:rPr>
        <w:t>».</w:t>
      </w:r>
    </w:p>
    <w:p w:rsidR="005564B9" w:rsidRDefault="005564B9" w:rsidP="005564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5564B9" w:rsidSect="0026661F">
      <w:pgSz w:w="16839" w:h="11907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A5" w:rsidRDefault="000933A5">
      <w:r>
        <w:separator/>
      </w:r>
    </w:p>
  </w:endnote>
  <w:endnote w:type="continuationSeparator" w:id="0">
    <w:p w:rsidR="000933A5" w:rsidRDefault="0009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661F" w:rsidRDefault="002666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A5" w:rsidRDefault="000933A5">
      <w:r>
        <w:separator/>
      </w:r>
    </w:p>
  </w:footnote>
  <w:footnote w:type="continuationSeparator" w:id="0">
    <w:p w:rsidR="000933A5" w:rsidRDefault="0009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2623"/>
      <w:docPartObj>
        <w:docPartGallery w:val="Page Numbers (Top of Page)"/>
        <w:docPartUnique/>
      </w:docPartObj>
    </w:sdtPr>
    <w:sdtEndPr/>
    <w:sdtContent>
      <w:p w:rsidR="0026661F" w:rsidRDefault="002666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46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D"/>
    <w:rsid w:val="00050C68"/>
    <w:rsid w:val="0005372C"/>
    <w:rsid w:val="00054D8B"/>
    <w:rsid w:val="000559D5"/>
    <w:rsid w:val="00060F3C"/>
    <w:rsid w:val="000808D6"/>
    <w:rsid w:val="000933A5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80B"/>
    <w:rsid w:val="001F4BE3"/>
    <w:rsid w:val="001F6D02"/>
    <w:rsid w:val="002379A0"/>
    <w:rsid w:val="002504E8"/>
    <w:rsid w:val="00254382"/>
    <w:rsid w:val="0026661F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66CC1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5106E"/>
    <w:rsid w:val="005555C6"/>
    <w:rsid w:val="005564B9"/>
    <w:rsid w:val="00587BF6"/>
    <w:rsid w:val="005C120F"/>
    <w:rsid w:val="005C5FF3"/>
    <w:rsid w:val="00611679"/>
    <w:rsid w:val="00613D7D"/>
    <w:rsid w:val="00647ED1"/>
    <w:rsid w:val="006564DB"/>
    <w:rsid w:val="00660EE3"/>
    <w:rsid w:val="00676B57"/>
    <w:rsid w:val="007120F8"/>
    <w:rsid w:val="007219F0"/>
    <w:rsid w:val="0074346F"/>
    <w:rsid w:val="00744BCC"/>
    <w:rsid w:val="0077185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2443"/>
    <w:rsid w:val="008A26EE"/>
    <w:rsid w:val="008B4BFF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20A6"/>
    <w:rsid w:val="00A34804"/>
    <w:rsid w:val="00A57765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6A24"/>
    <w:rsid w:val="00BF39F0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B7501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8DCAE6-D9D2-4FDB-9BFA-209A192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61D5-AFAE-45E6-B85F-54D44858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147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BUX</cp:lastModifiedBy>
  <cp:revision>18</cp:revision>
  <cp:lastPrinted>2020-09-22T05:41:00Z</cp:lastPrinted>
  <dcterms:created xsi:type="dcterms:W3CDTF">2020-08-24T06:58:00Z</dcterms:created>
  <dcterms:modified xsi:type="dcterms:W3CDTF">2020-09-22T05:42:00Z</dcterms:modified>
</cp:coreProperties>
</file>