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F0" w:rsidRDefault="00D21FA6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1B72">
        <w:rPr>
          <w:sz w:val="28"/>
          <w:szCs w:val="28"/>
        </w:rPr>
        <w:t xml:space="preserve"> </w:t>
      </w:r>
    </w:p>
    <w:p w:rsidR="00BE235D" w:rsidRDefault="007632A7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7310E3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30.08.</w:t>
      </w:r>
      <w:r w:rsidR="00BE235D" w:rsidRPr="00037280">
        <w:rPr>
          <w:bCs/>
          <w:sz w:val="28"/>
          <w:szCs w:val="28"/>
        </w:rPr>
        <w:t>20</w:t>
      </w:r>
      <w:r w:rsidR="00004FA7">
        <w:rPr>
          <w:bCs/>
          <w:sz w:val="28"/>
          <w:szCs w:val="28"/>
        </w:rPr>
        <w:t>2</w:t>
      </w:r>
      <w:r w:rsidR="00041B72">
        <w:rPr>
          <w:bCs/>
          <w:sz w:val="28"/>
          <w:szCs w:val="28"/>
        </w:rPr>
        <w:t>2</w:t>
      </w:r>
      <w:r w:rsidR="00BE235D" w:rsidRPr="00037280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91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Болдыревского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муниципальной программы</w:t>
      </w:r>
      <w:r w:rsidR="00BE235D">
        <w:rPr>
          <w:sz w:val="28"/>
          <w:szCs w:val="28"/>
        </w:rPr>
        <w:t xml:space="preserve"> Болдыревского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6663CE">
        <w:rPr>
          <w:sz w:val="28"/>
          <w:szCs w:val="28"/>
        </w:rPr>
        <w:t>Социальная поддержка граждан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7310E3" w:rsidP="00BE235D">
      <w:pPr>
        <w:pStyle w:val="af9"/>
        <w:suppressAutoHyphens/>
        <w:rPr>
          <w:sz w:val="28"/>
        </w:rPr>
      </w:pPr>
      <w:proofErr w:type="spellStart"/>
      <w:r>
        <w:rPr>
          <w:sz w:val="28"/>
        </w:rPr>
        <w:t>И.о.г</w:t>
      </w:r>
      <w:r w:rsidR="00BE235D" w:rsidRPr="009674CA">
        <w:rPr>
          <w:sz w:val="28"/>
        </w:rPr>
        <w:t>лав</w:t>
      </w:r>
      <w:r>
        <w:rPr>
          <w:sz w:val="28"/>
        </w:rPr>
        <w:t>ы</w:t>
      </w:r>
      <w:proofErr w:type="spellEnd"/>
      <w:r w:rsidR="00041B72">
        <w:rPr>
          <w:sz w:val="28"/>
        </w:rPr>
        <w:t xml:space="preserve"> </w:t>
      </w:r>
      <w:r w:rsidR="00BE235D"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 xml:space="preserve">Болдыревского сельского поселения </w:t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="00041B72">
        <w:rPr>
          <w:sz w:val="28"/>
        </w:rPr>
        <w:t xml:space="preserve">      </w:t>
      </w:r>
      <w:proofErr w:type="spellStart"/>
      <w:r w:rsidR="007310E3">
        <w:rPr>
          <w:sz w:val="28"/>
        </w:rPr>
        <w:t>О.Л.Матющенко</w:t>
      </w:r>
      <w:proofErr w:type="spellEnd"/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proofErr w:type="gramStart"/>
      <w:r>
        <w:t>сектор</w:t>
      </w:r>
      <w:proofErr w:type="gramEnd"/>
      <w:r>
        <w:t xml:space="preserve">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proofErr w:type="gramStart"/>
      <w:r w:rsidRPr="00107D7D">
        <w:rPr>
          <w:kern w:val="2"/>
          <w:sz w:val="28"/>
          <w:szCs w:val="28"/>
        </w:rPr>
        <w:t>к</w:t>
      </w:r>
      <w:proofErr w:type="gramEnd"/>
      <w:r w:rsidRPr="00107D7D">
        <w:rPr>
          <w:kern w:val="2"/>
          <w:sz w:val="28"/>
          <w:szCs w:val="28"/>
        </w:rPr>
        <w:t xml:space="preserve">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>Болдыревского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proofErr w:type="gramStart"/>
      <w:r w:rsidRPr="00107D7D">
        <w:rPr>
          <w:kern w:val="2"/>
          <w:sz w:val="28"/>
          <w:szCs w:val="28"/>
        </w:rPr>
        <w:t>от</w:t>
      </w:r>
      <w:proofErr w:type="gramEnd"/>
      <w:r w:rsidRPr="00107D7D">
        <w:rPr>
          <w:kern w:val="2"/>
          <w:sz w:val="28"/>
          <w:szCs w:val="28"/>
        </w:rPr>
        <w:t xml:space="preserve"> </w:t>
      </w:r>
      <w:r w:rsidR="007310E3">
        <w:rPr>
          <w:kern w:val="2"/>
          <w:sz w:val="28"/>
          <w:szCs w:val="28"/>
        </w:rPr>
        <w:t>30.08.</w:t>
      </w:r>
      <w:r w:rsidRPr="00107D7D">
        <w:rPr>
          <w:kern w:val="2"/>
          <w:sz w:val="28"/>
          <w:szCs w:val="28"/>
        </w:rPr>
        <w:t>20</w:t>
      </w:r>
      <w:r w:rsidR="00004FA7">
        <w:rPr>
          <w:kern w:val="2"/>
          <w:sz w:val="28"/>
          <w:szCs w:val="28"/>
        </w:rPr>
        <w:t>2</w:t>
      </w:r>
      <w:r w:rsidR="00041B72">
        <w:rPr>
          <w:kern w:val="2"/>
          <w:sz w:val="28"/>
          <w:szCs w:val="28"/>
        </w:rPr>
        <w:t>2</w:t>
      </w:r>
      <w:r w:rsidRPr="00107D7D">
        <w:rPr>
          <w:kern w:val="2"/>
          <w:sz w:val="28"/>
          <w:szCs w:val="28"/>
        </w:rPr>
        <w:t xml:space="preserve"> № </w:t>
      </w:r>
      <w:r w:rsidR="007310E3">
        <w:rPr>
          <w:kern w:val="2"/>
          <w:sz w:val="28"/>
          <w:szCs w:val="28"/>
        </w:rPr>
        <w:t>91</w:t>
      </w:r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вносимые</w:t>
      </w:r>
      <w:proofErr w:type="gramEnd"/>
      <w:r>
        <w:rPr>
          <w:sz w:val="28"/>
          <w:szCs w:val="28"/>
        </w:rPr>
        <w:t xml:space="preserve"> в приложение к постановлению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  <w:r>
        <w:rPr>
          <w:sz w:val="28"/>
          <w:szCs w:val="28"/>
        </w:rPr>
        <w:t xml:space="preserve"> "Об утверждении муниципальной программы Болдыревского сельского поселения "</w:t>
      </w:r>
      <w:r w:rsidR="006663CE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</w:t>
      </w:r>
      <w:proofErr w:type="gramStart"/>
      <w:r>
        <w:rPr>
          <w:sz w:val="28"/>
          <w:szCs w:val="28"/>
        </w:rPr>
        <w:t>раздела  "</w:t>
      </w:r>
      <w:proofErr w:type="gramEnd"/>
      <w:r>
        <w:rPr>
          <w:sz w:val="28"/>
          <w:szCs w:val="28"/>
        </w:rPr>
        <w:t xml:space="preserve">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Pr="00D563D9">
        <w:rPr>
          <w:kern w:val="2"/>
          <w:sz w:val="28"/>
          <w:szCs w:val="28"/>
        </w:rPr>
        <w:t>«</w:t>
      </w:r>
      <w:r w:rsidR="006663CE">
        <w:rPr>
          <w:kern w:val="2"/>
          <w:sz w:val="28"/>
          <w:szCs w:val="28"/>
        </w:rPr>
        <w:t>Социальная поддержка граждан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0"/>
        <w:gridCol w:w="5527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>бъем</w:t>
            </w:r>
            <w:proofErr w:type="gramEnd"/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="006663CE">
              <w:rPr>
                <w:color w:val="000000"/>
                <w:sz w:val="28"/>
                <w:szCs w:val="28"/>
              </w:rPr>
              <w:t>из средств бюджета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6663CE">
              <w:rPr>
                <w:spacing w:val="-12"/>
                <w:sz w:val="28"/>
                <w:szCs w:val="28"/>
              </w:rPr>
              <w:t>2</w:t>
            </w:r>
            <w:r w:rsidR="00D21FA6">
              <w:rPr>
                <w:spacing w:val="-12"/>
                <w:sz w:val="28"/>
                <w:szCs w:val="28"/>
              </w:rPr>
              <w:t>418</w:t>
            </w:r>
            <w:r w:rsidR="009A0342">
              <w:rPr>
                <w:spacing w:val="-12"/>
                <w:sz w:val="28"/>
                <w:szCs w:val="28"/>
              </w:rPr>
              <w:t>,</w:t>
            </w:r>
            <w:r w:rsidR="00D21FA6">
              <w:rPr>
                <w:spacing w:val="-12"/>
                <w:sz w:val="28"/>
                <w:szCs w:val="28"/>
              </w:rPr>
              <w:t>2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6663CE">
              <w:rPr>
                <w:sz w:val="28"/>
                <w:szCs w:val="28"/>
              </w:rPr>
              <w:t>128,1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7632A7">
              <w:rPr>
                <w:sz w:val="28"/>
                <w:szCs w:val="28"/>
              </w:rPr>
              <w:t>204,8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004FA7">
              <w:rPr>
                <w:sz w:val="28"/>
                <w:szCs w:val="28"/>
              </w:rPr>
              <w:t>145,1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04FA7">
              <w:rPr>
                <w:sz w:val="28"/>
                <w:szCs w:val="28"/>
              </w:rPr>
              <w:t>1</w:t>
            </w:r>
            <w:r w:rsidR="00D21FA6">
              <w:rPr>
                <w:sz w:val="28"/>
                <w:szCs w:val="28"/>
              </w:rPr>
              <w:t>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04FA7">
              <w:rPr>
                <w:sz w:val="28"/>
                <w:szCs w:val="28"/>
              </w:rPr>
              <w:t>162,2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9A0342">
              <w:rPr>
                <w:sz w:val="28"/>
                <w:szCs w:val="28"/>
              </w:rPr>
              <w:t>171,2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6663CE">
              <w:rPr>
                <w:sz w:val="28"/>
                <w:szCs w:val="28"/>
              </w:rPr>
              <w:t>240,0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  <w:r w:rsidR="006663CE">
              <w:rPr>
                <w:sz w:val="28"/>
                <w:szCs w:val="28"/>
              </w:rPr>
              <w:t>»</w:t>
            </w:r>
          </w:p>
          <w:p w:rsidR="00642955" w:rsidRPr="009840E3" w:rsidRDefault="00642955" w:rsidP="00666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</w:t>
      </w:r>
      <w:proofErr w:type="gramStart"/>
      <w:r>
        <w:rPr>
          <w:sz w:val="28"/>
          <w:szCs w:val="28"/>
        </w:rPr>
        <w:t>раздела  "</w:t>
      </w:r>
      <w:proofErr w:type="gramEnd"/>
      <w:r>
        <w:rPr>
          <w:sz w:val="28"/>
          <w:szCs w:val="28"/>
        </w:rPr>
        <w:t>Паспорт под</w:t>
      </w:r>
      <w:r w:rsidRPr="00D563D9">
        <w:rPr>
          <w:kern w:val="2"/>
          <w:sz w:val="28"/>
          <w:szCs w:val="28"/>
        </w:rPr>
        <w:t>программы «</w:t>
      </w:r>
      <w:r w:rsidR="006663CE">
        <w:rPr>
          <w:kern w:val="2"/>
          <w:sz w:val="28"/>
          <w:szCs w:val="28"/>
        </w:rPr>
        <w:t>Социальная поддержка отдельных категорий граждан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1"/>
        <w:gridCol w:w="576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9840E3">
              <w:rPr>
                <w:color w:val="000000"/>
                <w:sz w:val="28"/>
                <w:szCs w:val="28"/>
              </w:rPr>
              <w:t>объем</w:t>
            </w:r>
            <w:proofErr w:type="gramEnd"/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="006663CE">
              <w:rPr>
                <w:color w:val="000000"/>
                <w:sz w:val="28"/>
                <w:szCs w:val="28"/>
              </w:rPr>
              <w:t xml:space="preserve">из средств бюджета поселения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6663CE">
              <w:rPr>
                <w:spacing w:val="-12"/>
                <w:sz w:val="28"/>
                <w:szCs w:val="28"/>
              </w:rPr>
              <w:t>2</w:t>
            </w:r>
            <w:r w:rsidR="00004FA7">
              <w:rPr>
                <w:spacing w:val="-12"/>
                <w:sz w:val="28"/>
                <w:szCs w:val="28"/>
              </w:rPr>
              <w:t>4</w:t>
            </w:r>
            <w:r w:rsidR="00D21FA6">
              <w:rPr>
                <w:spacing w:val="-12"/>
                <w:sz w:val="28"/>
                <w:szCs w:val="28"/>
              </w:rPr>
              <w:t>18</w:t>
            </w:r>
            <w:r w:rsidR="009A0342">
              <w:rPr>
                <w:spacing w:val="-12"/>
                <w:sz w:val="28"/>
                <w:szCs w:val="28"/>
              </w:rPr>
              <w:t>,</w:t>
            </w:r>
            <w:r w:rsidR="00D21FA6">
              <w:rPr>
                <w:spacing w:val="-12"/>
                <w:sz w:val="28"/>
                <w:szCs w:val="28"/>
              </w:rPr>
              <w:t>2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6663CE">
              <w:rPr>
                <w:sz w:val="28"/>
                <w:szCs w:val="28"/>
              </w:rPr>
              <w:t>128,1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7632A7">
              <w:rPr>
                <w:sz w:val="28"/>
                <w:szCs w:val="28"/>
              </w:rPr>
              <w:t>204,8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004FA7">
              <w:rPr>
                <w:sz w:val="28"/>
                <w:szCs w:val="28"/>
              </w:rPr>
              <w:t>145,1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04FA7">
              <w:rPr>
                <w:sz w:val="28"/>
                <w:szCs w:val="28"/>
              </w:rPr>
              <w:t>1</w:t>
            </w:r>
            <w:r w:rsidR="00041B72">
              <w:rPr>
                <w:sz w:val="28"/>
                <w:szCs w:val="28"/>
              </w:rPr>
              <w:t>6</w:t>
            </w:r>
            <w:r w:rsidR="00D21FA6">
              <w:rPr>
                <w:sz w:val="28"/>
                <w:szCs w:val="28"/>
              </w:rPr>
              <w:t>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год – </w:t>
            </w:r>
            <w:r w:rsidR="00004FA7">
              <w:rPr>
                <w:sz w:val="28"/>
                <w:szCs w:val="28"/>
              </w:rPr>
              <w:t>162,2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9A0342">
              <w:rPr>
                <w:sz w:val="28"/>
                <w:szCs w:val="28"/>
              </w:rPr>
              <w:t>171,2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663CE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240,0</w:t>
            </w:r>
            <w:r w:rsidR="007B17E7">
              <w:rPr>
                <w:sz w:val="28"/>
                <w:szCs w:val="28"/>
              </w:rPr>
              <w:t xml:space="preserve">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  <w:r w:rsidR="006663CE">
              <w:rPr>
                <w:sz w:val="28"/>
                <w:szCs w:val="28"/>
              </w:rPr>
              <w:t>.»</w:t>
            </w:r>
          </w:p>
          <w:p w:rsidR="00642955" w:rsidRPr="009840E3" w:rsidRDefault="00642955" w:rsidP="00666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503781" w:rsidRDefault="007B17E7" w:rsidP="00503781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  <w:sectPr w:rsidR="00503781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  <w:bookmarkStart w:id="1" w:name="sub_110"/>
      <w:bookmarkStart w:id="2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</w:t>
      </w:r>
      <w:r w:rsidR="006663CE">
        <w:rPr>
          <w:kern w:val="2"/>
          <w:sz w:val="28"/>
          <w:szCs w:val="28"/>
        </w:rPr>
        <w:t>Болдыревского сельского</w:t>
      </w:r>
      <w:r w:rsidR="00EA181D" w:rsidRPr="007B17E7">
        <w:rPr>
          <w:kern w:val="2"/>
          <w:sz w:val="28"/>
          <w:szCs w:val="28"/>
        </w:rPr>
        <w:t xml:space="preserve"> поселения </w:t>
      </w:r>
      <w:r w:rsidR="006663CE">
        <w:rPr>
          <w:kern w:val="2"/>
          <w:sz w:val="28"/>
          <w:szCs w:val="28"/>
        </w:rPr>
        <w:t xml:space="preserve">Родионово-Несветайского района </w:t>
      </w:r>
      <w:r w:rsidR="00EA181D" w:rsidRPr="007B17E7">
        <w:rPr>
          <w:kern w:val="2"/>
          <w:sz w:val="28"/>
          <w:szCs w:val="28"/>
        </w:rPr>
        <w:t xml:space="preserve">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</w:t>
      </w:r>
      <w:r w:rsidR="006663CE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>», приложение № 4 «</w:t>
      </w:r>
      <w:r w:rsidR="00EA181D" w:rsidRPr="007A5D11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</w:t>
      </w:r>
      <w:r w:rsidR="00581638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>» изложить в следующей редакци</w:t>
      </w:r>
      <w:bookmarkEnd w:id="1"/>
      <w:bookmarkEnd w:id="2"/>
      <w:r w:rsidR="00503781">
        <w:rPr>
          <w:kern w:val="2"/>
          <w:sz w:val="28"/>
          <w:szCs w:val="28"/>
        </w:rPr>
        <w:t>и.</w:t>
      </w:r>
    </w:p>
    <w:p w:rsidR="009A4237" w:rsidRDefault="009A4237" w:rsidP="009A4237">
      <w:pPr>
        <w:jc w:val="right"/>
        <w:rPr>
          <w:kern w:val="2"/>
          <w:sz w:val="22"/>
          <w:szCs w:val="22"/>
        </w:rPr>
      </w:pPr>
      <w:bookmarkStart w:id="3" w:name="sub_1002"/>
      <w:r w:rsidRPr="009A4237">
        <w:rPr>
          <w:kern w:val="2"/>
          <w:sz w:val="22"/>
          <w:szCs w:val="22"/>
        </w:rPr>
        <w:lastRenderedPageBreak/>
        <w:t>Приложение № 3</w:t>
      </w:r>
    </w:p>
    <w:p w:rsidR="007C27FB" w:rsidRPr="009A4237" w:rsidRDefault="007C27FB" w:rsidP="009A4237">
      <w:pPr>
        <w:jc w:val="right"/>
        <w:rPr>
          <w:kern w:val="2"/>
          <w:sz w:val="22"/>
          <w:szCs w:val="22"/>
        </w:rPr>
      </w:pPr>
      <w:proofErr w:type="gramStart"/>
      <w:r>
        <w:rPr>
          <w:kern w:val="2"/>
          <w:sz w:val="22"/>
          <w:szCs w:val="22"/>
        </w:rPr>
        <w:t>к</w:t>
      </w:r>
      <w:proofErr w:type="gramEnd"/>
      <w:r>
        <w:rPr>
          <w:kern w:val="2"/>
          <w:sz w:val="22"/>
          <w:szCs w:val="22"/>
        </w:rPr>
        <w:t xml:space="preserve"> муниципальной программе</w:t>
      </w:r>
    </w:p>
    <w:p w:rsidR="009A4237" w:rsidRPr="009A4237" w:rsidRDefault="009A4237" w:rsidP="009A4237">
      <w:pPr>
        <w:jc w:val="right"/>
        <w:rPr>
          <w:kern w:val="2"/>
          <w:sz w:val="22"/>
          <w:szCs w:val="22"/>
        </w:rPr>
      </w:pPr>
      <w:r w:rsidRPr="009A4237">
        <w:rPr>
          <w:kern w:val="2"/>
          <w:sz w:val="22"/>
          <w:szCs w:val="22"/>
        </w:rPr>
        <w:t>Болдыревского сельского поселения</w:t>
      </w:r>
    </w:p>
    <w:p w:rsidR="009A4237" w:rsidRPr="009A4237" w:rsidRDefault="009A4237" w:rsidP="009A4237">
      <w:pPr>
        <w:jc w:val="right"/>
        <w:rPr>
          <w:kern w:val="2"/>
          <w:sz w:val="22"/>
          <w:szCs w:val="22"/>
        </w:rPr>
      </w:pPr>
      <w:r w:rsidRPr="009A4237">
        <w:rPr>
          <w:kern w:val="2"/>
          <w:sz w:val="22"/>
          <w:szCs w:val="22"/>
        </w:rPr>
        <w:t>«Социальная поддержка граждан</w:t>
      </w:r>
    </w:p>
    <w:p w:rsidR="007364F6" w:rsidRPr="009A4237" w:rsidRDefault="007364F6" w:rsidP="009A4237">
      <w:pPr>
        <w:jc w:val="center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РАСХОДЫ</w:t>
      </w:r>
    </w:p>
    <w:p w:rsidR="00D12A2B" w:rsidRPr="009A4237" w:rsidRDefault="00967157" w:rsidP="009A4237">
      <w:pPr>
        <w:jc w:val="center"/>
        <w:rPr>
          <w:kern w:val="2"/>
          <w:sz w:val="24"/>
          <w:szCs w:val="24"/>
        </w:rPr>
      </w:pPr>
      <w:proofErr w:type="gramStart"/>
      <w:r w:rsidRPr="009A4237">
        <w:rPr>
          <w:kern w:val="2"/>
          <w:sz w:val="24"/>
          <w:szCs w:val="24"/>
        </w:rPr>
        <w:t>б</w:t>
      </w:r>
      <w:r w:rsidR="007364F6" w:rsidRPr="009A4237">
        <w:rPr>
          <w:kern w:val="2"/>
          <w:sz w:val="24"/>
          <w:szCs w:val="24"/>
        </w:rPr>
        <w:t>юджета</w:t>
      </w:r>
      <w:proofErr w:type="gramEnd"/>
      <w:r w:rsidRPr="009A4237">
        <w:rPr>
          <w:kern w:val="2"/>
          <w:sz w:val="24"/>
          <w:szCs w:val="24"/>
        </w:rPr>
        <w:t xml:space="preserve"> Болдыревского</w:t>
      </w:r>
      <w:r w:rsidR="000151C7" w:rsidRPr="009A4237">
        <w:rPr>
          <w:kern w:val="2"/>
          <w:sz w:val="24"/>
          <w:szCs w:val="24"/>
        </w:rPr>
        <w:t xml:space="preserve"> </w:t>
      </w:r>
      <w:r w:rsidR="00A95F1C" w:rsidRPr="009A4237">
        <w:rPr>
          <w:kern w:val="2"/>
          <w:sz w:val="24"/>
          <w:szCs w:val="24"/>
        </w:rPr>
        <w:t>сельского поселения</w:t>
      </w:r>
      <w:r w:rsidR="00581638" w:rsidRPr="009A4237">
        <w:rPr>
          <w:kern w:val="2"/>
          <w:sz w:val="24"/>
          <w:szCs w:val="24"/>
        </w:rPr>
        <w:t xml:space="preserve"> Родионово-Несветайского района</w:t>
      </w:r>
      <w:r w:rsidR="000151C7" w:rsidRPr="009A4237">
        <w:rPr>
          <w:kern w:val="2"/>
          <w:sz w:val="24"/>
          <w:szCs w:val="24"/>
        </w:rPr>
        <w:t xml:space="preserve"> на реализацию муниципальной</w:t>
      </w:r>
      <w:r w:rsidR="007364F6" w:rsidRPr="009A4237">
        <w:rPr>
          <w:kern w:val="2"/>
          <w:sz w:val="24"/>
          <w:szCs w:val="24"/>
        </w:rPr>
        <w:t xml:space="preserve"> программы </w:t>
      </w:r>
      <w:r w:rsidRPr="009A4237">
        <w:rPr>
          <w:kern w:val="2"/>
          <w:sz w:val="24"/>
          <w:szCs w:val="24"/>
        </w:rPr>
        <w:t>Болдыревского</w:t>
      </w:r>
      <w:r w:rsidR="000151C7" w:rsidRPr="009A4237">
        <w:rPr>
          <w:kern w:val="2"/>
          <w:sz w:val="24"/>
          <w:szCs w:val="24"/>
        </w:rPr>
        <w:t xml:space="preserve"> </w:t>
      </w:r>
      <w:r w:rsidR="00A95F1C" w:rsidRPr="009A4237">
        <w:rPr>
          <w:kern w:val="2"/>
          <w:sz w:val="24"/>
          <w:szCs w:val="24"/>
        </w:rPr>
        <w:t>сельского поселения</w:t>
      </w:r>
      <w:r w:rsidR="007364F6" w:rsidRPr="009A4237">
        <w:rPr>
          <w:kern w:val="2"/>
          <w:sz w:val="24"/>
          <w:szCs w:val="24"/>
        </w:rPr>
        <w:t xml:space="preserve"> «</w:t>
      </w:r>
      <w:r w:rsidR="00581638" w:rsidRPr="009A4237">
        <w:rPr>
          <w:kern w:val="2"/>
          <w:sz w:val="24"/>
          <w:szCs w:val="24"/>
        </w:rPr>
        <w:t>Социальная поддержка граждан</w:t>
      </w:r>
      <w:r w:rsidR="007364F6" w:rsidRPr="009A4237">
        <w:rPr>
          <w:kern w:val="2"/>
          <w:sz w:val="24"/>
          <w:szCs w:val="24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1"/>
        <w:gridCol w:w="410"/>
        <w:gridCol w:w="685"/>
        <w:gridCol w:w="322"/>
        <w:gridCol w:w="867"/>
        <w:gridCol w:w="776"/>
        <w:gridCol w:w="776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подпрограммы</w:t>
            </w:r>
            <w:proofErr w:type="gramEnd"/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</w:t>
            </w:r>
            <w:proofErr w:type="gramStart"/>
            <w:r w:rsidRPr="00214DCB">
              <w:rPr>
                <w:kern w:val="2"/>
              </w:rPr>
              <w:t>тыс.</w:t>
            </w:r>
            <w:proofErr w:type="gramEnd"/>
            <w:r w:rsidRPr="00214DCB">
              <w:rPr>
                <w:kern w:val="2"/>
              </w:rPr>
              <w:t xml:space="preserve">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A95F1C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gramStart"/>
            <w:r>
              <w:rPr>
                <w:kern w:val="2"/>
              </w:rPr>
              <w:t>муниципаль</w:t>
            </w:r>
            <w:r w:rsidR="00C24928" w:rsidRPr="00214DCB">
              <w:rPr>
                <w:kern w:val="2"/>
              </w:rPr>
              <w:t>ной</w:t>
            </w:r>
            <w:proofErr w:type="gramEnd"/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9"/>
        <w:gridCol w:w="1132"/>
        <w:gridCol w:w="418"/>
        <w:gridCol w:w="412"/>
        <w:gridCol w:w="685"/>
        <w:gridCol w:w="320"/>
        <w:gridCol w:w="866"/>
        <w:gridCol w:w="777"/>
        <w:gridCol w:w="777"/>
        <w:gridCol w:w="777"/>
        <w:gridCol w:w="774"/>
        <w:gridCol w:w="775"/>
        <w:gridCol w:w="775"/>
        <w:gridCol w:w="775"/>
        <w:gridCol w:w="774"/>
        <w:gridCol w:w="775"/>
        <w:gridCol w:w="775"/>
        <w:gridCol w:w="775"/>
        <w:gridCol w:w="776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81638">
        <w:tc>
          <w:tcPr>
            <w:tcW w:w="2762" w:type="dxa"/>
            <w:vMerge w:val="restart"/>
            <w:hideMark/>
          </w:tcPr>
          <w:p w:rsidR="00E03783" w:rsidRPr="00EC2BF1" w:rsidRDefault="00E03783" w:rsidP="00581638">
            <w:pPr>
              <w:rPr>
                <w:kern w:val="2"/>
              </w:rPr>
            </w:pPr>
            <w:proofErr w:type="gramStart"/>
            <w:r w:rsidRPr="00EC2BF1">
              <w:rPr>
                <w:kern w:val="2"/>
              </w:rPr>
              <w:t>Муниципальная  программа</w:t>
            </w:r>
            <w:proofErr w:type="gramEnd"/>
            <w:r w:rsidRPr="00EC2BF1">
              <w:rPr>
                <w:kern w:val="2"/>
              </w:rPr>
              <w:t xml:space="preserve"> </w:t>
            </w:r>
            <w:r w:rsidR="00EC2BF1" w:rsidRPr="00EC2BF1">
              <w:rPr>
                <w:kern w:val="2"/>
              </w:rPr>
              <w:t>«</w:t>
            </w:r>
            <w:r w:rsidR="00581638">
              <w:rPr>
                <w:kern w:val="2"/>
              </w:rPr>
              <w:t>Социальная поддержка граждан</w:t>
            </w:r>
            <w:r w:rsidR="00EC2BF1" w:rsidRPr="00EC2BF1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всего</w:t>
            </w:r>
            <w:proofErr w:type="gramEnd"/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214DCB">
              <w:rPr>
                <w:kern w:val="2"/>
              </w:rPr>
              <w:t>в</w:t>
            </w:r>
            <w:proofErr w:type="gramEnd"/>
            <w:r w:rsidRPr="00214DCB">
              <w:rPr>
                <w:kern w:val="2"/>
              </w:rPr>
              <w:t xml:space="preserve">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E03783" w:rsidRPr="00CD0762" w:rsidRDefault="00D21FA6" w:rsidP="00D21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2418,2</w:t>
            </w:r>
          </w:p>
        </w:tc>
        <w:tc>
          <w:tcPr>
            <w:tcW w:w="1136" w:type="dxa"/>
          </w:tcPr>
          <w:p w:rsidR="00E03783" w:rsidRPr="00CD0762" w:rsidRDefault="00581638" w:rsidP="00E03783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E03783" w:rsidRPr="00CD0762" w:rsidRDefault="007632A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E03783" w:rsidRPr="00CD0762" w:rsidRDefault="00004FA7" w:rsidP="00E03783">
            <w:pPr>
              <w:jc w:val="center"/>
            </w:pPr>
            <w:r>
              <w:t>145,1</w:t>
            </w:r>
          </w:p>
        </w:tc>
        <w:tc>
          <w:tcPr>
            <w:tcW w:w="1132" w:type="dxa"/>
          </w:tcPr>
          <w:p w:rsidR="00E03783" w:rsidRPr="00CD0762" w:rsidRDefault="00004FA7" w:rsidP="00D21FA6">
            <w:pPr>
              <w:jc w:val="center"/>
            </w:pPr>
            <w:r>
              <w:t>1</w:t>
            </w:r>
            <w:r w:rsidR="00D21FA6">
              <w:t>66</w:t>
            </w:r>
            <w:r>
              <w:t>,</w:t>
            </w:r>
            <w:r w:rsidR="00D21FA6">
              <w:t>8</w:t>
            </w:r>
          </w:p>
        </w:tc>
        <w:tc>
          <w:tcPr>
            <w:tcW w:w="1134" w:type="dxa"/>
          </w:tcPr>
          <w:p w:rsidR="00E03783" w:rsidRPr="00CD0762" w:rsidRDefault="00004FA7" w:rsidP="00E03783">
            <w:pPr>
              <w:jc w:val="center"/>
            </w:pPr>
            <w:r>
              <w:t>162,2</w:t>
            </w:r>
          </w:p>
        </w:tc>
        <w:tc>
          <w:tcPr>
            <w:tcW w:w="1134" w:type="dxa"/>
          </w:tcPr>
          <w:p w:rsidR="00E03783" w:rsidRPr="00CD0762" w:rsidRDefault="009A0342" w:rsidP="00E03783">
            <w:pPr>
              <w:jc w:val="center"/>
            </w:pPr>
            <w:r>
              <w:t>171,2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2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</w:tr>
      <w:tr w:rsidR="00CD0762" w:rsidRPr="00214DCB" w:rsidTr="00581638">
        <w:tc>
          <w:tcPr>
            <w:tcW w:w="2762" w:type="dxa"/>
            <w:vMerge/>
            <w:hideMark/>
          </w:tcPr>
          <w:p w:rsidR="00CD0762" w:rsidRPr="00214DCB" w:rsidRDefault="00CD0762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CD0762" w:rsidRPr="00214DCB" w:rsidRDefault="00CD0762" w:rsidP="009671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D0762" w:rsidRPr="00CD0762" w:rsidRDefault="00041B72" w:rsidP="00D21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</w:t>
            </w:r>
            <w:r w:rsidR="00D21FA6"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CD0762" w:rsidRPr="00CD0762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CD0762" w:rsidRPr="00CD0762" w:rsidRDefault="00004FA7" w:rsidP="00800B3D">
            <w:pPr>
              <w:jc w:val="center"/>
            </w:pPr>
            <w:r>
              <w:t>145,1</w:t>
            </w:r>
          </w:p>
        </w:tc>
        <w:tc>
          <w:tcPr>
            <w:tcW w:w="1132" w:type="dxa"/>
          </w:tcPr>
          <w:p w:rsidR="00CD0762" w:rsidRPr="00CD0762" w:rsidRDefault="00041B72" w:rsidP="00D21FA6">
            <w:pPr>
              <w:jc w:val="center"/>
            </w:pPr>
            <w:r>
              <w:t>16</w:t>
            </w:r>
            <w:r w:rsidR="00D21FA6">
              <w:t>6,8</w:t>
            </w:r>
          </w:p>
        </w:tc>
        <w:tc>
          <w:tcPr>
            <w:tcW w:w="1134" w:type="dxa"/>
          </w:tcPr>
          <w:p w:rsidR="00CD0762" w:rsidRPr="00CD0762" w:rsidRDefault="00004FA7" w:rsidP="00800B3D">
            <w:pPr>
              <w:jc w:val="center"/>
            </w:pPr>
            <w:r>
              <w:t>162,2</w:t>
            </w:r>
          </w:p>
        </w:tc>
        <w:tc>
          <w:tcPr>
            <w:tcW w:w="1134" w:type="dxa"/>
          </w:tcPr>
          <w:p w:rsidR="00CD0762" w:rsidRPr="00CD0762" w:rsidRDefault="009A0342" w:rsidP="00800B3D">
            <w:pPr>
              <w:jc w:val="center"/>
            </w:pPr>
            <w:r>
              <w:t>171,2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2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</w:tr>
      <w:tr w:rsidR="00CD0762" w:rsidRPr="00214DCB" w:rsidTr="00581638">
        <w:tc>
          <w:tcPr>
            <w:tcW w:w="2762" w:type="dxa"/>
            <w:hideMark/>
          </w:tcPr>
          <w:p w:rsidR="00CD0762" w:rsidRPr="00214DCB" w:rsidRDefault="00CD0762" w:rsidP="0058163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="00581638">
              <w:rPr>
                <w:bCs/>
                <w:kern w:val="2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CD0762" w:rsidRPr="00214DCB" w:rsidRDefault="00CD0762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CD0762" w:rsidRDefault="00CD0762" w:rsidP="00CD0762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D0762" w:rsidRPr="00CD0762" w:rsidRDefault="00041B72" w:rsidP="00D21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</w:t>
            </w:r>
            <w:r w:rsidR="00D21FA6">
              <w:rPr>
                <w:spacing w:val="-10"/>
                <w:kern w:val="2"/>
                <w:sz w:val="22"/>
                <w:szCs w:val="22"/>
              </w:rPr>
              <w:t>18,2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CD0762" w:rsidRPr="00CD0762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CD0762" w:rsidRPr="00CD0762" w:rsidRDefault="00004FA7" w:rsidP="00800B3D">
            <w:pPr>
              <w:jc w:val="center"/>
            </w:pPr>
            <w:r>
              <w:t>145,1</w:t>
            </w:r>
          </w:p>
        </w:tc>
        <w:tc>
          <w:tcPr>
            <w:tcW w:w="1132" w:type="dxa"/>
          </w:tcPr>
          <w:p w:rsidR="00CD0762" w:rsidRPr="00CD0762" w:rsidRDefault="00041B72" w:rsidP="00D21FA6">
            <w:pPr>
              <w:jc w:val="center"/>
            </w:pPr>
            <w:r>
              <w:t>1</w:t>
            </w:r>
            <w:r w:rsidR="00D21FA6">
              <w:t>66</w:t>
            </w:r>
            <w:r>
              <w:t>,</w:t>
            </w:r>
            <w:r w:rsidR="00D21FA6">
              <w:t>8</w:t>
            </w:r>
          </w:p>
        </w:tc>
        <w:tc>
          <w:tcPr>
            <w:tcW w:w="1134" w:type="dxa"/>
          </w:tcPr>
          <w:p w:rsidR="00CD0762" w:rsidRPr="00CD0762" w:rsidRDefault="00004FA7" w:rsidP="00800B3D">
            <w:pPr>
              <w:jc w:val="center"/>
            </w:pPr>
            <w:r>
              <w:t>162,2</w:t>
            </w:r>
          </w:p>
        </w:tc>
        <w:tc>
          <w:tcPr>
            <w:tcW w:w="1134" w:type="dxa"/>
          </w:tcPr>
          <w:p w:rsidR="00CD0762" w:rsidRPr="00CD0762" w:rsidRDefault="009A0342" w:rsidP="00800B3D">
            <w:pPr>
              <w:jc w:val="center"/>
            </w:pPr>
            <w:r>
              <w:t>171,2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2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</w:tr>
      <w:tr w:rsidR="00EC2BF1" w:rsidRPr="00214DCB" w:rsidTr="00581638">
        <w:tc>
          <w:tcPr>
            <w:tcW w:w="2762" w:type="dxa"/>
            <w:hideMark/>
          </w:tcPr>
          <w:p w:rsidR="00EC2BF1" w:rsidRPr="00EC2BF1" w:rsidRDefault="00EC2BF1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 w:rsidR="00CD0762"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EC2BF1" w:rsidRPr="00EC2BF1" w:rsidRDefault="00581638" w:rsidP="00041B7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 xml:space="preserve">Выплата государственной пенсии за выслугу </w:t>
            </w:r>
          </w:p>
        </w:tc>
        <w:tc>
          <w:tcPr>
            <w:tcW w:w="1690" w:type="dxa"/>
            <w:hideMark/>
          </w:tcPr>
          <w:p w:rsidR="00EC2BF1" w:rsidRPr="00214DCB" w:rsidRDefault="00EC2BF1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CD0762">
              <w:rPr>
                <w:kern w:val="2"/>
              </w:rPr>
              <w:t>Болдыревского</w:t>
            </w:r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EC2BF1" w:rsidRDefault="00CD0762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0710010300</w:t>
            </w:r>
          </w:p>
        </w:tc>
        <w:tc>
          <w:tcPr>
            <w:tcW w:w="424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</w:tcPr>
          <w:p w:rsidR="00EC2BF1" w:rsidRPr="00E03783" w:rsidRDefault="00D21FA6" w:rsidP="00D21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2418</w:t>
            </w:r>
            <w:r w:rsidR="009A034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128,1</w:t>
            </w:r>
          </w:p>
        </w:tc>
        <w:tc>
          <w:tcPr>
            <w:tcW w:w="1136" w:type="dxa"/>
          </w:tcPr>
          <w:p w:rsidR="00EC2BF1" w:rsidRPr="002B190F" w:rsidRDefault="007632A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EC2BF1" w:rsidRPr="002B190F" w:rsidRDefault="00004FA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145,1</w:t>
            </w:r>
          </w:p>
        </w:tc>
        <w:tc>
          <w:tcPr>
            <w:tcW w:w="1132" w:type="dxa"/>
          </w:tcPr>
          <w:p w:rsidR="00EC2BF1" w:rsidRPr="002B190F" w:rsidRDefault="00D21FA6" w:rsidP="00D21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166</w:t>
            </w:r>
            <w:r w:rsidR="00041B72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EC2BF1" w:rsidRPr="002B190F" w:rsidRDefault="00004FA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162,2</w:t>
            </w:r>
          </w:p>
        </w:tc>
        <w:tc>
          <w:tcPr>
            <w:tcW w:w="1134" w:type="dxa"/>
          </w:tcPr>
          <w:p w:rsidR="00EC2BF1" w:rsidRPr="002B190F" w:rsidRDefault="009A0342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171,2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2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5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</w:tr>
    </w:tbl>
    <w:p w:rsidR="00A95F1C" w:rsidRDefault="00A95F1C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4" w:name="sub_1005"/>
    </w:p>
    <w:bookmarkEnd w:id="4"/>
    <w:p w:rsidR="009A4237" w:rsidRDefault="009A4237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9A4237" w:rsidRDefault="009A4237" w:rsidP="009A4237">
      <w:pPr>
        <w:jc w:val="right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lastRenderedPageBreak/>
        <w:t xml:space="preserve">Приложение № </w:t>
      </w:r>
      <w:r>
        <w:rPr>
          <w:kern w:val="2"/>
          <w:sz w:val="24"/>
          <w:szCs w:val="24"/>
        </w:rPr>
        <w:t>4</w:t>
      </w:r>
    </w:p>
    <w:p w:rsidR="007C27FB" w:rsidRPr="009A4237" w:rsidRDefault="007C27FB" w:rsidP="009A4237">
      <w:pPr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к</w:t>
      </w:r>
      <w:proofErr w:type="gramEnd"/>
      <w:r>
        <w:rPr>
          <w:kern w:val="2"/>
          <w:sz w:val="24"/>
          <w:szCs w:val="24"/>
        </w:rPr>
        <w:t xml:space="preserve"> муниципальной программе</w:t>
      </w:r>
    </w:p>
    <w:p w:rsidR="009A4237" w:rsidRPr="009A4237" w:rsidRDefault="009A4237" w:rsidP="009A4237">
      <w:pPr>
        <w:jc w:val="right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Болдыревского сельского поселения</w:t>
      </w:r>
    </w:p>
    <w:p w:rsidR="009A4237" w:rsidRPr="009A4237" w:rsidRDefault="009A4237" w:rsidP="009A4237">
      <w:pPr>
        <w:jc w:val="right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«Социальная поддержка граждан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proofErr w:type="gramStart"/>
      <w:r w:rsidRPr="00A95F1C">
        <w:rPr>
          <w:kern w:val="2"/>
          <w:sz w:val="28"/>
          <w:szCs w:val="28"/>
        </w:rPr>
        <w:t>на</w:t>
      </w:r>
      <w:proofErr w:type="gramEnd"/>
      <w:r w:rsidRPr="00A95F1C">
        <w:rPr>
          <w:kern w:val="2"/>
          <w:sz w:val="28"/>
          <w:szCs w:val="28"/>
        </w:rPr>
        <w:t xml:space="preserve">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581638">
        <w:rPr>
          <w:kern w:val="2"/>
          <w:sz w:val="28"/>
          <w:szCs w:val="28"/>
        </w:rPr>
        <w:t>Социальная поддержка граждан</w:t>
      </w:r>
      <w:r w:rsidR="00E42DBB" w:rsidRPr="00626CB3">
        <w:rPr>
          <w:kern w:val="2"/>
          <w:sz w:val="28"/>
          <w:szCs w:val="28"/>
        </w:rPr>
        <w:t>»</w:t>
      </w:r>
    </w:p>
    <w:p w:rsidR="007364F6" w:rsidRPr="00A95F1C" w:rsidRDefault="007364F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1707"/>
        <w:gridCol w:w="970"/>
        <w:gridCol w:w="880"/>
        <w:gridCol w:w="879"/>
        <w:gridCol w:w="877"/>
        <w:gridCol w:w="784"/>
        <w:gridCol w:w="877"/>
        <w:gridCol w:w="877"/>
        <w:gridCol w:w="879"/>
        <w:gridCol w:w="877"/>
        <w:gridCol w:w="877"/>
        <w:gridCol w:w="877"/>
        <w:gridCol w:w="877"/>
        <w:gridCol w:w="877"/>
      </w:tblGrid>
      <w:tr w:rsidR="007F6E68" w:rsidRPr="009A4237" w:rsidTr="007F6E68">
        <w:tc>
          <w:tcPr>
            <w:tcW w:w="2752" w:type="dxa"/>
            <w:vMerge w:val="restart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 xml:space="preserve">Наименование государственной программы, номер </w:t>
            </w:r>
          </w:p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и</w:t>
            </w:r>
            <w:proofErr w:type="gramEnd"/>
            <w:r w:rsidRPr="009A4237">
              <w:rPr>
                <w:kern w:val="2"/>
              </w:rPr>
              <w:t xml:space="preserve"> наименование подпро</w:t>
            </w:r>
            <w:r w:rsidRPr="009A4237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Объем расходов,</w:t>
            </w:r>
          </w:p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всего</w:t>
            </w:r>
            <w:proofErr w:type="gramEnd"/>
          </w:p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(</w:t>
            </w:r>
            <w:proofErr w:type="gramStart"/>
            <w:r w:rsidRPr="009A4237">
              <w:rPr>
                <w:kern w:val="2"/>
              </w:rPr>
              <w:t>тыс.</w:t>
            </w:r>
            <w:proofErr w:type="gramEnd"/>
            <w:r w:rsidRPr="009A4237">
              <w:rPr>
                <w:kern w:val="2"/>
              </w:rPr>
              <w:t xml:space="preserve">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В том числе по годам реализации</w:t>
            </w:r>
          </w:p>
          <w:p w:rsidR="007F6E68" w:rsidRPr="009A4237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муниципаль</w:t>
            </w:r>
            <w:r w:rsidR="007F6E68" w:rsidRPr="009A4237">
              <w:rPr>
                <w:kern w:val="2"/>
              </w:rPr>
              <w:t>ной</w:t>
            </w:r>
            <w:proofErr w:type="gramEnd"/>
            <w:r w:rsidR="007F6E68" w:rsidRPr="009A4237">
              <w:rPr>
                <w:kern w:val="2"/>
              </w:rPr>
              <w:t xml:space="preserve"> программы</w:t>
            </w:r>
          </w:p>
        </w:tc>
      </w:tr>
      <w:tr w:rsidR="007F6E68" w:rsidRPr="009A4237" w:rsidTr="007F6E68">
        <w:tc>
          <w:tcPr>
            <w:tcW w:w="2752" w:type="dxa"/>
            <w:vMerge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2025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2030</w:t>
            </w:r>
          </w:p>
        </w:tc>
      </w:tr>
    </w:tbl>
    <w:p w:rsidR="00214DCB" w:rsidRPr="009A4237" w:rsidRDefault="00214DCB" w:rsidP="005E523B">
      <w:pPr>
        <w:spacing w:line="223" w:lineRule="auto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709"/>
        <w:gridCol w:w="971"/>
        <w:gridCol w:w="879"/>
        <w:gridCol w:w="878"/>
        <w:gridCol w:w="878"/>
        <w:gridCol w:w="786"/>
        <w:gridCol w:w="876"/>
        <w:gridCol w:w="877"/>
        <w:gridCol w:w="875"/>
        <w:gridCol w:w="875"/>
        <w:gridCol w:w="875"/>
        <w:gridCol w:w="875"/>
        <w:gridCol w:w="875"/>
        <w:gridCol w:w="875"/>
      </w:tblGrid>
      <w:tr w:rsidR="007F6E68" w:rsidRPr="009A4237" w:rsidTr="007F6E68">
        <w:trPr>
          <w:tblHeader/>
        </w:trPr>
        <w:tc>
          <w:tcPr>
            <w:tcW w:w="2751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1</w:t>
            </w:r>
          </w:p>
        </w:tc>
        <w:tc>
          <w:tcPr>
            <w:tcW w:w="2552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</w:t>
            </w:r>
          </w:p>
        </w:tc>
        <w:tc>
          <w:tcPr>
            <w:tcW w:w="1419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3</w:t>
            </w:r>
          </w:p>
        </w:tc>
        <w:tc>
          <w:tcPr>
            <w:tcW w:w="1277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4</w:t>
            </w:r>
          </w:p>
        </w:tc>
        <w:tc>
          <w:tcPr>
            <w:tcW w:w="1277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5</w:t>
            </w:r>
          </w:p>
        </w:tc>
        <w:tc>
          <w:tcPr>
            <w:tcW w:w="1277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6</w:t>
            </w:r>
          </w:p>
        </w:tc>
        <w:tc>
          <w:tcPr>
            <w:tcW w:w="1136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7</w:t>
            </w:r>
          </w:p>
        </w:tc>
        <w:tc>
          <w:tcPr>
            <w:tcW w:w="1274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8</w:t>
            </w:r>
          </w:p>
        </w:tc>
        <w:tc>
          <w:tcPr>
            <w:tcW w:w="1276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9</w:t>
            </w:r>
          </w:p>
        </w:tc>
        <w:tc>
          <w:tcPr>
            <w:tcW w:w="1273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10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11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12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13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14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15</w:t>
            </w:r>
          </w:p>
        </w:tc>
      </w:tr>
      <w:tr w:rsidR="00CD0762" w:rsidRPr="009A4237" w:rsidTr="00581638">
        <w:trPr>
          <w:trHeight w:val="436"/>
        </w:trPr>
        <w:tc>
          <w:tcPr>
            <w:tcW w:w="2751" w:type="dxa"/>
            <w:vMerge w:val="restart"/>
            <w:hideMark/>
          </w:tcPr>
          <w:p w:rsidR="00CD0762" w:rsidRPr="009A4237" w:rsidRDefault="00CD0762" w:rsidP="00E42DBB">
            <w:pPr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Муниципальная  программа</w:t>
            </w:r>
            <w:proofErr w:type="gramEnd"/>
            <w:r w:rsidRPr="009A4237">
              <w:rPr>
                <w:kern w:val="2"/>
              </w:rPr>
              <w:t xml:space="preserve"> «</w:t>
            </w:r>
            <w:r w:rsidR="00581638" w:rsidRPr="009A4237">
              <w:rPr>
                <w:kern w:val="2"/>
              </w:rPr>
              <w:t>Социальная поддержка граждан</w:t>
            </w:r>
            <w:r w:rsidRPr="009A4237">
              <w:rPr>
                <w:kern w:val="2"/>
              </w:rPr>
              <w:t>»</w:t>
            </w:r>
          </w:p>
          <w:p w:rsidR="00CD0762" w:rsidRPr="009A4237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CD0762" w:rsidRPr="009A4237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всего</w:t>
            </w:r>
            <w:proofErr w:type="gramEnd"/>
            <w:r w:rsidRPr="009A4237">
              <w:rPr>
                <w:kern w:val="2"/>
              </w:rPr>
              <w:t xml:space="preserve"> </w:t>
            </w:r>
          </w:p>
        </w:tc>
        <w:tc>
          <w:tcPr>
            <w:tcW w:w="1419" w:type="dxa"/>
          </w:tcPr>
          <w:p w:rsidR="00CD0762" w:rsidRPr="009A4237" w:rsidRDefault="00041B72" w:rsidP="00D21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</w:t>
            </w:r>
            <w:r w:rsidR="00D21FA6">
              <w:rPr>
                <w:spacing w:val="-10"/>
                <w:kern w:val="2"/>
              </w:rPr>
              <w:t>18</w:t>
            </w:r>
            <w:r>
              <w:rPr>
                <w:spacing w:val="-10"/>
                <w:kern w:val="2"/>
              </w:rPr>
              <w:t>,</w:t>
            </w:r>
            <w:r w:rsidR="00D21FA6">
              <w:rPr>
                <w:spacing w:val="-10"/>
                <w:kern w:val="2"/>
              </w:rPr>
              <w:t>2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41B72" w:rsidP="00D21FA6">
            <w:pPr>
              <w:jc w:val="center"/>
            </w:pPr>
            <w:r>
              <w:t>1</w:t>
            </w:r>
            <w:r w:rsidR="00D21FA6">
              <w:t>66</w:t>
            </w:r>
            <w:r>
              <w:t>,</w:t>
            </w:r>
            <w:r w:rsidR="00D21FA6">
              <w:t>8</w:t>
            </w:r>
          </w:p>
        </w:tc>
        <w:tc>
          <w:tcPr>
            <w:tcW w:w="1274" w:type="dxa"/>
          </w:tcPr>
          <w:p w:rsidR="00CD0762" w:rsidRPr="009A4237" w:rsidRDefault="00004FA7" w:rsidP="00800B3D">
            <w:pPr>
              <w:jc w:val="center"/>
            </w:pPr>
            <w:r w:rsidRPr="009A4237">
              <w:t>162,2</w:t>
            </w:r>
          </w:p>
        </w:tc>
        <w:tc>
          <w:tcPr>
            <w:tcW w:w="1276" w:type="dxa"/>
          </w:tcPr>
          <w:p w:rsidR="00CD0762" w:rsidRPr="009A4237" w:rsidRDefault="009A0342" w:rsidP="00800B3D">
            <w:pPr>
              <w:jc w:val="center"/>
            </w:pPr>
            <w:r w:rsidRPr="009A4237">
              <w:t>171,2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CD0762" w:rsidRPr="009A4237" w:rsidTr="00581638">
        <w:trPr>
          <w:trHeight w:val="415"/>
        </w:trPr>
        <w:tc>
          <w:tcPr>
            <w:tcW w:w="2751" w:type="dxa"/>
            <w:vMerge/>
            <w:hideMark/>
          </w:tcPr>
          <w:p w:rsidR="00CD0762" w:rsidRPr="009A4237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CD0762" w:rsidRPr="009A4237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бюджет</w:t>
            </w:r>
            <w:proofErr w:type="gramEnd"/>
            <w:r w:rsidRPr="009A423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CD0762" w:rsidRPr="009A4237" w:rsidRDefault="00D21FA6" w:rsidP="00D21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2418</w:t>
            </w:r>
            <w:r w:rsidR="00041B72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41B72" w:rsidP="00D21FA6">
            <w:pPr>
              <w:jc w:val="center"/>
            </w:pPr>
            <w:r>
              <w:t>1</w:t>
            </w:r>
            <w:r w:rsidR="00D21FA6">
              <w:t>66</w:t>
            </w:r>
            <w:r>
              <w:t>,</w:t>
            </w:r>
            <w:r w:rsidR="00D21FA6">
              <w:t>8</w:t>
            </w:r>
          </w:p>
        </w:tc>
        <w:tc>
          <w:tcPr>
            <w:tcW w:w="1274" w:type="dxa"/>
          </w:tcPr>
          <w:p w:rsidR="00CD0762" w:rsidRPr="009A4237" w:rsidRDefault="00004FA7" w:rsidP="00800B3D">
            <w:pPr>
              <w:jc w:val="center"/>
            </w:pPr>
            <w:r w:rsidRPr="009A4237">
              <w:t>162,2</w:t>
            </w:r>
          </w:p>
        </w:tc>
        <w:tc>
          <w:tcPr>
            <w:tcW w:w="1276" w:type="dxa"/>
          </w:tcPr>
          <w:p w:rsidR="00CD0762" w:rsidRPr="009A4237" w:rsidRDefault="009A0342" w:rsidP="009A0342">
            <w:pPr>
              <w:jc w:val="center"/>
            </w:pPr>
            <w:r w:rsidRPr="009A4237">
              <w:t>171,2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213BD3" w:rsidRPr="009A4237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областной</w:t>
            </w:r>
            <w:proofErr w:type="gramEnd"/>
            <w:r w:rsidRPr="009A4237">
              <w:rPr>
                <w:kern w:val="2"/>
              </w:rPr>
              <w:t xml:space="preserve"> бюджет</w:t>
            </w:r>
            <w:r w:rsidR="00213BD3" w:rsidRPr="009A4237">
              <w:rPr>
                <w:kern w:val="2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213BD3" w:rsidRPr="009A4237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федеральный</w:t>
            </w:r>
            <w:proofErr w:type="gramEnd"/>
            <w:r w:rsidRPr="009A4237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7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7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7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36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4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6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3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213BD3" w:rsidRPr="009A4237" w:rsidTr="007F6E68"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б</w:t>
            </w:r>
            <w:r w:rsidR="007D782F" w:rsidRPr="009A4237">
              <w:rPr>
                <w:kern w:val="2"/>
              </w:rPr>
              <w:t>юджет</w:t>
            </w:r>
            <w:proofErr w:type="gramEnd"/>
            <w:r w:rsidRPr="009A4237">
              <w:rPr>
                <w:kern w:val="2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213BD3" w:rsidRPr="009A4237" w:rsidTr="007F6E68"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внебюджет</w:t>
            </w:r>
            <w:r w:rsidRPr="009A4237">
              <w:rPr>
                <w:kern w:val="2"/>
              </w:rPr>
              <w:softHyphen/>
              <w:t>ные</w:t>
            </w:r>
            <w:proofErr w:type="gramEnd"/>
            <w:r w:rsidRPr="009A4237">
              <w:rPr>
                <w:kern w:val="2"/>
              </w:rPr>
              <w:t xml:space="preserve"> </w:t>
            </w:r>
          </w:p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CD0762" w:rsidRPr="009A4237" w:rsidTr="00581638">
        <w:trPr>
          <w:trHeight w:val="361"/>
        </w:trPr>
        <w:tc>
          <w:tcPr>
            <w:tcW w:w="2751" w:type="dxa"/>
            <w:vMerge w:val="restart"/>
            <w:hideMark/>
          </w:tcPr>
          <w:p w:rsidR="00CD0762" w:rsidRPr="009A4237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Подпрограмма 1</w:t>
            </w:r>
          </w:p>
          <w:p w:rsidR="00CD0762" w:rsidRPr="009A4237" w:rsidRDefault="00CD0762" w:rsidP="005816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«</w:t>
            </w:r>
            <w:r w:rsidR="00581638" w:rsidRPr="009A4237">
              <w:t>Социальная поддержка отдельных категорий граждан</w:t>
            </w:r>
            <w:r w:rsidRPr="009A4237">
              <w:rPr>
                <w:kern w:val="2"/>
              </w:rPr>
              <w:t>»</w:t>
            </w:r>
          </w:p>
        </w:tc>
        <w:tc>
          <w:tcPr>
            <w:tcW w:w="2552" w:type="dxa"/>
            <w:hideMark/>
          </w:tcPr>
          <w:p w:rsidR="00CD0762" w:rsidRPr="009A4237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всего</w:t>
            </w:r>
            <w:proofErr w:type="gramEnd"/>
            <w:r w:rsidRPr="009A4237">
              <w:rPr>
                <w:kern w:val="2"/>
              </w:rPr>
              <w:t xml:space="preserve"> </w:t>
            </w:r>
          </w:p>
        </w:tc>
        <w:tc>
          <w:tcPr>
            <w:tcW w:w="1419" w:type="dxa"/>
          </w:tcPr>
          <w:p w:rsidR="00CD0762" w:rsidRPr="009A4237" w:rsidRDefault="00D21FA6" w:rsidP="00D21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2418,2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D21FA6" w:rsidP="00D21FA6">
            <w:pPr>
              <w:jc w:val="center"/>
            </w:pPr>
            <w:r>
              <w:t>166</w:t>
            </w:r>
            <w:r w:rsidR="00041B72">
              <w:t>,</w:t>
            </w:r>
            <w:r>
              <w:t>8</w:t>
            </w:r>
          </w:p>
        </w:tc>
        <w:tc>
          <w:tcPr>
            <w:tcW w:w="1274" w:type="dxa"/>
          </w:tcPr>
          <w:p w:rsidR="00CD0762" w:rsidRPr="009A4237" w:rsidRDefault="00004FA7" w:rsidP="00800B3D">
            <w:pPr>
              <w:jc w:val="center"/>
            </w:pPr>
            <w:r w:rsidRPr="009A4237">
              <w:t>162,2</w:t>
            </w:r>
          </w:p>
        </w:tc>
        <w:tc>
          <w:tcPr>
            <w:tcW w:w="1276" w:type="dxa"/>
          </w:tcPr>
          <w:p w:rsidR="00CD0762" w:rsidRPr="009A4237" w:rsidRDefault="009A0342" w:rsidP="00800B3D">
            <w:pPr>
              <w:jc w:val="center"/>
            </w:pPr>
            <w:r w:rsidRPr="009A4237">
              <w:t>171,2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CD0762" w:rsidRPr="009A4237" w:rsidTr="00581638">
        <w:trPr>
          <w:trHeight w:val="411"/>
        </w:trPr>
        <w:tc>
          <w:tcPr>
            <w:tcW w:w="2751" w:type="dxa"/>
            <w:vMerge/>
            <w:hideMark/>
          </w:tcPr>
          <w:p w:rsidR="00CD0762" w:rsidRPr="009A4237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CD0762" w:rsidRPr="009A4237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бюджет</w:t>
            </w:r>
            <w:proofErr w:type="gramEnd"/>
            <w:r w:rsidRPr="009A4237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CD0762" w:rsidRPr="009A4237" w:rsidRDefault="00D21FA6" w:rsidP="00D21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2418</w:t>
            </w:r>
            <w:r w:rsidR="00041B72">
              <w:rPr>
                <w:spacing w:val="-10"/>
                <w:kern w:val="2"/>
              </w:rPr>
              <w:t>,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04FA7" w:rsidP="00D21FA6">
            <w:r w:rsidRPr="009A4237">
              <w:t xml:space="preserve">   </w:t>
            </w:r>
            <w:r w:rsidR="00D21FA6">
              <w:t>166,8</w:t>
            </w:r>
          </w:p>
        </w:tc>
        <w:tc>
          <w:tcPr>
            <w:tcW w:w="1274" w:type="dxa"/>
          </w:tcPr>
          <w:p w:rsidR="00CD0762" w:rsidRPr="009A4237" w:rsidRDefault="00041B72" w:rsidP="00D21FA6">
            <w:pPr>
              <w:jc w:val="center"/>
            </w:pPr>
            <w:r>
              <w:t>1</w:t>
            </w:r>
            <w:r w:rsidR="00004FA7" w:rsidRPr="009A4237">
              <w:t>62,2</w:t>
            </w:r>
          </w:p>
        </w:tc>
        <w:tc>
          <w:tcPr>
            <w:tcW w:w="1276" w:type="dxa"/>
          </w:tcPr>
          <w:p w:rsidR="00CD0762" w:rsidRPr="009A4237" w:rsidRDefault="009A0342" w:rsidP="00800B3D">
            <w:pPr>
              <w:jc w:val="center"/>
            </w:pPr>
            <w:r w:rsidRPr="009A4237">
              <w:t>171,2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EA3D26" w:rsidRPr="009A4237" w:rsidTr="00B13D29">
        <w:trPr>
          <w:trHeight w:val="401"/>
        </w:trPr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областной</w:t>
            </w:r>
            <w:proofErr w:type="gramEnd"/>
            <w:r w:rsidRPr="009A4237">
              <w:rPr>
                <w:kern w:val="2"/>
              </w:rPr>
              <w:t xml:space="preserve"> бюджет </w:t>
            </w:r>
          </w:p>
        </w:tc>
        <w:tc>
          <w:tcPr>
            <w:tcW w:w="1419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EA3D26" w:rsidRPr="009A4237" w:rsidTr="00B13D29">
        <w:trPr>
          <w:trHeight w:val="421"/>
        </w:trPr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федеральный</w:t>
            </w:r>
            <w:proofErr w:type="gramEnd"/>
            <w:r w:rsidRPr="009A4237">
              <w:rPr>
                <w:kern w:val="2"/>
              </w:rPr>
              <w:t xml:space="preserve"> бюджет</w:t>
            </w:r>
          </w:p>
        </w:tc>
        <w:tc>
          <w:tcPr>
            <w:tcW w:w="1419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EA3D26" w:rsidRPr="009A4237" w:rsidTr="007F6E68"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бюджет</w:t>
            </w:r>
            <w:proofErr w:type="gramEnd"/>
            <w:r w:rsidRPr="009A4237">
              <w:rPr>
                <w:kern w:val="2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EA3D26" w:rsidRPr="009A4237" w:rsidTr="007F6E68"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внебюджет</w:t>
            </w:r>
            <w:r w:rsidRPr="009A4237">
              <w:rPr>
                <w:kern w:val="2"/>
              </w:rPr>
              <w:softHyphen/>
              <w:t>ные</w:t>
            </w:r>
            <w:proofErr w:type="gramEnd"/>
            <w:r w:rsidRPr="009A4237">
              <w:rPr>
                <w:kern w:val="2"/>
              </w:rPr>
              <w:t xml:space="preserve"> </w:t>
            </w:r>
          </w:p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9A4237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19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bookmarkEnd w:id="3"/>
    </w:tbl>
    <w:p w:rsidR="00C636AB" w:rsidRPr="009A4237" w:rsidRDefault="00C636AB" w:rsidP="004B67C0"/>
    <w:p w:rsidR="00C636AB" w:rsidRPr="009A4237" w:rsidRDefault="00C636AB" w:rsidP="004B67C0"/>
    <w:sectPr w:rsidR="00C636AB" w:rsidRPr="009A4237" w:rsidSect="009A4237">
      <w:pgSz w:w="16840" w:h="11907" w:orient="landscape" w:code="9"/>
      <w:pgMar w:top="851" w:right="709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8D" w:rsidRDefault="0091118D">
      <w:r>
        <w:separator/>
      </w:r>
    </w:p>
  </w:endnote>
  <w:endnote w:type="continuationSeparator" w:id="0">
    <w:p w:rsidR="0091118D" w:rsidRDefault="0091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542844"/>
      <w:docPartObj>
        <w:docPartGallery w:val="Page Numbers (Bottom of Page)"/>
        <w:docPartUnique/>
      </w:docPartObj>
    </w:sdtPr>
    <w:sdtEndPr/>
    <w:sdtContent>
      <w:p w:rsidR="006663CE" w:rsidRDefault="006663C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0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63CE" w:rsidRPr="002B3DC9" w:rsidRDefault="006663CE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8D" w:rsidRDefault="0091118D">
      <w:r>
        <w:separator/>
      </w:r>
    </w:p>
  </w:footnote>
  <w:footnote w:type="continuationSeparator" w:id="0">
    <w:p w:rsidR="0091118D" w:rsidRDefault="0091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4FA7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1B72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21413"/>
    <w:rsid w:val="00125DE3"/>
    <w:rsid w:val="00130270"/>
    <w:rsid w:val="001337A3"/>
    <w:rsid w:val="00140ED4"/>
    <w:rsid w:val="00144947"/>
    <w:rsid w:val="00153B21"/>
    <w:rsid w:val="001625E0"/>
    <w:rsid w:val="00163F5E"/>
    <w:rsid w:val="00164DE2"/>
    <w:rsid w:val="00166BD5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C545B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24100"/>
    <w:rsid w:val="0022723C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A0E35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3781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1638"/>
    <w:rsid w:val="00584772"/>
    <w:rsid w:val="00587BF6"/>
    <w:rsid w:val="00593231"/>
    <w:rsid w:val="00597C67"/>
    <w:rsid w:val="005A3896"/>
    <w:rsid w:val="005A489F"/>
    <w:rsid w:val="005A58C2"/>
    <w:rsid w:val="005A7F3B"/>
    <w:rsid w:val="005B1F9F"/>
    <w:rsid w:val="005B264C"/>
    <w:rsid w:val="005B4321"/>
    <w:rsid w:val="005B6BC5"/>
    <w:rsid w:val="005C065A"/>
    <w:rsid w:val="005C5FF3"/>
    <w:rsid w:val="005D275E"/>
    <w:rsid w:val="005E337A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6637"/>
    <w:rsid w:val="00611679"/>
    <w:rsid w:val="00612761"/>
    <w:rsid w:val="00612FB7"/>
    <w:rsid w:val="00613D7D"/>
    <w:rsid w:val="00614E71"/>
    <w:rsid w:val="00615247"/>
    <w:rsid w:val="006229F1"/>
    <w:rsid w:val="00623441"/>
    <w:rsid w:val="00626CB3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663CE"/>
    <w:rsid w:val="006739FE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D7ECC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310E3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632A7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27FB"/>
    <w:rsid w:val="007C33B9"/>
    <w:rsid w:val="007D45D2"/>
    <w:rsid w:val="007D782F"/>
    <w:rsid w:val="007E2B6C"/>
    <w:rsid w:val="007E6689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118D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4F04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6919"/>
    <w:rsid w:val="009A0342"/>
    <w:rsid w:val="009A3B80"/>
    <w:rsid w:val="009A4237"/>
    <w:rsid w:val="009A5437"/>
    <w:rsid w:val="009A777E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2D43"/>
    <w:rsid w:val="00A26E0A"/>
    <w:rsid w:val="00A30E81"/>
    <w:rsid w:val="00A33E90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C4C9B"/>
    <w:rsid w:val="00AD0AA5"/>
    <w:rsid w:val="00AD293B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1FA6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5169"/>
    <w:rsid w:val="00DD7022"/>
    <w:rsid w:val="00DE261D"/>
    <w:rsid w:val="00DE2A94"/>
    <w:rsid w:val="00DE50C1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F14CF"/>
    <w:rsid w:val="00EF29AB"/>
    <w:rsid w:val="00EF56AF"/>
    <w:rsid w:val="00F011A5"/>
    <w:rsid w:val="00F02C40"/>
    <w:rsid w:val="00F06220"/>
    <w:rsid w:val="00F17145"/>
    <w:rsid w:val="00F17756"/>
    <w:rsid w:val="00F208E3"/>
    <w:rsid w:val="00F2246B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4F2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D0081"/>
    <w:rsid w:val="00FD0D57"/>
    <w:rsid w:val="00FD1493"/>
    <w:rsid w:val="00FD3296"/>
    <w:rsid w:val="00FD350A"/>
    <w:rsid w:val="00FD3C65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CC617-29B3-451E-9BB9-94D9F143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90D06-9846-4841-B651-9E4FE78F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30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6115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13</cp:revision>
  <cp:lastPrinted>2022-08-30T11:42:00Z</cp:lastPrinted>
  <dcterms:created xsi:type="dcterms:W3CDTF">2021-12-28T10:53:00Z</dcterms:created>
  <dcterms:modified xsi:type="dcterms:W3CDTF">2022-08-30T11:42:00Z</dcterms:modified>
</cp:coreProperties>
</file>