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5D" w:rsidRDefault="00FE0EBA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16A">
        <w:rPr>
          <w:sz w:val="28"/>
          <w:szCs w:val="28"/>
        </w:rPr>
        <w:t xml:space="preserve"> 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BE235D" w:rsidRDefault="00BE235D" w:rsidP="00BE235D">
      <w:pPr>
        <w:tabs>
          <w:tab w:val="left" w:pos="6096"/>
        </w:tabs>
        <w:ind w:left="360"/>
        <w:rPr>
          <w:szCs w:val="28"/>
        </w:rPr>
      </w:pPr>
    </w:p>
    <w:p w:rsidR="00BE235D" w:rsidRPr="00037280" w:rsidRDefault="00053A0F" w:rsidP="00BE235D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FE0EBA">
        <w:rPr>
          <w:bCs/>
          <w:sz w:val="28"/>
          <w:szCs w:val="28"/>
        </w:rPr>
        <w:t>.04</w:t>
      </w:r>
      <w:r w:rsidR="00EE7E5F">
        <w:rPr>
          <w:bCs/>
          <w:sz w:val="28"/>
          <w:szCs w:val="28"/>
        </w:rPr>
        <w:t>.202</w:t>
      </w:r>
      <w:r w:rsidR="00FD216A">
        <w:rPr>
          <w:bCs/>
          <w:sz w:val="28"/>
          <w:szCs w:val="28"/>
        </w:rPr>
        <w:t>2</w:t>
      </w:r>
      <w:r w:rsidR="00BE235D" w:rsidRPr="00037280"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47</w:t>
      </w:r>
      <w:r w:rsidR="00BE235D" w:rsidRPr="00037280">
        <w:rPr>
          <w:bCs/>
          <w:sz w:val="28"/>
          <w:szCs w:val="28"/>
        </w:rPr>
        <w:t xml:space="preserve">                         346598, х. Болдыревка</w:t>
      </w:r>
    </w:p>
    <w:p w:rsidR="00BE235D" w:rsidRPr="007062E4" w:rsidRDefault="00BE235D" w:rsidP="00BE235D">
      <w:pPr>
        <w:jc w:val="center"/>
        <w:rPr>
          <w:sz w:val="28"/>
          <w:szCs w:val="28"/>
        </w:rPr>
      </w:pPr>
    </w:p>
    <w:p w:rsidR="00BE235D" w:rsidRDefault="00642955" w:rsidP="00BE23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31.10.2018 № 122</w:t>
      </w:r>
    </w:p>
    <w:p w:rsidR="00642955" w:rsidRDefault="00642955" w:rsidP="00BE235D">
      <w:pPr>
        <w:suppressAutoHyphens/>
        <w:jc w:val="center"/>
        <w:rPr>
          <w:sz w:val="28"/>
          <w:szCs w:val="28"/>
        </w:rPr>
      </w:pP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642955">
        <w:rPr>
          <w:bCs/>
          <w:sz w:val="28"/>
          <w:szCs w:val="28"/>
        </w:rPr>
        <w:t xml:space="preserve"> Администрация Болдыревского сельского поселения</w:t>
      </w: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235D" w:rsidRPr="00F011A5" w:rsidRDefault="00BE235D" w:rsidP="00BE235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</w:t>
      </w:r>
      <w:r w:rsidR="0064295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E235D" w:rsidRPr="00956356" w:rsidRDefault="00BE235D" w:rsidP="00BE235D">
      <w:pPr>
        <w:suppressAutoHyphens/>
        <w:rPr>
          <w:sz w:val="28"/>
          <w:szCs w:val="28"/>
        </w:rPr>
      </w:pPr>
    </w:p>
    <w:p w:rsidR="00BE235D" w:rsidRDefault="00642955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Болдыревского сельского поселения от 31.10.2018 № 122 «Об утверждении муниципальной программы</w:t>
      </w:r>
      <w:r w:rsidR="00BE235D">
        <w:rPr>
          <w:sz w:val="28"/>
          <w:szCs w:val="28"/>
        </w:rPr>
        <w:t xml:space="preserve"> Болдыревского сельского поселения</w:t>
      </w:r>
      <w:r w:rsidR="00BE235D" w:rsidRPr="00F011A5">
        <w:rPr>
          <w:sz w:val="28"/>
          <w:szCs w:val="28"/>
        </w:rPr>
        <w:t xml:space="preserve"> «</w:t>
      </w:r>
      <w:r w:rsidR="00BE235D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BE235D" w:rsidRPr="00F011A5">
        <w:rPr>
          <w:sz w:val="28"/>
          <w:szCs w:val="28"/>
        </w:rPr>
        <w:t>»</w:t>
      </w:r>
      <w:r w:rsidR="00BE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="00BE235D">
        <w:rPr>
          <w:sz w:val="28"/>
          <w:szCs w:val="28"/>
        </w:rPr>
        <w:t>согласно приложению.</w:t>
      </w:r>
    </w:p>
    <w:p w:rsidR="00BE235D" w:rsidRPr="009674CA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BE235D" w:rsidRPr="00037280" w:rsidRDefault="00BE235D" w:rsidP="00BE235D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</w:t>
      </w:r>
      <w:r w:rsidR="00642955">
        <w:rPr>
          <w:sz w:val="28"/>
          <w:szCs w:val="28"/>
        </w:rPr>
        <w:t xml:space="preserve"> данного</w:t>
      </w:r>
      <w:r w:rsidRPr="00037280">
        <w:rPr>
          <w:sz w:val="28"/>
          <w:szCs w:val="28"/>
        </w:rPr>
        <w:t xml:space="preserve"> постановления</w:t>
      </w:r>
      <w:r w:rsidR="000B7A79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0B7A79" w:rsidRDefault="000B7A79" w:rsidP="00BE235D">
      <w:pPr>
        <w:pStyle w:val="af9"/>
        <w:suppressAutoHyphens/>
        <w:rPr>
          <w:sz w:val="28"/>
        </w:rPr>
      </w:pPr>
    </w:p>
    <w:p w:rsidR="00642955" w:rsidRDefault="00642955" w:rsidP="00BE235D">
      <w:pPr>
        <w:pStyle w:val="af9"/>
        <w:suppressAutoHyphens/>
        <w:rPr>
          <w:sz w:val="28"/>
        </w:rPr>
      </w:pPr>
    </w:p>
    <w:p w:rsidR="00BE235D" w:rsidRDefault="00BE235D" w:rsidP="00BE235D">
      <w:pPr>
        <w:pStyle w:val="af9"/>
        <w:suppressAutoHyphens/>
        <w:rPr>
          <w:sz w:val="28"/>
        </w:rPr>
      </w:pPr>
      <w:r w:rsidRPr="009674CA">
        <w:rPr>
          <w:sz w:val="28"/>
        </w:rPr>
        <w:t>Глав</w:t>
      </w:r>
      <w:r w:rsidR="00FD216A">
        <w:rPr>
          <w:sz w:val="28"/>
        </w:rPr>
        <w:t>а</w:t>
      </w:r>
      <w:r w:rsidRPr="009674CA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BE235D" w:rsidRPr="00CB6DD0" w:rsidRDefault="00BE235D" w:rsidP="00BE235D">
      <w:pPr>
        <w:pStyle w:val="af9"/>
        <w:suppressAutoHyphens/>
        <w:rPr>
          <w:sz w:val="28"/>
        </w:rPr>
      </w:pPr>
      <w:r>
        <w:rPr>
          <w:sz w:val="28"/>
        </w:rPr>
        <w:t>Болдыревского сельского поселения</w:t>
      </w:r>
      <w:r w:rsidR="00EE7E5F">
        <w:rPr>
          <w:sz w:val="28"/>
        </w:rPr>
        <w:t xml:space="preserve">                     </w:t>
      </w:r>
      <w:r w:rsidRPr="009674CA">
        <w:rPr>
          <w:sz w:val="28"/>
        </w:rPr>
        <w:tab/>
      </w:r>
      <w:r w:rsidR="00FD216A">
        <w:rPr>
          <w:sz w:val="28"/>
        </w:rPr>
        <w:t xml:space="preserve">          А.П.Гризодуб</w:t>
      </w:r>
    </w:p>
    <w:p w:rsidR="00BE235D" w:rsidRDefault="00BE235D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BE235D" w:rsidRPr="008C7C60" w:rsidRDefault="00BE235D" w:rsidP="00BE235D">
      <w:pPr>
        <w:pStyle w:val="af9"/>
        <w:suppressAutoHyphens/>
      </w:pPr>
      <w:r w:rsidRPr="008C7C60">
        <w:t xml:space="preserve">Постановление вносит </w:t>
      </w:r>
    </w:p>
    <w:p w:rsidR="00BE235D" w:rsidRPr="008C7C60" w:rsidRDefault="00BE235D" w:rsidP="00BE235D">
      <w:pPr>
        <w:pStyle w:val="af9"/>
        <w:suppressAutoHyphens/>
      </w:pPr>
      <w:r>
        <w:t>се</w:t>
      </w:r>
      <w:bookmarkStart w:id="0" w:name="_GoBack"/>
      <w:bookmarkEnd w:id="0"/>
      <w:r>
        <w:t>ктор экономики и финансов</w:t>
      </w:r>
    </w:p>
    <w:p w:rsidR="00642955" w:rsidRPr="00107D7D" w:rsidRDefault="00642955" w:rsidP="00642955">
      <w:pPr>
        <w:pageBreakBefore/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lastRenderedPageBreak/>
        <w:t>Приложение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к постановлению Администрации 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>Болдыревского сельского поселения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от </w:t>
      </w:r>
      <w:r w:rsidR="00053A0F">
        <w:rPr>
          <w:kern w:val="2"/>
          <w:sz w:val="28"/>
          <w:szCs w:val="28"/>
        </w:rPr>
        <w:t>19</w:t>
      </w:r>
      <w:r w:rsidR="00EE7E5F">
        <w:rPr>
          <w:kern w:val="2"/>
          <w:sz w:val="28"/>
          <w:szCs w:val="28"/>
        </w:rPr>
        <w:t>.</w:t>
      </w:r>
      <w:r w:rsidR="00FD216A">
        <w:rPr>
          <w:kern w:val="2"/>
          <w:sz w:val="28"/>
          <w:szCs w:val="28"/>
        </w:rPr>
        <w:t>0</w:t>
      </w:r>
      <w:r w:rsidR="00FE0EBA">
        <w:rPr>
          <w:kern w:val="2"/>
          <w:sz w:val="28"/>
          <w:szCs w:val="28"/>
        </w:rPr>
        <w:t>4</w:t>
      </w:r>
      <w:r w:rsidR="00EE7E5F">
        <w:rPr>
          <w:kern w:val="2"/>
          <w:sz w:val="28"/>
          <w:szCs w:val="28"/>
        </w:rPr>
        <w:t>.</w:t>
      </w:r>
      <w:r w:rsidRPr="00107D7D">
        <w:rPr>
          <w:kern w:val="2"/>
          <w:sz w:val="28"/>
          <w:szCs w:val="28"/>
        </w:rPr>
        <w:t>20</w:t>
      </w:r>
      <w:r w:rsidR="00EE7E5F">
        <w:rPr>
          <w:kern w:val="2"/>
          <w:sz w:val="28"/>
          <w:szCs w:val="28"/>
        </w:rPr>
        <w:t>2</w:t>
      </w:r>
      <w:r w:rsidR="00FD216A">
        <w:rPr>
          <w:kern w:val="2"/>
          <w:sz w:val="28"/>
          <w:szCs w:val="28"/>
        </w:rPr>
        <w:t>2</w:t>
      </w:r>
      <w:r w:rsidRPr="00107D7D">
        <w:rPr>
          <w:kern w:val="2"/>
          <w:sz w:val="28"/>
          <w:szCs w:val="28"/>
        </w:rPr>
        <w:t xml:space="preserve"> № </w:t>
      </w:r>
      <w:r w:rsidR="00053A0F">
        <w:rPr>
          <w:kern w:val="2"/>
          <w:sz w:val="28"/>
          <w:szCs w:val="28"/>
        </w:rPr>
        <w:t>47</w:t>
      </w:r>
    </w:p>
    <w:p w:rsidR="00642955" w:rsidRPr="009000DB" w:rsidRDefault="00642955" w:rsidP="006429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Болдыревского сельского поселения от 31.10.2018 № 122 "Об утверждении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</w:r>
    </w:p>
    <w:p w:rsidR="00642955" w:rsidRDefault="00642955" w:rsidP="00642955">
      <w:pPr>
        <w:rPr>
          <w:sz w:val="28"/>
          <w:szCs w:val="28"/>
        </w:rPr>
      </w:pPr>
    </w:p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раздела  "Паспорт </w:t>
      </w:r>
      <w:r>
        <w:rPr>
          <w:kern w:val="2"/>
          <w:sz w:val="28"/>
          <w:szCs w:val="28"/>
        </w:rPr>
        <w:t>муниципальной</w:t>
      </w:r>
      <w:r w:rsidRPr="00D563D9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сельского поселения </w:t>
      </w:r>
      <w:r w:rsidRPr="00D563D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649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5650"/>
      </w:tblGrid>
      <w:tr w:rsidR="00642955" w:rsidRPr="007A0926" w:rsidTr="00642955">
        <w:trPr>
          <w:trHeight w:val="2711"/>
        </w:trPr>
        <w:tc>
          <w:tcPr>
            <w:tcW w:w="388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 </w:t>
            </w:r>
            <w:r w:rsidRPr="009840E3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9840E3">
              <w:rPr>
                <w:color w:val="000000"/>
                <w:sz w:val="28"/>
                <w:szCs w:val="28"/>
              </w:rPr>
              <w:t>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9840E3">
              <w:rPr>
                <w:color w:val="000000"/>
                <w:sz w:val="28"/>
                <w:szCs w:val="28"/>
              </w:rPr>
              <w:t xml:space="preserve">бъем </w:t>
            </w:r>
            <w:r>
              <w:rPr>
                <w:color w:val="000000"/>
                <w:sz w:val="28"/>
                <w:szCs w:val="28"/>
              </w:rPr>
              <w:t>бюджетных ассигнований на реализацию муниципальной программы</w:t>
            </w:r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на 2019 – 2030 годы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FD216A">
              <w:rPr>
                <w:spacing w:val="-12"/>
                <w:sz w:val="28"/>
                <w:szCs w:val="28"/>
              </w:rPr>
              <w:t>7</w:t>
            </w:r>
            <w:r w:rsidR="00FE0EBA">
              <w:rPr>
                <w:spacing w:val="-12"/>
                <w:sz w:val="28"/>
                <w:szCs w:val="28"/>
              </w:rPr>
              <w:t>999,8</w:t>
            </w:r>
            <w:r w:rsidR="005E49AB">
              <w:rPr>
                <w:spacing w:val="-12"/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9B4E00">
              <w:rPr>
                <w:sz w:val="28"/>
                <w:szCs w:val="28"/>
              </w:rPr>
              <w:t>806,8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D216A">
              <w:rPr>
                <w:sz w:val="28"/>
                <w:szCs w:val="28"/>
              </w:rPr>
              <w:t>1</w:t>
            </w:r>
            <w:r w:rsidR="00FE0EBA">
              <w:rPr>
                <w:sz w:val="28"/>
                <w:szCs w:val="28"/>
              </w:rPr>
              <w:t>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752DC">
              <w:rPr>
                <w:sz w:val="28"/>
                <w:szCs w:val="28"/>
              </w:rPr>
              <w:t>756,8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71F35">
              <w:rPr>
                <w:sz w:val="28"/>
                <w:szCs w:val="28"/>
              </w:rPr>
              <w:t>609</w:t>
            </w:r>
            <w:r w:rsidR="008752DC">
              <w:rPr>
                <w:sz w:val="28"/>
                <w:szCs w:val="28"/>
              </w:rPr>
              <w:t>,5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538,7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за счет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областного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7B17E7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7B17E7">
              <w:rPr>
                <w:rFonts w:eastAsia="Calibri"/>
                <w:sz w:val="28"/>
                <w:szCs w:val="28"/>
                <w:lang w:eastAsia="en-US"/>
              </w:rPr>
              <w:t xml:space="preserve"> том числе за счет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>средств местного бюджета</w:t>
            </w:r>
            <w:r w:rsidR="007B17E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D216A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FE0EBA">
              <w:rPr>
                <w:rFonts w:eastAsia="Calibri"/>
                <w:sz w:val="28"/>
                <w:szCs w:val="28"/>
                <w:lang w:eastAsia="en-US"/>
              </w:rPr>
              <w:t>999,8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FE0EBA">
              <w:rPr>
                <w:sz w:val="28"/>
                <w:szCs w:val="28"/>
              </w:rPr>
              <w:t>806,8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D216A">
              <w:rPr>
                <w:sz w:val="28"/>
                <w:szCs w:val="28"/>
              </w:rPr>
              <w:t>1</w:t>
            </w:r>
            <w:r w:rsidR="00FE0EBA">
              <w:rPr>
                <w:sz w:val="28"/>
                <w:szCs w:val="28"/>
              </w:rPr>
              <w:t>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752DC">
              <w:rPr>
                <w:sz w:val="28"/>
                <w:szCs w:val="28"/>
              </w:rPr>
              <w:t>756,8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71F35">
              <w:rPr>
                <w:sz w:val="28"/>
                <w:szCs w:val="28"/>
              </w:rPr>
              <w:t>609</w:t>
            </w:r>
            <w:r w:rsidR="008752DC">
              <w:rPr>
                <w:sz w:val="28"/>
                <w:szCs w:val="28"/>
              </w:rPr>
              <w:t xml:space="preserve">,5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средств</w:t>
            </w:r>
            <w:r w:rsidR="007B17E7">
              <w:rPr>
                <w:sz w:val="28"/>
                <w:szCs w:val="28"/>
              </w:rPr>
              <w:t>а</w:t>
            </w:r>
            <w:r w:rsidRPr="00A50C56">
              <w:rPr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sz w:val="28"/>
                <w:szCs w:val="28"/>
              </w:rPr>
              <w:t>."</w:t>
            </w:r>
          </w:p>
          <w:p w:rsidR="00642955" w:rsidRPr="009840E3" w:rsidRDefault="00642955" w:rsidP="006429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раздела  "Паспорт под</w:t>
      </w:r>
      <w:r w:rsidRPr="00D563D9">
        <w:rPr>
          <w:kern w:val="2"/>
          <w:sz w:val="28"/>
          <w:szCs w:val="28"/>
        </w:rPr>
        <w:t>программы «</w:t>
      </w:r>
      <w:r w:rsidR="007B17E7">
        <w:rPr>
          <w:kern w:val="2"/>
          <w:sz w:val="28"/>
          <w:szCs w:val="28"/>
        </w:rPr>
        <w:t>Развитие и содержание коммунального хозяйства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5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9"/>
        <w:gridCol w:w="5892"/>
      </w:tblGrid>
      <w:tr w:rsidR="00642955" w:rsidRPr="007A0926" w:rsidTr="00642955">
        <w:trPr>
          <w:trHeight w:val="708"/>
        </w:trPr>
        <w:tc>
          <w:tcPr>
            <w:tcW w:w="345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r w:rsidRPr="009840E3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 w:rsidRPr="009840E3">
              <w:rPr>
                <w:color w:val="000000"/>
                <w:sz w:val="28"/>
                <w:szCs w:val="28"/>
              </w:rPr>
              <w:t xml:space="preserve">объем </w:t>
            </w:r>
            <w:r w:rsidR="007B17E7">
              <w:rPr>
                <w:color w:val="000000"/>
                <w:sz w:val="28"/>
                <w:szCs w:val="28"/>
              </w:rPr>
              <w:t>бюджетных ассигнований на реализацию</w:t>
            </w:r>
            <w:r w:rsidRPr="009840E3">
              <w:rPr>
                <w:color w:val="000000"/>
                <w:sz w:val="28"/>
                <w:szCs w:val="28"/>
              </w:rPr>
              <w:t xml:space="preserve"> подпрограммы 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на 2019 – 2030 годы </w:t>
            </w:r>
            <w:r w:rsidRPr="00A50C56">
              <w:rPr>
                <w:spacing w:val="-12"/>
                <w:sz w:val="28"/>
                <w:szCs w:val="28"/>
              </w:rPr>
              <w:t>составляет</w:t>
            </w:r>
            <w:r w:rsidR="00FE44D3">
              <w:rPr>
                <w:spacing w:val="-12"/>
                <w:sz w:val="28"/>
                <w:szCs w:val="28"/>
              </w:rPr>
              <w:t xml:space="preserve"> </w:t>
            </w:r>
            <w:r w:rsidR="00FE0EBA">
              <w:rPr>
                <w:spacing w:val="-12"/>
                <w:sz w:val="28"/>
                <w:szCs w:val="28"/>
              </w:rPr>
              <w:t xml:space="preserve"> </w:t>
            </w:r>
            <w:r w:rsidR="00FD216A">
              <w:rPr>
                <w:spacing w:val="-12"/>
                <w:sz w:val="28"/>
                <w:szCs w:val="28"/>
              </w:rPr>
              <w:t>7</w:t>
            </w:r>
            <w:r w:rsidR="00FE0EBA">
              <w:rPr>
                <w:spacing w:val="-12"/>
                <w:sz w:val="28"/>
                <w:szCs w:val="28"/>
              </w:rPr>
              <w:t xml:space="preserve">999,8 </w:t>
            </w:r>
            <w:r w:rsidRPr="00A50C56">
              <w:rPr>
                <w:sz w:val="28"/>
                <w:szCs w:val="28"/>
              </w:rPr>
              <w:t>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497D42">
              <w:rPr>
                <w:sz w:val="28"/>
                <w:szCs w:val="28"/>
              </w:rPr>
              <w:t>806,8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8752DC">
              <w:rPr>
                <w:sz w:val="28"/>
                <w:szCs w:val="28"/>
              </w:rPr>
              <w:t xml:space="preserve"> </w:t>
            </w:r>
            <w:r w:rsidR="00FE0EBA">
              <w:rPr>
                <w:sz w:val="28"/>
                <w:szCs w:val="28"/>
              </w:rPr>
              <w:t>1040,0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752DC">
              <w:rPr>
                <w:sz w:val="28"/>
                <w:szCs w:val="28"/>
              </w:rPr>
              <w:t>7</w:t>
            </w:r>
            <w:r w:rsidR="009B4E00">
              <w:rPr>
                <w:sz w:val="28"/>
                <w:szCs w:val="28"/>
              </w:rPr>
              <w:t>56,</w:t>
            </w:r>
            <w:r w:rsidR="008752DC"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71F35">
              <w:rPr>
                <w:sz w:val="28"/>
                <w:szCs w:val="28"/>
              </w:rPr>
              <w:t>609</w:t>
            </w:r>
            <w:r w:rsidR="008752DC">
              <w:rPr>
                <w:sz w:val="28"/>
                <w:szCs w:val="28"/>
              </w:rPr>
              <w:t>,5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7B17E7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538,7 </w:t>
            </w:r>
            <w:r w:rsidR="00642955"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федерального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областного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>средства местного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FD216A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FE0EBA">
              <w:rPr>
                <w:rFonts w:eastAsia="Calibri"/>
                <w:sz w:val="28"/>
                <w:szCs w:val="28"/>
                <w:lang w:eastAsia="en-US"/>
              </w:rPr>
              <w:t>999,8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497D42">
              <w:rPr>
                <w:sz w:val="28"/>
                <w:szCs w:val="28"/>
              </w:rPr>
              <w:t>806,8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E0EBA">
              <w:rPr>
                <w:sz w:val="28"/>
                <w:szCs w:val="28"/>
              </w:rPr>
              <w:t>1040,0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752DC">
              <w:rPr>
                <w:sz w:val="28"/>
                <w:szCs w:val="28"/>
              </w:rPr>
              <w:t>7</w:t>
            </w:r>
            <w:r w:rsidR="009B4E00">
              <w:rPr>
                <w:sz w:val="28"/>
                <w:szCs w:val="28"/>
              </w:rPr>
              <w:t>56,</w:t>
            </w:r>
            <w:r w:rsidR="008752DC"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</w:t>
            </w:r>
            <w:r w:rsidR="009B4E00">
              <w:rPr>
                <w:sz w:val="28"/>
                <w:szCs w:val="28"/>
              </w:rPr>
              <w:t xml:space="preserve"> </w:t>
            </w:r>
            <w:r w:rsidR="00871F35">
              <w:rPr>
                <w:sz w:val="28"/>
                <w:szCs w:val="28"/>
              </w:rPr>
              <w:t>609</w:t>
            </w:r>
            <w:r w:rsidR="008752DC">
              <w:rPr>
                <w:sz w:val="28"/>
                <w:szCs w:val="28"/>
              </w:rPr>
              <w:t>,5</w:t>
            </w:r>
            <w:r w:rsidR="007B17E7"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2028 год –</w:t>
            </w:r>
            <w:r w:rsidR="009B4E00">
              <w:rPr>
                <w:sz w:val="28"/>
                <w:szCs w:val="28"/>
              </w:rPr>
              <w:t xml:space="preserve"> </w:t>
            </w:r>
            <w:r w:rsidR="007B17E7">
              <w:rPr>
                <w:sz w:val="28"/>
                <w:szCs w:val="28"/>
              </w:rPr>
              <w:t xml:space="preserve">538,7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A50C56">
              <w:rPr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sz w:val="28"/>
                <w:szCs w:val="28"/>
              </w:rPr>
              <w:t>"</w:t>
            </w:r>
          </w:p>
          <w:p w:rsidR="00642955" w:rsidRPr="009840E3" w:rsidRDefault="00642955" w:rsidP="0064295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42955" w:rsidRDefault="00642955" w:rsidP="00DE2A94">
      <w:pPr>
        <w:ind w:left="6237"/>
        <w:jc w:val="right"/>
        <w:rPr>
          <w:sz w:val="28"/>
        </w:rPr>
      </w:pPr>
    </w:p>
    <w:p w:rsidR="00642955" w:rsidRDefault="00642955" w:rsidP="00DE2A94">
      <w:pPr>
        <w:ind w:left="6237"/>
        <w:jc w:val="right"/>
        <w:rPr>
          <w:sz w:val="28"/>
        </w:rPr>
      </w:pPr>
    </w:p>
    <w:p w:rsidR="00EA181D" w:rsidRPr="007A5D11" w:rsidRDefault="007B17E7" w:rsidP="007B17E7">
      <w:pPr>
        <w:pStyle w:val="af9"/>
        <w:suppressAutoHyphens/>
        <w:autoSpaceDE w:val="0"/>
        <w:autoSpaceDN w:val="0"/>
        <w:adjustRightInd w:val="0"/>
        <w:ind w:left="502"/>
        <w:jc w:val="both"/>
        <w:rPr>
          <w:kern w:val="2"/>
          <w:sz w:val="28"/>
          <w:szCs w:val="28"/>
        </w:rPr>
      </w:pPr>
      <w:bookmarkStart w:id="1" w:name="sub_110"/>
      <w:bookmarkStart w:id="2" w:name="sub_1100"/>
      <w:r>
        <w:rPr>
          <w:kern w:val="2"/>
          <w:sz w:val="28"/>
          <w:szCs w:val="28"/>
        </w:rPr>
        <w:t>3.Приложение № 3 «</w:t>
      </w:r>
      <w:r w:rsidR="00EA181D" w:rsidRPr="007B17E7">
        <w:rPr>
          <w:kern w:val="2"/>
          <w:sz w:val="28"/>
          <w:szCs w:val="28"/>
        </w:rPr>
        <w:t xml:space="preserve">Расходы бюджета сельского поселения на реализацию муниципальной программы </w:t>
      </w:r>
      <w:r>
        <w:rPr>
          <w:kern w:val="2"/>
          <w:sz w:val="28"/>
          <w:szCs w:val="28"/>
        </w:rPr>
        <w:t>Болдыревского сельского поселения «Обеспечение качественными жилищно-коммунальными услугами населения Болдыревского сельского поселения», приложение № 4 «</w:t>
      </w:r>
      <w:r w:rsidR="00EA181D" w:rsidRPr="007A5D11">
        <w:rPr>
          <w:kern w:val="2"/>
          <w:sz w:val="28"/>
          <w:szCs w:val="28"/>
        </w:rPr>
        <w:t xml:space="preserve">Расходы </w:t>
      </w:r>
      <w:r w:rsidR="00EA181D" w:rsidRPr="007A5D11">
        <w:rPr>
          <w:kern w:val="2"/>
          <w:sz w:val="28"/>
          <w:szCs w:val="28"/>
        </w:rPr>
        <w:lastRenderedPageBreak/>
        <w:t>на реализацию муниципальной программы приведены</w:t>
      </w:r>
      <w:r>
        <w:rPr>
          <w:kern w:val="2"/>
          <w:sz w:val="28"/>
          <w:szCs w:val="28"/>
        </w:rPr>
        <w:t xml:space="preserve"> Болдыревского сельского поселения «Обеспечение качественными жилищно-коммунальными населения Болдыревского сельского поселения» изложить в следующей редакции:</w:t>
      </w:r>
    </w:p>
    <w:p w:rsidR="00B7193B" w:rsidRDefault="00B7193B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br w:type="page"/>
      </w:r>
    </w:p>
    <w:p w:rsidR="00B7193B" w:rsidRDefault="00B7193B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  <w:sectPr w:rsidR="00B7193B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bookmarkEnd w:id="1"/>
    <w:bookmarkEnd w:id="2"/>
    <w:p w:rsidR="00B7193B" w:rsidRPr="00A95F1C" w:rsidRDefault="00B7193B" w:rsidP="00B7193B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>П</w:t>
      </w:r>
      <w:r w:rsidRPr="00A95F1C">
        <w:rPr>
          <w:bCs/>
          <w:kern w:val="2"/>
          <w:sz w:val="24"/>
          <w:szCs w:val="24"/>
        </w:rPr>
        <w:t>риложение № 3</w:t>
      </w:r>
    </w:p>
    <w:p w:rsidR="00B7193B" w:rsidRPr="00A95F1C" w:rsidRDefault="00B7193B" w:rsidP="00B7193B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A95F1C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A95F1C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B7193B" w:rsidRDefault="00B7193B" w:rsidP="00B7193B">
      <w:pPr>
        <w:pStyle w:val="af5"/>
        <w:ind w:left="9781"/>
        <w:jc w:val="right"/>
        <w:rPr>
          <w:bCs/>
          <w:kern w:val="2"/>
          <w:sz w:val="24"/>
        </w:rPr>
      </w:pPr>
      <w:r>
        <w:rPr>
          <w:bCs/>
          <w:kern w:val="2"/>
          <w:sz w:val="24"/>
        </w:rPr>
        <w:t>Болдыревского</w:t>
      </w:r>
      <w:r w:rsidRPr="00A95F1C">
        <w:rPr>
          <w:bCs/>
          <w:kern w:val="2"/>
          <w:sz w:val="24"/>
        </w:rPr>
        <w:t xml:space="preserve"> </w:t>
      </w:r>
      <w:r w:rsidRPr="00A95F1C">
        <w:rPr>
          <w:kern w:val="2"/>
          <w:sz w:val="24"/>
        </w:rPr>
        <w:t>сельского поселения</w:t>
      </w:r>
      <w:r w:rsidRPr="00A95F1C">
        <w:rPr>
          <w:bCs/>
          <w:kern w:val="2"/>
          <w:sz w:val="24"/>
        </w:rPr>
        <w:t xml:space="preserve"> </w:t>
      </w:r>
    </w:p>
    <w:p w:rsidR="00B7193B" w:rsidRDefault="00B7193B" w:rsidP="00B7193B">
      <w:pPr>
        <w:pStyle w:val="af5"/>
        <w:ind w:left="9781"/>
        <w:jc w:val="right"/>
        <w:rPr>
          <w:kern w:val="2"/>
          <w:sz w:val="24"/>
        </w:rPr>
      </w:pPr>
      <w:r w:rsidRPr="009F791F">
        <w:rPr>
          <w:kern w:val="2"/>
          <w:sz w:val="24"/>
        </w:rPr>
        <w:t>«</w:t>
      </w:r>
      <w:r>
        <w:rPr>
          <w:kern w:val="2"/>
          <w:sz w:val="24"/>
        </w:rPr>
        <w:t>Обеспечение качественными</w:t>
      </w:r>
    </w:p>
    <w:p w:rsidR="00B7193B" w:rsidRDefault="00B7193B" w:rsidP="00B7193B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жилищно-коммунальными услугами</w:t>
      </w:r>
    </w:p>
    <w:p w:rsidR="00B7193B" w:rsidRPr="009F791F" w:rsidRDefault="00B7193B" w:rsidP="00B7193B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населения Болдыревского сельского поселения</w:t>
      </w:r>
      <w:r w:rsidRPr="009F791F">
        <w:rPr>
          <w:kern w:val="2"/>
          <w:sz w:val="24"/>
        </w:rPr>
        <w:t>»</w:t>
      </w:r>
    </w:p>
    <w:p w:rsidR="00B7193B" w:rsidRPr="00626CB3" w:rsidRDefault="00B7193B" w:rsidP="00B7193B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</w:p>
    <w:p w:rsidR="00B7193B" w:rsidRPr="00626CB3" w:rsidRDefault="00B7193B" w:rsidP="00B719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B7193B" w:rsidRDefault="00B7193B" w:rsidP="00B7193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Болдыревского </w:t>
      </w:r>
      <w:r w:rsidRPr="00A95F1C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</w:t>
      </w:r>
      <w:r w:rsidRPr="00A95F1C"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B7193B" w:rsidRPr="00626CB3" w:rsidRDefault="00B7193B" w:rsidP="00B7193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5"/>
        <w:gridCol w:w="1149"/>
        <w:gridCol w:w="414"/>
        <w:gridCol w:w="412"/>
        <w:gridCol w:w="690"/>
        <w:gridCol w:w="324"/>
        <w:gridCol w:w="874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B7193B" w:rsidRPr="00214DCB" w:rsidTr="00B7193B">
        <w:trPr>
          <w:tblHeader/>
        </w:trPr>
        <w:tc>
          <w:tcPr>
            <w:tcW w:w="2746" w:type="dxa"/>
            <w:vMerge w:val="restart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B7193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B7193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B7193B" w:rsidRPr="00214DCB" w:rsidTr="00B7193B">
        <w:trPr>
          <w:tblHeader/>
        </w:trPr>
        <w:tc>
          <w:tcPr>
            <w:tcW w:w="2746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B7193B" w:rsidRPr="00214DCB" w:rsidRDefault="00B7193B" w:rsidP="00B7193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142"/>
        <w:gridCol w:w="421"/>
        <w:gridCol w:w="414"/>
        <w:gridCol w:w="690"/>
        <w:gridCol w:w="322"/>
        <w:gridCol w:w="873"/>
        <w:gridCol w:w="783"/>
        <w:gridCol w:w="783"/>
        <w:gridCol w:w="783"/>
        <w:gridCol w:w="780"/>
        <w:gridCol w:w="782"/>
        <w:gridCol w:w="782"/>
        <w:gridCol w:w="782"/>
        <w:gridCol w:w="780"/>
        <w:gridCol w:w="782"/>
        <w:gridCol w:w="782"/>
        <w:gridCol w:w="782"/>
        <w:gridCol w:w="782"/>
      </w:tblGrid>
      <w:tr w:rsidR="00B7193B" w:rsidRPr="00214DCB" w:rsidTr="00B7193B">
        <w:trPr>
          <w:tblHeader/>
        </w:trPr>
        <w:tc>
          <w:tcPr>
            <w:tcW w:w="183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7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80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B7193B" w:rsidRPr="00214DCB" w:rsidTr="008752DC">
        <w:tc>
          <w:tcPr>
            <w:tcW w:w="1836" w:type="dxa"/>
            <w:vMerge w:val="restart"/>
            <w:hideMark/>
          </w:tcPr>
          <w:p w:rsidR="00B7193B" w:rsidRPr="00EC2BF1" w:rsidRDefault="00B7193B" w:rsidP="00B7193B">
            <w:pPr>
              <w:rPr>
                <w:kern w:val="2"/>
              </w:rPr>
            </w:pPr>
            <w:r w:rsidRPr="00EC2BF1">
              <w:rPr>
                <w:kern w:val="2"/>
              </w:rPr>
              <w:t>Муниципальная  программа «</w:t>
            </w:r>
            <w:r>
              <w:rPr>
                <w:kern w:val="2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Pr="00EC2BF1">
              <w:rPr>
                <w:kern w:val="2"/>
              </w:rPr>
              <w:t>»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8752DC" w:rsidRPr="00CD0762" w:rsidRDefault="00FE0EBA" w:rsidP="008752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7999,8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FE0EBA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806,8</w:t>
            </w:r>
          </w:p>
        </w:tc>
        <w:tc>
          <w:tcPr>
            <w:tcW w:w="780" w:type="dxa"/>
          </w:tcPr>
          <w:p w:rsidR="00B7193B" w:rsidRPr="009B4E00" w:rsidRDefault="00FE0EBA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782" w:type="dxa"/>
          </w:tcPr>
          <w:p w:rsidR="00B7193B" w:rsidRPr="009B4E00" w:rsidRDefault="008752DC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782" w:type="dxa"/>
          </w:tcPr>
          <w:p w:rsidR="00B7193B" w:rsidRPr="009B4E00" w:rsidRDefault="00871F35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  <w:r w:rsidR="008752DC">
              <w:rPr>
                <w:sz w:val="22"/>
                <w:szCs w:val="22"/>
              </w:rPr>
              <w:t>,5</w:t>
            </w:r>
          </w:p>
        </w:tc>
        <w:tc>
          <w:tcPr>
            <w:tcW w:w="782" w:type="dxa"/>
            <w:hideMark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0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8752DC">
        <w:tc>
          <w:tcPr>
            <w:tcW w:w="1836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CD0762" w:rsidRDefault="00FE0EBA" w:rsidP="008752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7999,8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497D42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806,8</w:t>
            </w:r>
          </w:p>
        </w:tc>
        <w:tc>
          <w:tcPr>
            <w:tcW w:w="780" w:type="dxa"/>
          </w:tcPr>
          <w:p w:rsidR="00B7193B" w:rsidRPr="009B4E00" w:rsidRDefault="00FE0EBA" w:rsidP="00FE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782" w:type="dxa"/>
          </w:tcPr>
          <w:p w:rsidR="00B7193B" w:rsidRPr="009B4E00" w:rsidRDefault="008752DC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782" w:type="dxa"/>
          </w:tcPr>
          <w:p w:rsidR="00B7193B" w:rsidRPr="009B4E00" w:rsidRDefault="00871F35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  <w:r w:rsidR="008752DC">
              <w:rPr>
                <w:sz w:val="22"/>
                <w:szCs w:val="22"/>
              </w:rPr>
              <w:t>,5</w:t>
            </w:r>
          </w:p>
        </w:tc>
        <w:tc>
          <w:tcPr>
            <w:tcW w:w="782" w:type="dxa"/>
            <w:hideMark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0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8752DC">
        <w:trPr>
          <w:trHeight w:val="765"/>
        </w:trPr>
        <w:tc>
          <w:tcPr>
            <w:tcW w:w="183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1</w:t>
            </w:r>
            <w:r w:rsidRPr="00214DCB">
              <w:rPr>
                <w:bCs/>
                <w:kern w:val="2"/>
              </w:rPr>
              <w:t xml:space="preserve"> «</w:t>
            </w:r>
            <w:r w:rsidRPr="00EC2BF1">
              <w:t>Развитие и содержание коммунального хозяйства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CD0762" w:rsidRDefault="00497D42" w:rsidP="008752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7999,8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497D42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806,8</w:t>
            </w:r>
          </w:p>
        </w:tc>
        <w:tc>
          <w:tcPr>
            <w:tcW w:w="780" w:type="dxa"/>
          </w:tcPr>
          <w:p w:rsidR="00B7193B" w:rsidRPr="009B4E00" w:rsidRDefault="00FD216A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1166,9</w:t>
            </w:r>
          </w:p>
        </w:tc>
        <w:tc>
          <w:tcPr>
            <w:tcW w:w="782" w:type="dxa"/>
          </w:tcPr>
          <w:p w:rsidR="00B7193B" w:rsidRPr="009B4E00" w:rsidRDefault="008752DC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782" w:type="dxa"/>
          </w:tcPr>
          <w:p w:rsidR="00B7193B" w:rsidRPr="009B4E00" w:rsidRDefault="00871F35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  <w:r w:rsidR="008752DC">
              <w:rPr>
                <w:sz w:val="22"/>
                <w:szCs w:val="22"/>
              </w:rPr>
              <w:t>,5</w:t>
            </w:r>
          </w:p>
        </w:tc>
        <w:tc>
          <w:tcPr>
            <w:tcW w:w="782" w:type="dxa"/>
            <w:hideMark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0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B7193B">
        <w:tc>
          <w:tcPr>
            <w:tcW w:w="1836" w:type="dxa"/>
            <w:hideMark/>
          </w:tcPr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EC2BF1">
              <w:rPr>
                <w:kern w:val="2"/>
              </w:rPr>
              <w:t>.1.</w:t>
            </w:r>
          </w:p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lastRenderedPageBreak/>
              <w:t>Организация в границах Болдыревского сельского поселения газоснабжения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r>
              <w:rPr>
                <w:kern w:val="2"/>
              </w:rPr>
              <w:lastRenderedPageBreak/>
              <w:t xml:space="preserve">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E03783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193B" w:rsidRPr="00214DCB" w:rsidTr="008752DC">
        <w:tc>
          <w:tcPr>
            <w:tcW w:w="1836" w:type="dxa"/>
            <w:hideMark/>
          </w:tcPr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lastRenderedPageBreak/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EC2BF1">
              <w:rPr>
                <w:kern w:val="2"/>
              </w:rPr>
              <w:t>.2.</w:t>
            </w:r>
          </w:p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>Организация освещения улиц Болдыревского сельского поселения</w:t>
            </w:r>
          </w:p>
        </w:tc>
        <w:tc>
          <w:tcPr>
            <w:tcW w:w="1142" w:type="dxa"/>
            <w:hideMark/>
          </w:tcPr>
          <w:p w:rsidR="00B7193B" w:rsidRPr="00214DCB" w:rsidRDefault="00B7193B" w:rsidP="00FD216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FD216A">
              <w:rPr>
                <w:kern w:val="2"/>
              </w:rPr>
              <w:t>Болдыревского</w:t>
            </w:r>
            <w:r>
              <w:rPr>
                <w:kern w:val="2"/>
              </w:rPr>
              <w:t xml:space="preserve">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 w:rsidRPr="008041E0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0503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0110020070</w:t>
            </w:r>
          </w:p>
        </w:tc>
        <w:tc>
          <w:tcPr>
            <w:tcW w:w="322" w:type="dxa"/>
            <w:hideMark/>
          </w:tcPr>
          <w:p w:rsidR="00B7193B" w:rsidRPr="004D72BF" w:rsidRDefault="00B7193B" w:rsidP="00FD21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</w:t>
            </w:r>
            <w:r w:rsidR="00FD216A">
              <w:rPr>
                <w:spacing w:val="-10"/>
                <w:kern w:val="2"/>
              </w:rPr>
              <w:t>0</w:t>
            </w:r>
          </w:p>
        </w:tc>
        <w:tc>
          <w:tcPr>
            <w:tcW w:w="873" w:type="dxa"/>
          </w:tcPr>
          <w:p w:rsidR="00B7193B" w:rsidRPr="00CD0762" w:rsidRDefault="00FD216A" w:rsidP="008752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497D42">
              <w:rPr>
                <w:spacing w:val="-10"/>
                <w:kern w:val="2"/>
                <w:sz w:val="22"/>
                <w:szCs w:val="22"/>
              </w:rPr>
              <w:t>999,8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CD0762" w:rsidRDefault="00497D42" w:rsidP="00B7193B">
            <w:pPr>
              <w:jc w:val="center"/>
            </w:pPr>
            <w:r>
              <w:t>806,8</w:t>
            </w:r>
          </w:p>
        </w:tc>
        <w:tc>
          <w:tcPr>
            <w:tcW w:w="780" w:type="dxa"/>
          </w:tcPr>
          <w:p w:rsidR="00B7193B" w:rsidRPr="00CD0762" w:rsidRDefault="00FD216A" w:rsidP="00497D42">
            <w:pPr>
              <w:jc w:val="center"/>
            </w:pPr>
            <w:r>
              <w:t>1</w:t>
            </w:r>
            <w:r w:rsidR="00497D42">
              <w:t>040,0</w:t>
            </w:r>
          </w:p>
        </w:tc>
        <w:tc>
          <w:tcPr>
            <w:tcW w:w="782" w:type="dxa"/>
          </w:tcPr>
          <w:p w:rsidR="00B7193B" w:rsidRPr="00CD0762" w:rsidRDefault="008752DC" w:rsidP="00B7193B">
            <w:pPr>
              <w:jc w:val="center"/>
            </w:pPr>
            <w:r>
              <w:t>756,8</w:t>
            </w:r>
          </w:p>
        </w:tc>
        <w:tc>
          <w:tcPr>
            <w:tcW w:w="782" w:type="dxa"/>
          </w:tcPr>
          <w:p w:rsidR="00B7193B" w:rsidRPr="00CD0762" w:rsidRDefault="00871F35" w:rsidP="00B7193B">
            <w:pPr>
              <w:jc w:val="center"/>
            </w:pPr>
            <w:r>
              <w:t>609</w:t>
            </w:r>
            <w:r w:rsidR="008752DC">
              <w:t>,5</w:t>
            </w:r>
          </w:p>
        </w:tc>
        <w:tc>
          <w:tcPr>
            <w:tcW w:w="782" w:type="dxa"/>
            <w:hideMark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0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</w:tr>
    </w:tbl>
    <w:p w:rsidR="00B7193B" w:rsidRDefault="00B7193B" w:rsidP="00B7193B">
      <w:pPr>
        <w:pageBreakBefore/>
        <w:autoSpaceDE w:val="0"/>
        <w:autoSpaceDN w:val="0"/>
        <w:adjustRightInd w:val="0"/>
        <w:rPr>
          <w:bCs/>
          <w:kern w:val="2"/>
          <w:sz w:val="24"/>
          <w:szCs w:val="24"/>
        </w:rPr>
        <w:sectPr w:rsidR="00B7193B" w:rsidSect="00B7193B">
          <w:footerReference w:type="even" r:id="rId9"/>
          <w:footerReference w:type="default" r:id="rId10"/>
          <w:pgSz w:w="16840" w:h="11907" w:orient="landscape" w:code="9"/>
          <w:pgMar w:top="851" w:right="1134" w:bottom="1304" w:left="709" w:header="720" w:footer="720" w:gutter="0"/>
          <w:cols w:space="720"/>
          <w:docGrid w:linePitch="272"/>
        </w:sectPr>
      </w:pPr>
      <w:bookmarkStart w:id="3" w:name="sub_1002"/>
    </w:p>
    <w:p w:rsidR="00B7193B" w:rsidRPr="00B7193B" w:rsidRDefault="00B7193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lastRenderedPageBreak/>
        <w:t>Приложение № 4</w:t>
      </w:r>
    </w:p>
    <w:p w:rsidR="007D782F" w:rsidRPr="00B7193B" w:rsidRDefault="00B7193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к</w:t>
      </w:r>
      <w:r w:rsidR="007D782F" w:rsidRPr="00B7193B">
        <w:rPr>
          <w:sz w:val="24"/>
          <w:szCs w:val="24"/>
        </w:rPr>
        <w:t xml:space="preserve"> муниципальной программе </w:t>
      </w:r>
    </w:p>
    <w:p w:rsidR="00E42DBB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Болдыревского</w:t>
      </w:r>
      <w:r w:rsidR="007D782F" w:rsidRPr="00B7193B">
        <w:rPr>
          <w:sz w:val="24"/>
          <w:szCs w:val="24"/>
        </w:rPr>
        <w:t xml:space="preserve"> </w:t>
      </w:r>
      <w:r w:rsidR="00A95F1C" w:rsidRPr="00B7193B">
        <w:rPr>
          <w:sz w:val="24"/>
          <w:szCs w:val="24"/>
        </w:rPr>
        <w:t>сельского поселения</w:t>
      </w:r>
      <w:r w:rsidR="007D782F" w:rsidRPr="00B7193B">
        <w:rPr>
          <w:sz w:val="24"/>
          <w:szCs w:val="24"/>
        </w:rPr>
        <w:t xml:space="preserve"> </w:t>
      </w:r>
    </w:p>
    <w:p w:rsidR="00CD0762" w:rsidRPr="00B7193B" w:rsidRDefault="00E42DB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«</w:t>
      </w:r>
      <w:r w:rsidR="00CD0762" w:rsidRPr="00B7193B">
        <w:rPr>
          <w:sz w:val="24"/>
          <w:szCs w:val="24"/>
        </w:rPr>
        <w:t>Обеспечение качественными</w:t>
      </w:r>
    </w:p>
    <w:p w:rsidR="00CD0762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жилищно-коммунальными услугами</w:t>
      </w:r>
    </w:p>
    <w:p w:rsidR="00CD0762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населения Болдыревского сельского</w:t>
      </w:r>
    </w:p>
    <w:p w:rsidR="007364F6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поселения</w:t>
      </w:r>
      <w:r w:rsidR="00E42DBB" w:rsidRPr="00B7193B">
        <w:rPr>
          <w:sz w:val="24"/>
          <w:szCs w:val="24"/>
        </w:rPr>
        <w:t>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E42DBB" w:rsidRDefault="007D782F" w:rsidP="00E42DBB">
      <w:pPr>
        <w:jc w:val="center"/>
        <w:rPr>
          <w:kern w:val="2"/>
          <w:sz w:val="28"/>
          <w:szCs w:val="28"/>
        </w:rPr>
      </w:pPr>
      <w:r w:rsidRPr="00A95F1C">
        <w:rPr>
          <w:kern w:val="2"/>
          <w:sz w:val="28"/>
          <w:szCs w:val="28"/>
        </w:rPr>
        <w:t xml:space="preserve">на реализацию муниципальной программы </w:t>
      </w:r>
      <w:r w:rsidR="00CD0762">
        <w:rPr>
          <w:kern w:val="2"/>
          <w:sz w:val="28"/>
          <w:szCs w:val="28"/>
        </w:rPr>
        <w:t>Болдыревского</w:t>
      </w:r>
      <w:r w:rsidRPr="00A95F1C">
        <w:rPr>
          <w:kern w:val="2"/>
          <w:sz w:val="28"/>
          <w:szCs w:val="28"/>
        </w:rPr>
        <w:t xml:space="preserve"> </w:t>
      </w:r>
      <w:r w:rsidR="00A95F1C" w:rsidRPr="00A95F1C">
        <w:rPr>
          <w:bCs/>
          <w:kern w:val="2"/>
          <w:sz w:val="28"/>
          <w:szCs w:val="28"/>
        </w:rPr>
        <w:t>сельского поселения</w:t>
      </w:r>
      <w:r w:rsidRPr="00A95F1C">
        <w:rPr>
          <w:kern w:val="2"/>
          <w:sz w:val="28"/>
          <w:szCs w:val="28"/>
        </w:rPr>
        <w:t xml:space="preserve"> </w:t>
      </w:r>
      <w:r w:rsidR="00E42DBB" w:rsidRPr="00626CB3">
        <w:rPr>
          <w:kern w:val="2"/>
          <w:sz w:val="28"/>
          <w:szCs w:val="28"/>
        </w:rPr>
        <w:t>«</w:t>
      </w:r>
      <w:r w:rsidR="00CD0762"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E42DBB" w:rsidRPr="00626CB3">
        <w:rPr>
          <w:kern w:val="2"/>
          <w:sz w:val="28"/>
          <w:szCs w:val="28"/>
        </w:rPr>
        <w:t>»</w:t>
      </w:r>
    </w:p>
    <w:p w:rsidR="00B7193B" w:rsidRDefault="00B7193B" w:rsidP="00E42DB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5"/>
        <w:gridCol w:w="1723"/>
        <w:gridCol w:w="979"/>
        <w:gridCol w:w="887"/>
        <w:gridCol w:w="886"/>
        <w:gridCol w:w="884"/>
        <w:gridCol w:w="790"/>
        <w:gridCol w:w="884"/>
        <w:gridCol w:w="884"/>
        <w:gridCol w:w="886"/>
        <w:gridCol w:w="884"/>
        <w:gridCol w:w="884"/>
        <w:gridCol w:w="884"/>
        <w:gridCol w:w="884"/>
        <w:gridCol w:w="884"/>
      </w:tblGrid>
      <w:tr w:rsidR="007F6E68" w:rsidRPr="00214DCB" w:rsidTr="00B7193B">
        <w:tc>
          <w:tcPr>
            <w:tcW w:w="1855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723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0521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EA3D2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7F6E68" w:rsidRPr="00214DCB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7F6E68" w:rsidRPr="00214DCB" w:rsidTr="00B7193B">
        <w:tc>
          <w:tcPr>
            <w:tcW w:w="1855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790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8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3"/>
        <w:gridCol w:w="1723"/>
        <w:gridCol w:w="978"/>
        <w:gridCol w:w="885"/>
        <w:gridCol w:w="885"/>
        <w:gridCol w:w="885"/>
        <w:gridCol w:w="792"/>
        <w:gridCol w:w="883"/>
        <w:gridCol w:w="884"/>
        <w:gridCol w:w="883"/>
        <w:gridCol w:w="883"/>
        <w:gridCol w:w="883"/>
        <w:gridCol w:w="883"/>
        <w:gridCol w:w="883"/>
        <w:gridCol w:w="883"/>
      </w:tblGrid>
      <w:tr w:rsidR="007F6E68" w:rsidRPr="00214DCB" w:rsidTr="00AD5B79">
        <w:trPr>
          <w:tblHeader/>
        </w:trPr>
        <w:tc>
          <w:tcPr>
            <w:tcW w:w="1853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23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92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8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8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8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D0762" w:rsidRPr="00214DCB" w:rsidTr="008752DC">
        <w:trPr>
          <w:trHeight w:val="436"/>
        </w:trPr>
        <w:tc>
          <w:tcPr>
            <w:tcW w:w="1853" w:type="dxa"/>
            <w:vMerge w:val="restart"/>
            <w:hideMark/>
          </w:tcPr>
          <w:p w:rsidR="00CD0762" w:rsidRPr="00E42DBB" w:rsidRDefault="00CD0762" w:rsidP="00E42DBB">
            <w:pPr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Муниципальная  программа «</w:t>
            </w:r>
            <w:r>
              <w:rPr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  <w:p w:rsidR="00CD0762" w:rsidRPr="00E42DB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78" w:type="dxa"/>
          </w:tcPr>
          <w:p w:rsidR="00CD0762" w:rsidRPr="00CD0762" w:rsidRDefault="00497D42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7999,8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5E49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497D42" w:rsidP="00800B3D">
            <w:pPr>
              <w:jc w:val="center"/>
            </w:pPr>
            <w:r>
              <w:t>806,8</w:t>
            </w:r>
          </w:p>
        </w:tc>
        <w:tc>
          <w:tcPr>
            <w:tcW w:w="792" w:type="dxa"/>
          </w:tcPr>
          <w:p w:rsidR="00CD0762" w:rsidRPr="00CD0762" w:rsidRDefault="00497D42" w:rsidP="00800B3D">
            <w:pPr>
              <w:jc w:val="center"/>
            </w:pPr>
            <w:r>
              <w:t>1040,0</w:t>
            </w:r>
          </w:p>
        </w:tc>
        <w:tc>
          <w:tcPr>
            <w:tcW w:w="883" w:type="dxa"/>
          </w:tcPr>
          <w:p w:rsidR="00CD0762" w:rsidRPr="00CD0762" w:rsidRDefault="008752DC" w:rsidP="00800B3D">
            <w:pPr>
              <w:jc w:val="center"/>
            </w:pPr>
            <w:r>
              <w:t>756,8</w:t>
            </w:r>
          </w:p>
        </w:tc>
        <w:tc>
          <w:tcPr>
            <w:tcW w:w="884" w:type="dxa"/>
          </w:tcPr>
          <w:p w:rsidR="00CD0762" w:rsidRPr="00CD0762" w:rsidRDefault="00871F35" w:rsidP="00800B3D">
            <w:pPr>
              <w:jc w:val="center"/>
            </w:pPr>
            <w:r>
              <w:t>609</w:t>
            </w:r>
            <w:r w:rsidR="008752DC">
              <w:t>,5</w:t>
            </w:r>
          </w:p>
        </w:tc>
        <w:tc>
          <w:tcPr>
            <w:tcW w:w="88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8752DC">
        <w:trPr>
          <w:trHeight w:val="415"/>
        </w:trPr>
        <w:tc>
          <w:tcPr>
            <w:tcW w:w="1853" w:type="dxa"/>
            <w:vMerge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8" w:type="dxa"/>
          </w:tcPr>
          <w:p w:rsidR="00CD0762" w:rsidRPr="00CD0762" w:rsidRDefault="00497D42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7999,8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497D42" w:rsidP="00FE44D3">
            <w:pPr>
              <w:jc w:val="center"/>
            </w:pPr>
            <w:r>
              <w:t>806,8</w:t>
            </w:r>
          </w:p>
        </w:tc>
        <w:tc>
          <w:tcPr>
            <w:tcW w:w="792" w:type="dxa"/>
          </w:tcPr>
          <w:p w:rsidR="00CD0762" w:rsidRPr="00CD0762" w:rsidRDefault="00497D42" w:rsidP="00800B3D">
            <w:pPr>
              <w:jc w:val="center"/>
            </w:pPr>
            <w:r>
              <w:t>1040,0</w:t>
            </w:r>
          </w:p>
        </w:tc>
        <w:tc>
          <w:tcPr>
            <w:tcW w:w="883" w:type="dxa"/>
          </w:tcPr>
          <w:p w:rsidR="00CD0762" w:rsidRPr="00CD0762" w:rsidRDefault="008752DC" w:rsidP="00800B3D">
            <w:pPr>
              <w:jc w:val="center"/>
            </w:pPr>
            <w:r>
              <w:t>756,8</w:t>
            </w:r>
          </w:p>
        </w:tc>
        <w:tc>
          <w:tcPr>
            <w:tcW w:w="884" w:type="dxa"/>
          </w:tcPr>
          <w:p w:rsidR="00CD0762" w:rsidRPr="00CD0762" w:rsidRDefault="00871F35" w:rsidP="00800B3D">
            <w:pPr>
              <w:jc w:val="center"/>
            </w:pPr>
            <w:r>
              <w:t>609</w:t>
            </w:r>
            <w:r w:rsidR="008752DC">
              <w:t>,5</w:t>
            </w:r>
          </w:p>
        </w:tc>
        <w:tc>
          <w:tcPr>
            <w:tcW w:w="88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213BD3" w:rsidRPr="00214DCB" w:rsidTr="00AD5B79">
        <w:trPr>
          <w:trHeight w:val="421"/>
        </w:trPr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rPr>
          <w:trHeight w:val="413"/>
        </w:trPr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78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92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EA3D26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D0762" w:rsidRPr="00214DCB" w:rsidTr="008752DC">
        <w:trPr>
          <w:trHeight w:val="361"/>
        </w:trPr>
        <w:tc>
          <w:tcPr>
            <w:tcW w:w="1853" w:type="dxa"/>
            <w:vMerge w:val="restart"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1</w:t>
            </w:r>
          </w:p>
          <w:p w:rsidR="00CD0762" w:rsidRPr="001E49D7" w:rsidRDefault="00CD0762" w:rsidP="00E42DB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«</w:t>
            </w:r>
            <w:r w:rsidRPr="00E42DBB">
              <w:rPr>
                <w:sz w:val="24"/>
                <w:szCs w:val="24"/>
              </w:rPr>
              <w:t xml:space="preserve">Развитие и содержание коммунального </w:t>
            </w:r>
            <w:r w:rsidRPr="00E42DBB">
              <w:rPr>
                <w:sz w:val="24"/>
                <w:szCs w:val="24"/>
              </w:rPr>
              <w:lastRenderedPageBreak/>
              <w:t>хозяйства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723" w:type="dxa"/>
            <w:hideMark/>
          </w:tcPr>
          <w:p w:rsidR="00CD0762" w:rsidRPr="00214DCB" w:rsidRDefault="00CD0762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78" w:type="dxa"/>
          </w:tcPr>
          <w:p w:rsidR="00CD0762" w:rsidRPr="00CD0762" w:rsidRDefault="00497D42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7999,8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497D42" w:rsidP="00FE44D3">
            <w:pPr>
              <w:jc w:val="center"/>
            </w:pPr>
            <w:r>
              <w:t>806,8</w:t>
            </w:r>
          </w:p>
        </w:tc>
        <w:tc>
          <w:tcPr>
            <w:tcW w:w="792" w:type="dxa"/>
          </w:tcPr>
          <w:p w:rsidR="00CD0762" w:rsidRPr="00CD0762" w:rsidRDefault="00FD216A" w:rsidP="00497D42">
            <w:pPr>
              <w:jc w:val="center"/>
            </w:pPr>
            <w:r>
              <w:t>1</w:t>
            </w:r>
            <w:r w:rsidR="00497D42">
              <w:t>040,0</w:t>
            </w:r>
          </w:p>
        </w:tc>
        <w:tc>
          <w:tcPr>
            <w:tcW w:w="883" w:type="dxa"/>
          </w:tcPr>
          <w:p w:rsidR="00CD0762" w:rsidRPr="00CD0762" w:rsidRDefault="008752DC" w:rsidP="00800B3D">
            <w:pPr>
              <w:jc w:val="center"/>
            </w:pPr>
            <w:r>
              <w:t>756,8</w:t>
            </w:r>
          </w:p>
        </w:tc>
        <w:tc>
          <w:tcPr>
            <w:tcW w:w="884" w:type="dxa"/>
          </w:tcPr>
          <w:p w:rsidR="00CD0762" w:rsidRPr="00CD0762" w:rsidRDefault="00871F35" w:rsidP="00800B3D">
            <w:pPr>
              <w:jc w:val="center"/>
            </w:pPr>
            <w:r>
              <w:t>609</w:t>
            </w:r>
            <w:r w:rsidR="008752DC">
              <w:t>,5</w:t>
            </w:r>
          </w:p>
        </w:tc>
        <w:tc>
          <w:tcPr>
            <w:tcW w:w="88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8752DC">
        <w:trPr>
          <w:trHeight w:val="411"/>
        </w:trPr>
        <w:tc>
          <w:tcPr>
            <w:tcW w:w="1853" w:type="dxa"/>
            <w:vMerge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8" w:type="dxa"/>
          </w:tcPr>
          <w:p w:rsidR="00CD0762" w:rsidRPr="00CD0762" w:rsidRDefault="00497D42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7999,8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621B37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     843,9</w:t>
            </w:r>
          </w:p>
        </w:tc>
        <w:tc>
          <w:tcPr>
            <w:tcW w:w="885" w:type="dxa"/>
          </w:tcPr>
          <w:p w:rsidR="00CD0762" w:rsidRPr="00CD0762" w:rsidRDefault="00497D42" w:rsidP="00FE44D3">
            <w:pPr>
              <w:jc w:val="center"/>
            </w:pPr>
            <w:r>
              <w:t>806,8</w:t>
            </w:r>
          </w:p>
        </w:tc>
        <w:tc>
          <w:tcPr>
            <w:tcW w:w="792" w:type="dxa"/>
          </w:tcPr>
          <w:p w:rsidR="00CD0762" w:rsidRPr="00CD0762" w:rsidRDefault="00FD216A" w:rsidP="00497D42">
            <w:pPr>
              <w:jc w:val="center"/>
            </w:pPr>
            <w:r>
              <w:t>1</w:t>
            </w:r>
            <w:r w:rsidR="00497D42">
              <w:t>040,0</w:t>
            </w:r>
          </w:p>
        </w:tc>
        <w:tc>
          <w:tcPr>
            <w:tcW w:w="883" w:type="dxa"/>
          </w:tcPr>
          <w:p w:rsidR="00CD0762" w:rsidRPr="00CD0762" w:rsidRDefault="008752DC" w:rsidP="00800B3D">
            <w:pPr>
              <w:jc w:val="center"/>
            </w:pPr>
            <w:r>
              <w:t>756,8</w:t>
            </w:r>
          </w:p>
        </w:tc>
        <w:tc>
          <w:tcPr>
            <w:tcW w:w="884" w:type="dxa"/>
          </w:tcPr>
          <w:p w:rsidR="00CD0762" w:rsidRPr="00CD0762" w:rsidRDefault="00871F35" w:rsidP="00800B3D">
            <w:pPr>
              <w:jc w:val="center"/>
            </w:pPr>
            <w:r>
              <w:t>609</w:t>
            </w:r>
            <w:r w:rsidR="008752DC">
              <w:t>,5</w:t>
            </w:r>
          </w:p>
        </w:tc>
        <w:tc>
          <w:tcPr>
            <w:tcW w:w="88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EA3D26" w:rsidRPr="00214DCB" w:rsidTr="00AD5B79">
        <w:trPr>
          <w:trHeight w:val="401"/>
        </w:trPr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rPr>
          <w:trHeight w:val="421"/>
        </w:trPr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78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978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8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3"/>
    </w:tbl>
    <w:p w:rsidR="00D61CB2" w:rsidRPr="00217DCD" w:rsidRDefault="00D61CB2" w:rsidP="00217DCD"/>
    <w:sectPr w:rsidR="00D61CB2" w:rsidRPr="00217DCD" w:rsidSect="00B7193B">
      <w:pgSz w:w="16840" w:h="11907" w:orient="landscape" w:code="9"/>
      <w:pgMar w:top="851" w:right="1134" w:bottom="130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C5" w:rsidRDefault="007E40C5">
      <w:r>
        <w:separator/>
      </w:r>
    </w:p>
  </w:endnote>
  <w:endnote w:type="continuationSeparator" w:id="0">
    <w:p w:rsidR="007E40C5" w:rsidRDefault="007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7582"/>
      <w:docPartObj>
        <w:docPartGallery w:val="Page Numbers (Bottom of Page)"/>
        <w:docPartUnique/>
      </w:docPartObj>
    </w:sdtPr>
    <w:sdtEndPr/>
    <w:sdtContent>
      <w:p w:rsidR="00FE0EBA" w:rsidRDefault="00FE0EB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0EBA" w:rsidRPr="002B3DC9" w:rsidRDefault="00FE0EBA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EBA" w:rsidRDefault="00FE0E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0EBA" w:rsidRDefault="00FE0EB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EBA" w:rsidRDefault="00FE0E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53A0F">
      <w:rPr>
        <w:rStyle w:val="ab"/>
        <w:noProof/>
      </w:rPr>
      <w:t>9</w:t>
    </w:r>
    <w:r>
      <w:rPr>
        <w:rStyle w:val="ab"/>
      </w:rPr>
      <w:fldChar w:fldCharType="end"/>
    </w:r>
  </w:p>
  <w:p w:rsidR="00FE0EBA" w:rsidRPr="00AD5B79" w:rsidRDefault="00FE0EBA" w:rsidP="00217D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C5" w:rsidRDefault="007E40C5">
      <w:r>
        <w:separator/>
      </w:r>
    </w:p>
  </w:footnote>
  <w:footnote w:type="continuationSeparator" w:id="0">
    <w:p w:rsidR="007E40C5" w:rsidRDefault="007E4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67F"/>
    <w:multiLevelType w:val="hybridMultilevel"/>
    <w:tmpl w:val="CC24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689"/>
    <w:multiLevelType w:val="hybridMultilevel"/>
    <w:tmpl w:val="02A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14D"/>
    <w:multiLevelType w:val="hybridMultilevel"/>
    <w:tmpl w:val="D04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E1A16"/>
    <w:multiLevelType w:val="hybridMultilevel"/>
    <w:tmpl w:val="16F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7BB8"/>
    <w:multiLevelType w:val="hybridMultilevel"/>
    <w:tmpl w:val="15DC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0A01C1"/>
    <w:multiLevelType w:val="hybridMultilevel"/>
    <w:tmpl w:val="7F9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8C1723"/>
    <w:multiLevelType w:val="hybridMultilevel"/>
    <w:tmpl w:val="E950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0683D"/>
    <w:multiLevelType w:val="hybridMultilevel"/>
    <w:tmpl w:val="1E3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F7210"/>
    <w:multiLevelType w:val="hybridMultilevel"/>
    <w:tmpl w:val="5FD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51C7"/>
    <w:rsid w:val="00017486"/>
    <w:rsid w:val="00021E2B"/>
    <w:rsid w:val="000265FF"/>
    <w:rsid w:val="00030514"/>
    <w:rsid w:val="00042119"/>
    <w:rsid w:val="00050C68"/>
    <w:rsid w:val="0005372C"/>
    <w:rsid w:val="00053A0F"/>
    <w:rsid w:val="00054D8B"/>
    <w:rsid w:val="000559D5"/>
    <w:rsid w:val="00060F3C"/>
    <w:rsid w:val="000624C4"/>
    <w:rsid w:val="000637BE"/>
    <w:rsid w:val="0006666F"/>
    <w:rsid w:val="00071D2E"/>
    <w:rsid w:val="000808D6"/>
    <w:rsid w:val="000816D0"/>
    <w:rsid w:val="00083A09"/>
    <w:rsid w:val="00086713"/>
    <w:rsid w:val="00086736"/>
    <w:rsid w:val="0008783C"/>
    <w:rsid w:val="00090F06"/>
    <w:rsid w:val="000919C6"/>
    <w:rsid w:val="00091FB6"/>
    <w:rsid w:val="0009745C"/>
    <w:rsid w:val="000A435D"/>
    <w:rsid w:val="000A60D4"/>
    <w:rsid w:val="000A6599"/>
    <w:rsid w:val="000A6715"/>
    <w:rsid w:val="000A726F"/>
    <w:rsid w:val="000B4002"/>
    <w:rsid w:val="000B5B57"/>
    <w:rsid w:val="000B66C7"/>
    <w:rsid w:val="000B725A"/>
    <w:rsid w:val="000B7A79"/>
    <w:rsid w:val="000C0C09"/>
    <w:rsid w:val="000C2D9B"/>
    <w:rsid w:val="000C430D"/>
    <w:rsid w:val="000C5E63"/>
    <w:rsid w:val="000C7CB8"/>
    <w:rsid w:val="000D6708"/>
    <w:rsid w:val="000D6812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2EA9"/>
    <w:rsid w:val="00116BFA"/>
    <w:rsid w:val="00121413"/>
    <w:rsid w:val="00125DE3"/>
    <w:rsid w:val="00130270"/>
    <w:rsid w:val="00130F53"/>
    <w:rsid w:val="001337A3"/>
    <w:rsid w:val="00140ED4"/>
    <w:rsid w:val="00144947"/>
    <w:rsid w:val="00153B21"/>
    <w:rsid w:val="001625E0"/>
    <w:rsid w:val="00163F5E"/>
    <w:rsid w:val="00164DE2"/>
    <w:rsid w:val="00166BD5"/>
    <w:rsid w:val="00172E09"/>
    <w:rsid w:val="00174812"/>
    <w:rsid w:val="00175610"/>
    <w:rsid w:val="00176E1D"/>
    <w:rsid w:val="00177554"/>
    <w:rsid w:val="00180465"/>
    <w:rsid w:val="001833CF"/>
    <w:rsid w:val="00184786"/>
    <w:rsid w:val="0019536E"/>
    <w:rsid w:val="001A4C4C"/>
    <w:rsid w:val="001B0137"/>
    <w:rsid w:val="001B2D1C"/>
    <w:rsid w:val="001B436F"/>
    <w:rsid w:val="001C1D98"/>
    <w:rsid w:val="001C40AC"/>
    <w:rsid w:val="001C4B3D"/>
    <w:rsid w:val="001D2235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1F76CA"/>
    <w:rsid w:val="002114A6"/>
    <w:rsid w:val="00211EEB"/>
    <w:rsid w:val="00213BD3"/>
    <w:rsid w:val="002144FE"/>
    <w:rsid w:val="00214DCB"/>
    <w:rsid w:val="00217DCD"/>
    <w:rsid w:val="00224100"/>
    <w:rsid w:val="002339F9"/>
    <w:rsid w:val="0023498F"/>
    <w:rsid w:val="002447FB"/>
    <w:rsid w:val="00247968"/>
    <w:rsid w:val="002504E8"/>
    <w:rsid w:val="00252B10"/>
    <w:rsid w:val="00254382"/>
    <w:rsid w:val="0026180F"/>
    <w:rsid w:val="00263ADF"/>
    <w:rsid w:val="0027031E"/>
    <w:rsid w:val="0027047D"/>
    <w:rsid w:val="00272513"/>
    <w:rsid w:val="00281A10"/>
    <w:rsid w:val="002826FA"/>
    <w:rsid w:val="002854D4"/>
    <w:rsid w:val="0028703B"/>
    <w:rsid w:val="00287329"/>
    <w:rsid w:val="00292919"/>
    <w:rsid w:val="00296EB9"/>
    <w:rsid w:val="002A2062"/>
    <w:rsid w:val="002A31A1"/>
    <w:rsid w:val="002A6BFE"/>
    <w:rsid w:val="002B06BE"/>
    <w:rsid w:val="002B190F"/>
    <w:rsid w:val="002B34C0"/>
    <w:rsid w:val="002B3DC9"/>
    <w:rsid w:val="002B4883"/>
    <w:rsid w:val="002B6527"/>
    <w:rsid w:val="002B6A57"/>
    <w:rsid w:val="002C135C"/>
    <w:rsid w:val="002C4728"/>
    <w:rsid w:val="002C479F"/>
    <w:rsid w:val="002C5E60"/>
    <w:rsid w:val="002D1BF5"/>
    <w:rsid w:val="002D236C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43AA"/>
    <w:rsid w:val="0037040B"/>
    <w:rsid w:val="00382701"/>
    <w:rsid w:val="003921D8"/>
    <w:rsid w:val="003A09B9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D42DE"/>
    <w:rsid w:val="003D6E36"/>
    <w:rsid w:val="003E6E9F"/>
    <w:rsid w:val="003E7142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5061"/>
    <w:rsid w:val="004252FD"/>
    <w:rsid w:val="0043686A"/>
    <w:rsid w:val="00437CCB"/>
    <w:rsid w:val="00437E5E"/>
    <w:rsid w:val="00441069"/>
    <w:rsid w:val="00444636"/>
    <w:rsid w:val="00444BEE"/>
    <w:rsid w:val="00445576"/>
    <w:rsid w:val="004537E4"/>
    <w:rsid w:val="00453869"/>
    <w:rsid w:val="00461091"/>
    <w:rsid w:val="0046114F"/>
    <w:rsid w:val="00462938"/>
    <w:rsid w:val="00466113"/>
    <w:rsid w:val="00467B53"/>
    <w:rsid w:val="004711EC"/>
    <w:rsid w:val="0047127A"/>
    <w:rsid w:val="00471EAE"/>
    <w:rsid w:val="00472D72"/>
    <w:rsid w:val="00480BC7"/>
    <w:rsid w:val="004871AA"/>
    <w:rsid w:val="004922AC"/>
    <w:rsid w:val="0049412B"/>
    <w:rsid w:val="00497D42"/>
    <w:rsid w:val="004B67C0"/>
    <w:rsid w:val="004B6A5C"/>
    <w:rsid w:val="004C1D38"/>
    <w:rsid w:val="004C53FA"/>
    <w:rsid w:val="004D4236"/>
    <w:rsid w:val="004D72BF"/>
    <w:rsid w:val="004D786E"/>
    <w:rsid w:val="004D7C93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58C2"/>
    <w:rsid w:val="005A7F3B"/>
    <w:rsid w:val="005B0984"/>
    <w:rsid w:val="005B1F9F"/>
    <w:rsid w:val="005B264C"/>
    <w:rsid w:val="005B4321"/>
    <w:rsid w:val="005B6BC5"/>
    <w:rsid w:val="005C065A"/>
    <w:rsid w:val="005C5FF3"/>
    <w:rsid w:val="005D275E"/>
    <w:rsid w:val="005E337A"/>
    <w:rsid w:val="005E49AB"/>
    <w:rsid w:val="005E523B"/>
    <w:rsid w:val="005E7676"/>
    <w:rsid w:val="005F18E5"/>
    <w:rsid w:val="005F1AAE"/>
    <w:rsid w:val="005F450B"/>
    <w:rsid w:val="005F4520"/>
    <w:rsid w:val="005F551A"/>
    <w:rsid w:val="005F67D3"/>
    <w:rsid w:val="00601144"/>
    <w:rsid w:val="00601B5E"/>
    <w:rsid w:val="00604CDE"/>
    <w:rsid w:val="0060532B"/>
    <w:rsid w:val="00605C7A"/>
    <w:rsid w:val="00606637"/>
    <w:rsid w:val="00611679"/>
    <w:rsid w:val="00612761"/>
    <w:rsid w:val="00612FB7"/>
    <w:rsid w:val="00613D7D"/>
    <w:rsid w:val="00614E71"/>
    <w:rsid w:val="00615247"/>
    <w:rsid w:val="00621B37"/>
    <w:rsid w:val="006229F1"/>
    <w:rsid w:val="00623441"/>
    <w:rsid w:val="00626CB3"/>
    <w:rsid w:val="006312D0"/>
    <w:rsid w:val="00642955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39FE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2C66"/>
    <w:rsid w:val="006C7014"/>
    <w:rsid w:val="006D2A71"/>
    <w:rsid w:val="006D35A2"/>
    <w:rsid w:val="006D72A7"/>
    <w:rsid w:val="006E3051"/>
    <w:rsid w:val="006F1938"/>
    <w:rsid w:val="006F4678"/>
    <w:rsid w:val="006F522A"/>
    <w:rsid w:val="006F5788"/>
    <w:rsid w:val="007023C5"/>
    <w:rsid w:val="00702ACB"/>
    <w:rsid w:val="007042FE"/>
    <w:rsid w:val="0070531F"/>
    <w:rsid w:val="0070691F"/>
    <w:rsid w:val="00710757"/>
    <w:rsid w:val="007120F8"/>
    <w:rsid w:val="00713391"/>
    <w:rsid w:val="007133AD"/>
    <w:rsid w:val="007137BF"/>
    <w:rsid w:val="007169AE"/>
    <w:rsid w:val="007219F0"/>
    <w:rsid w:val="00721A0B"/>
    <w:rsid w:val="00723CAF"/>
    <w:rsid w:val="00732442"/>
    <w:rsid w:val="00732795"/>
    <w:rsid w:val="007364F6"/>
    <w:rsid w:val="00740953"/>
    <w:rsid w:val="00740EE8"/>
    <w:rsid w:val="00744A7D"/>
    <w:rsid w:val="00745727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87F15"/>
    <w:rsid w:val="007909AD"/>
    <w:rsid w:val="00791D8C"/>
    <w:rsid w:val="007936ED"/>
    <w:rsid w:val="00795FFF"/>
    <w:rsid w:val="007960B0"/>
    <w:rsid w:val="00797DEC"/>
    <w:rsid w:val="007A1911"/>
    <w:rsid w:val="007A333A"/>
    <w:rsid w:val="007A5AF3"/>
    <w:rsid w:val="007A5D11"/>
    <w:rsid w:val="007B17E7"/>
    <w:rsid w:val="007B3E6F"/>
    <w:rsid w:val="007B5DBC"/>
    <w:rsid w:val="007B6388"/>
    <w:rsid w:val="007B64B6"/>
    <w:rsid w:val="007C0A5F"/>
    <w:rsid w:val="007C33B9"/>
    <w:rsid w:val="007D3853"/>
    <w:rsid w:val="007D435B"/>
    <w:rsid w:val="007D45D2"/>
    <w:rsid w:val="007D782F"/>
    <w:rsid w:val="007E2B6C"/>
    <w:rsid w:val="007E40C5"/>
    <w:rsid w:val="007E6689"/>
    <w:rsid w:val="007F105D"/>
    <w:rsid w:val="007F255D"/>
    <w:rsid w:val="007F5EA6"/>
    <w:rsid w:val="007F6E68"/>
    <w:rsid w:val="007F7A91"/>
    <w:rsid w:val="00800135"/>
    <w:rsid w:val="00800B3D"/>
    <w:rsid w:val="00803F3C"/>
    <w:rsid w:val="00804CFE"/>
    <w:rsid w:val="00810B5C"/>
    <w:rsid w:val="00811135"/>
    <w:rsid w:val="00811C94"/>
    <w:rsid w:val="00811CF1"/>
    <w:rsid w:val="00812991"/>
    <w:rsid w:val="008151F0"/>
    <w:rsid w:val="00830EF4"/>
    <w:rsid w:val="0083102A"/>
    <w:rsid w:val="00842BF2"/>
    <w:rsid w:val="008438D7"/>
    <w:rsid w:val="008569F6"/>
    <w:rsid w:val="008570A2"/>
    <w:rsid w:val="00860612"/>
    <w:rsid w:val="00860E5A"/>
    <w:rsid w:val="00867AB6"/>
    <w:rsid w:val="00870E58"/>
    <w:rsid w:val="00871F35"/>
    <w:rsid w:val="00873CFE"/>
    <w:rsid w:val="00873F49"/>
    <w:rsid w:val="008752DC"/>
    <w:rsid w:val="008758A5"/>
    <w:rsid w:val="00884908"/>
    <w:rsid w:val="00885DF3"/>
    <w:rsid w:val="008A26EE"/>
    <w:rsid w:val="008A49C5"/>
    <w:rsid w:val="008B185B"/>
    <w:rsid w:val="008B6AD3"/>
    <w:rsid w:val="008C2AA1"/>
    <w:rsid w:val="008C3AF8"/>
    <w:rsid w:val="008C5EEF"/>
    <w:rsid w:val="008C7BFF"/>
    <w:rsid w:val="008C7C60"/>
    <w:rsid w:val="008D514E"/>
    <w:rsid w:val="008E2A01"/>
    <w:rsid w:val="008E304C"/>
    <w:rsid w:val="008F3FFA"/>
    <w:rsid w:val="008F48D6"/>
    <w:rsid w:val="008F535F"/>
    <w:rsid w:val="008F5E43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E3F"/>
    <w:rsid w:val="00961073"/>
    <w:rsid w:val="00965A19"/>
    <w:rsid w:val="00967157"/>
    <w:rsid w:val="00973609"/>
    <w:rsid w:val="00973FDE"/>
    <w:rsid w:val="009746F3"/>
    <w:rsid w:val="00976437"/>
    <w:rsid w:val="00976535"/>
    <w:rsid w:val="00977B4D"/>
    <w:rsid w:val="009851F0"/>
    <w:rsid w:val="00985A10"/>
    <w:rsid w:val="00990E08"/>
    <w:rsid w:val="00996919"/>
    <w:rsid w:val="009A3B80"/>
    <w:rsid w:val="009A5437"/>
    <w:rsid w:val="009A777E"/>
    <w:rsid w:val="009B4E00"/>
    <w:rsid w:val="009C6C0F"/>
    <w:rsid w:val="009D04FD"/>
    <w:rsid w:val="009D31EE"/>
    <w:rsid w:val="009D3393"/>
    <w:rsid w:val="009D576F"/>
    <w:rsid w:val="009D664E"/>
    <w:rsid w:val="009D78BF"/>
    <w:rsid w:val="009D7A30"/>
    <w:rsid w:val="009E1D94"/>
    <w:rsid w:val="009E3B00"/>
    <w:rsid w:val="009E4944"/>
    <w:rsid w:val="009F791F"/>
    <w:rsid w:val="00A061D7"/>
    <w:rsid w:val="00A15ED7"/>
    <w:rsid w:val="00A1638D"/>
    <w:rsid w:val="00A23DD3"/>
    <w:rsid w:val="00A26E0A"/>
    <w:rsid w:val="00A30E81"/>
    <w:rsid w:val="00A34804"/>
    <w:rsid w:val="00A374B8"/>
    <w:rsid w:val="00A45E2F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5F1C"/>
    <w:rsid w:val="00AA4938"/>
    <w:rsid w:val="00AA692C"/>
    <w:rsid w:val="00AB015C"/>
    <w:rsid w:val="00AB434F"/>
    <w:rsid w:val="00AB4D2F"/>
    <w:rsid w:val="00AD0AA5"/>
    <w:rsid w:val="00AD293B"/>
    <w:rsid w:val="00AD5B79"/>
    <w:rsid w:val="00AD62B4"/>
    <w:rsid w:val="00AE1818"/>
    <w:rsid w:val="00AE1970"/>
    <w:rsid w:val="00AE22A5"/>
    <w:rsid w:val="00AE2601"/>
    <w:rsid w:val="00AE2D49"/>
    <w:rsid w:val="00AE2FD7"/>
    <w:rsid w:val="00AF0C2C"/>
    <w:rsid w:val="00AF32CC"/>
    <w:rsid w:val="00AF4012"/>
    <w:rsid w:val="00AF5EBB"/>
    <w:rsid w:val="00B008A7"/>
    <w:rsid w:val="00B00ABF"/>
    <w:rsid w:val="00B05C17"/>
    <w:rsid w:val="00B05CDC"/>
    <w:rsid w:val="00B111AD"/>
    <w:rsid w:val="00B11797"/>
    <w:rsid w:val="00B12194"/>
    <w:rsid w:val="00B13D29"/>
    <w:rsid w:val="00B16187"/>
    <w:rsid w:val="00B22F6A"/>
    <w:rsid w:val="00B31114"/>
    <w:rsid w:val="00B31D98"/>
    <w:rsid w:val="00B34316"/>
    <w:rsid w:val="00B35935"/>
    <w:rsid w:val="00B366BE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193B"/>
    <w:rsid w:val="00B72D61"/>
    <w:rsid w:val="00B76646"/>
    <w:rsid w:val="00B80D60"/>
    <w:rsid w:val="00B821D1"/>
    <w:rsid w:val="00B8231A"/>
    <w:rsid w:val="00B84709"/>
    <w:rsid w:val="00B90855"/>
    <w:rsid w:val="00B97517"/>
    <w:rsid w:val="00BA0C68"/>
    <w:rsid w:val="00BA3EB1"/>
    <w:rsid w:val="00BA4CA0"/>
    <w:rsid w:val="00BA515F"/>
    <w:rsid w:val="00BA547A"/>
    <w:rsid w:val="00BA5D10"/>
    <w:rsid w:val="00BB55C0"/>
    <w:rsid w:val="00BB76A8"/>
    <w:rsid w:val="00BB79D0"/>
    <w:rsid w:val="00BC0920"/>
    <w:rsid w:val="00BC458E"/>
    <w:rsid w:val="00BD45E5"/>
    <w:rsid w:val="00BD7190"/>
    <w:rsid w:val="00BE145C"/>
    <w:rsid w:val="00BE235D"/>
    <w:rsid w:val="00BE78E4"/>
    <w:rsid w:val="00BF32BB"/>
    <w:rsid w:val="00BF3433"/>
    <w:rsid w:val="00BF38A2"/>
    <w:rsid w:val="00BF39F0"/>
    <w:rsid w:val="00BF433C"/>
    <w:rsid w:val="00BF73AB"/>
    <w:rsid w:val="00C064E2"/>
    <w:rsid w:val="00C06EC7"/>
    <w:rsid w:val="00C11FDF"/>
    <w:rsid w:val="00C1234A"/>
    <w:rsid w:val="00C147DB"/>
    <w:rsid w:val="00C24928"/>
    <w:rsid w:val="00C26487"/>
    <w:rsid w:val="00C2735A"/>
    <w:rsid w:val="00C34212"/>
    <w:rsid w:val="00C35563"/>
    <w:rsid w:val="00C40844"/>
    <w:rsid w:val="00C47226"/>
    <w:rsid w:val="00C5655E"/>
    <w:rsid w:val="00C572C4"/>
    <w:rsid w:val="00C57D92"/>
    <w:rsid w:val="00C62FD9"/>
    <w:rsid w:val="00C636AB"/>
    <w:rsid w:val="00C64EC3"/>
    <w:rsid w:val="00C712CE"/>
    <w:rsid w:val="00C731BB"/>
    <w:rsid w:val="00C81919"/>
    <w:rsid w:val="00C82107"/>
    <w:rsid w:val="00C84722"/>
    <w:rsid w:val="00C86B1A"/>
    <w:rsid w:val="00C87047"/>
    <w:rsid w:val="00C979AC"/>
    <w:rsid w:val="00CA151C"/>
    <w:rsid w:val="00CA3AE7"/>
    <w:rsid w:val="00CA42FD"/>
    <w:rsid w:val="00CA4526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62"/>
    <w:rsid w:val="00CD077D"/>
    <w:rsid w:val="00CD693B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0777E"/>
    <w:rsid w:val="00D10400"/>
    <w:rsid w:val="00D12A2B"/>
    <w:rsid w:val="00D13E83"/>
    <w:rsid w:val="00D178BD"/>
    <w:rsid w:val="00D22675"/>
    <w:rsid w:val="00D30B14"/>
    <w:rsid w:val="00D31F16"/>
    <w:rsid w:val="00D3709B"/>
    <w:rsid w:val="00D419A9"/>
    <w:rsid w:val="00D41E25"/>
    <w:rsid w:val="00D469F1"/>
    <w:rsid w:val="00D5473C"/>
    <w:rsid w:val="00D55C74"/>
    <w:rsid w:val="00D61A12"/>
    <w:rsid w:val="00D61CB2"/>
    <w:rsid w:val="00D654E3"/>
    <w:rsid w:val="00D6761C"/>
    <w:rsid w:val="00D700AA"/>
    <w:rsid w:val="00D73323"/>
    <w:rsid w:val="00D769D4"/>
    <w:rsid w:val="00D7711C"/>
    <w:rsid w:val="00D80024"/>
    <w:rsid w:val="00D82A5A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2A94"/>
    <w:rsid w:val="00DE50C1"/>
    <w:rsid w:val="00E014CE"/>
    <w:rsid w:val="00E03783"/>
    <w:rsid w:val="00E04378"/>
    <w:rsid w:val="00E138E0"/>
    <w:rsid w:val="00E3132E"/>
    <w:rsid w:val="00E36EA0"/>
    <w:rsid w:val="00E42DBB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6E2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181D"/>
    <w:rsid w:val="00EA3925"/>
    <w:rsid w:val="00EA3D26"/>
    <w:rsid w:val="00EB0493"/>
    <w:rsid w:val="00EB0B41"/>
    <w:rsid w:val="00EB12D2"/>
    <w:rsid w:val="00EB251E"/>
    <w:rsid w:val="00EB3AB0"/>
    <w:rsid w:val="00EB7157"/>
    <w:rsid w:val="00EC04CA"/>
    <w:rsid w:val="00EC25CC"/>
    <w:rsid w:val="00EC2BF1"/>
    <w:rsid w:val="00EC40AD"/>
    <w:rsid w:val="00EC5D7D"/>
    <w:rsid w:val="00EC71E1"/>
    <w:rsid w:val="00ED1E8A"/>
    <w:rsid w:val="00ED3085"/>
    <w:rsid w:val="00ED666A"/>
    <w:rsid w:val="00ED714E"/>
    <w:rsid w:val="00ED72D3"/>
    <w:rsid w:val="00EE7BD5"/>
    <w:rsid w:val="00EE7E5F"/>
    <w:rsid w:val="00EF14CF"/>
    <w:rsid w:val="00EF29AB"/>
    <w:rsid w:val="00EF56AF"/>
    <w:rsid w:val="00F011A5"/>
    <w:rsid w:val="00F02C40"/>
    <w:rsid w:val="00F06220"/>
    <w:rsid w:val="00F15CBA"/>
    <w:rsid w:val="00F17145"/>
    <w:rsid w:val="00F17756"/>
    <w:rsid w:val="00F208E3"/>
    <w:rsid w:val="00F22E89"/>
    <w:rsid w:val="00F24917"/>
    <w:rsid w:val="00F30D40"/>
    <w:rsid w:val="00F3429C"/>
    <w:rsid w:val="00F404A5"/>
    <w:rsid w:val="00F410DF"/>
    <w:rsid w:val="00F43D2F"/>
    <w:rsid w:val="00F464F4"/>
    <w:rsid w:val="00F47F45"/>
    <w:rsid w:val="00F57745"/>
    <w:rsid w:val="00F57A77"/>
    <w:rsid w:val="00F57EBA"/>
    <w:rsid w:val="00F60DE4"/>
    <w:rsid w:val="00F628F8"/>
    <w:rsid w:val="00F765EB"/>
    <w:rsid w:val="00F777D5"/>
    <w:rsid w:val="00F8091E"/>
    <w:rsid w:val="00F8225E"/>
    <w:rsid w:val="00F84ECC"/>
    <w:rsid w:val="00F86418"/>
    <w:rsid w:val="00F866E5"/>
    <w:rsid w:val="00F870B5"/>
    <w:rsid w:val="00F9297B"/>
    <w:rsid w:val="00F96EF5"/>
    <w:rsid w:val="00F97BF9"/>
    <w:rsid w:val="00FA6611"/>
    <w:rsid w:val="00FA6B6F"/>
    <w:rsid w:val="00FC0D39"/>
    <w:rsid w:val="00FC13D5"/>
    <w:rsid w:val="00FC1DBF"/>
    <w:rsid w:val="00FC37BC"/>
    <w:rsid w:val="00FD0081"/>
    <w:rsid w:val="00FD0D57"/>
    <w:rsid w:val="00FD1493"/>
    <w:rsid w:val="00FD216A"/>
    <w:rsid w:val="00FD3296"/>
    <w:rsid w:val="00FD350A"/>
    <w:rsid w:val="00FD5399"/>
    <w:rsid w:val="00FD5609"/>
    <w:rsid w:val="00FE09B4"/>
    <w:rsid w:val="00FE0EBA"/>
    <w:rsid w:val="00FE44D3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58AE9-38E1-4D84-82E6-DA85CE88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642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90969-C982-48F4-8DA8-1286A4E4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481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9286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66</cp:revision>
  <cp:lastPrinted>2022-04-19T08:11:00Z</cp:lastPrinted>
  <dcterms:created xsi:type="dcterms:W3CDTF">2018-10-17T09:58:00Z</dcterms:created>
  <dcterms:modified xsi:type="dcterms:W3CDTF">2022-04-19T08:11:00Z</dcterms:modified>
</cp:coreProperties>
</file>