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5D" w:rsidRDefault="00B7636E" w:rsidP="00E62FF0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АДМИНИСТРАЦИЯ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БОЛДЫРЕВСКОГО СЕЛЬСКОГО ПОСЕЛЕНИЯ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РОДИОНОВО-НЕСВЕТАЙСКИЙ РАЙОН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РОСТОВСКАЯ ОБЛАСТЬ</w:t>
      </w:r>
    </w:p>
    <w:p w:rsidR="00BE235D" w:rsidRPr="00037280" w:rsidRDefault="00BE235D" w:rsidP="00BE235D">
      <w:pPr>
        <w:jc w:val="center"/>
        <w:outlineLvl w:val="0"/>
        <w:rPr>
          <w:b/>
          <w:bCs/>
          <w:sz w:val="28"/>
          <w:szCs w:val="28"/>
        </w:rPr>
      </w:pPr>
      <w:r w:rsidRPr="00037280">
        <w:rPr>
          <w:b/>
          <w:bCs/>
          <w:sz w:val="28"/>
          <w:szCs w:val="28"/>
        </w:rPr>
        <w:t>РОССИЙСКАЯ ФЕДЕРАЦИЯ</w:t>
      </w: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sz w:val="28"/>
          <w:szCs w:val="28"/>
        </w:rPr>
      </w:pPr>
    </w:p>
    <w:p w:rsidR="00BE235D" w:rsidRPr="00037280" w:rsidRDefault="00BE235D" w:rsidP="00BE235D">
      <w:pPr>
        <w:tabs>
          <w:tab w:val="left" w:pos="6096"/>
        </w:tabs>
        <w:ind w:left="360"/>
        <w:jc w:val="center"/>
        <w:rPr>
          <w:b/>
          <w:sz w:val="28"/>
          <w:szCs w:val="28"/>
        </w:rPr>
      </w:pPr>
      <w:r w:rsidRPr="00037280">
        <w:rPr>
          <w:b/>
          <w:sz w:val="28"/>
          <w:szCs w:val="28"/>
        </w:rPr>
        <w:t>ПОСТАНОВЛЕНИЕ</w:t>
      </w:r>
    </w:p>
    <w:p w:rsidR="00BE235D" w:rsidRDefault="00BE235D" w:rsidP="00BE235D">
      <w:pPr>
        <w:tabs>
          <w:tab w:val="left" w:pos="6096"/>
        </w:tabs>
        <w:ind w:left="360"/>
        <w:rPr>
          <w:szCs w:val="28"/>
        </w:rPr>
      </w:pPr>
    </w:p>
    <w:p w:rsidR="00BE235D" w:rsidRPr="00037280" w:rsidRDefault="00866EB8" w:rsidP="00BE235D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EE7E5F">
        <w:rPr>
          <w:bCs/>
          <w:sz w:val="28"/>
          <w:szCs w:val="28"/>
        </w:rPr>
        <w:t>202</w:t>
      </w:r>
      <w:r w:rsidR="00B7636E">
        <w:rPr>
          <w:bCs/>
          <w:sz w:val="28"/>
          <w:szCs w:val="28"/>
        </w:rPr>
        <w:t>4</w:t>
      </w:r>
      <w:r w:rsidR="00BE235D" w:rsidRPr="00037280">
        <w:rPr>
          <w:bCs/>
          <w:sz w:val="28"/>
          <w:szCs w:val="28"/>
        </w:rPr>
        <w:t xml:space="preserve">                                           № </w:t>
      </w:r>
      <w:r>
        <w:rPr>
          <w:bCs/>
          <w:sz w:val="28"/>
          <w:szCs w:val="28"/>
        </w:rPr>
        <w:t>24</w:t>
      </w:r>
      <w:r w:rsidR="00BE235D" w:rsidRPr="00037280">
        <w:rPr>
          <w:bCs/>
          <w:sz w:val="28"/>
          <w:szCs w:val="28"/>
        </w:rPr>
        <w:t xml:space="preserve">                         346598, х. Болдыревка</w:t>
      </w:r>
    </w:p>
    <w:p w:rsidR="00BE235D" w:rsidRPr="007062E4" w:rsidRDefault="00BE235D" w:rsidP="00BE235D">
      <w:pPr>
        <w:jc w:val="center"/>
        <w:rPr>
          <w:sz w:val="28"/>
          <w:szCs w:val="28"/>
        </w:rPr>
      </w:pPr>
    </w:p>
    <w:p w:rsidR="00BE235D" w:rsidRDefault="00642955" w:rsidP="00BE235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31.10.2018 № 122</w:t>
      </w:r>
    </w:p>
    <w:p w:rsidR="00642955" w:rsidRDefault="00642955" w:rsidP="00BE235D">
      <w:pPr>
        <w:suppressAutoHyphens/>
        <w:jc w:val="center"/>
        <w:rPr>
          <w:sz w:val="28"/>
          <w:szCs w:val="28"/>
        </w:rPr>
      </w:pP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062E4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7062E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Pr="007062E4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</w:t>
      </w:r>
      <w:r w:rsidRPr="007062E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112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="00642955">
        <w:rPr>
          <w:bCs/>
          <w:sz w:val="28"/>
          <w:szCs w:val="28"/>
        </w:rPr>
        <w:t xml:space="preserve"> Администрация Болдыревского сельского поселения</w:t>
      </w:r>
    </w:p>
    <w:p w:rsidR="00BE235D" w:rsidRDefault="00BE235D" w:rsidP="00BE235D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E235D" w:rsidRPr="00F011A5" w:rsidRDefault="00BE235D" w:rsidP="00BE235D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ПОСТАНАВЛЯ</w:t>
      </w:r>
      <w:r w:rsidR="00642955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BE235D" w:rsidRPr="00956356" w:rsidRDefault="00BE235D" w:rsidP="00BE235D">
      <w:pPr>
        <w:suppressAutoHyphens/>
        <w:rPr>
          <w:sz w:val="28"/>
          <w:szCs w:val="28"/>
        </w:rPr>
      </w:pPr>
    </w:p>
    <w:p w:rsidR="00BE235D" w:rsidRDefault="00642955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Болдыревского сельского поселения от 31.10.2018 № 122 «Об утверждении муниципальной программы</w:t>
      </w:r>
      <w:r w:rsidR="00BE235D">
        <w:rPr>
          <w:sz w:val="28"/>
          <w:szCs w:val="28"/>
        </w:rPr>
        <w:t xml:space="preserve"> Болдыревского сельского поселения</w:t>
      </w:r>
      <w:r w:rsidR="00BE235D" w:rsidRPr="00F011A5">
        <w:rPr>
          <w:sz w:val="28"/>
          <w:szCs w:val="28"/>
        </w:rPr>
        <w:t xml:space="preserve"> «</w:t>
      </w:r>
      <w:r w:rsidR="00BE235D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BE235D" w:rsidRPr="00F011A5">
        <w:rPr>
          <w:sz w:val="28"/>
          <w:szCs w:val="28"/>
        </w:rPr>
        <w:t>»</w:t>
      </w:r>
      <w:r w:rsidR="00BE2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</w:t>
      </w:r>
      <w:r w:rsidR="00BE235D">
        <w:rPr>
          <w:sz w:val="28"/>
          <w:szCs w:val="28"/>
        </w:rPr>
        <w:t>согласно приложению.</w:t>
      </w:r>
    </w:p>
    <w:p w:rsidR="00BE235D" w:rsidRPr="009674CA" w:rsidRDefault="00BE235D" w:rsidP="00BE235D">
      <w:pPr>
        <w:pStyle w:val="af9"/>
        <w:numPr>
          <w:ilvl w:val="0"/>
          <w:numId w:val="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D3393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F011A5">
        <w:rPr>
          <w:sz w:val="28"/>
          <w:szCs w:val="28"/>
        </w:rPr>
        <w:t xml:space="preserve">подлежит размещению на официальном сайте Администрации </w:t>
      </w:r>
      <w:r>
        <w:rPr>
          <w:sz w:val="28"/>
          <w:szCs w:val="28"/>
        </w:rPr>
        <w:t>Болдыревского сельского поселения</w:t>
      </w:r>
      <w:r w:rsidRPr="00F011A5">
        <w:rPr>
          <w:sz w:val="28"/>
          <w:szCs w:val="28"/>
        </w:rPr>
        <w:t>.</w:t>
      </w:r>
    </w:p>
    <w:p w:rsidR="00BE235D" w:rsidRPr="00037280" w:rsidRDefault="00BE235D" w:rsidP="00BE235D">
      <w:pPr>
        <w:pStyle w:val="af9"/>
        <w:numPr>
          <w:ilvl w:val="0"/>
          <w:numId w:val="9"/>
        </w:numPr>
        <w:suppressAutoHyphens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037280">
        <w:rPr>
          <w:sz w:val="28"/>
          <w:szCs w:val="28"/>
        </w:rPr>
        <w:t>Контроль за выполнением</w:t>
      </w:r>
      <w:r w:rsidR="00642955">
        <w:rPr>
          <w:sz w:val="28"/>
          <w:szCs w:val="28"/>
        </w:rPr>
        <w:t xml:space="preserve"> данного</w:t>
      </w:r>
      <w:r w:rsidRPr="00037280">
        <w:rPr>
          <w:sz w:val="28"/>
          <w:szCs w:val="28"/>
        </w:rPr>
        <w:t xml:space="preserve"> постановления</w:t>
      </w:r>
      <w:r w:rsidR="000B7A79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0B7A79" w:rsidRDefault="000B7A79" w:rsidP="00BE235D">
      <w:pPr>
        <w:pStyle w:val="af9"/>
        <w:suppressAutoHyphens/>
        <w:rPr>
          <w:sz w:val="28"/>
        </w:rPr>
      </w:pPr>
    </w:p>
    <w:p w:rsidR="00642955" w:rsidRDefault="00642955" w:rsidP="00BE235D">
      <w:pPr>
        <w:pStyle w:val="af9"/>
        <w:suppressAutoHyphens/>
        <w:rPr>
          <w:sz w:val="28"/>
        </w:rPr>
      </w:pPr>
    </w:p>
    <w:p w:rsidR="00BE235D" w:rsidRDefault="00BE235D" w:rsidP="00BE235D">
      <w:pPr>
        <w:pStyle w:val="af9"/>
        <w:suppressAutoHyphens/>
        <w:rPr>
          <w:sz w:val="28"/>
        </w:rPr>
      </w:pPr>
      <w:r w:rsidRPr="009674CA">
        <w:rPr>
          <w:sz w:val="28"/>
        </w:rPr>
        <w:t>Глав</w:t>
      </w:r>
      <w:r w:rsidR="00FD216A">
        <w:rPr>
          <w:sz w:val="28"/>
        </w:rPr>
        <w:t>а</w:t>
      </w:r>
      <w:r w:rsidRPr="009674CA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BE235D" w:rsidRPr="00CB6DD0" w:rsidRDefault="00BE235D" w:rsidP="00BE235D">
      <w:pPr>
        <w:pStyle w:val="af9"/>
        <w:suppressAutoHyphens/>
        <w:rPr>
          <w:sz w:val="28"/>
        </w:rPr>
      </w:pPr>
      <w:r>
        <w:rPr>
          <w:sz w:val="28"/>
        </w:rPr>
        <w:t>Болдыревского сельского поселения</w:t>
      </w:r>
      <w:r w:rsidR="00EE7E5F">
        <w:rPr>
          <w:sz w:val="28"/>
        </w:rPr>
        <w:t xml:space="preserve">                     </w:t>
      </w:r>
      <w:r w:rsidRPr="009674CA">
        <w:rPr>
          <w:sz w:val="28"/>
        </w:rPr>
        <w:tab/>
      </w:r>
      <w:r w:rsidR="00FD216A">
        <w:rPr>
          <w:sz w:val="28"/>
        </w:rPr>
        <w:t xml:space="preserve">          А.П.Гризодуб</w:t>
      </w:r>
    </w:p>
    <w:p w:rsidR="00BE235D" w:rsidRDefault="00BE235D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642955" w:rsidRDefault="00642955" w:rsidP="00BE235D">
      <w:pPr>
        <w:pStyle w:val="af9"/>
        <w:suppressAutoHyphens/>
      </w:pPr>
    </w:p>
    <w:p w:rsidR="00BE235D" w:rsidRPr="008C7C60" w:rsidRDefault="00BE235D" w:rsidP="00BE235D">
      <w:pPr>
        <w:pStyle w:val="af9"/>
        <w:suppressAutoHyphens/>
      </w:pPr>
      <w:r w:rsidRPr="008C7C60">
        <w:t xml:space="preserve">Постановление вносит </w:t>
      </w:r>
    </w:p>
    <w:p w:rsidR="00BE235D" w:rsidRPr="008C7C60" w:rsidRDefault="00BE235D" w:rsidP="00BE235D">
      <w:pPr>
        <w:pStyle w:val="af9"/>
        <w:suppressAutoHyphens/>
      </w:pPr>
      <w:r>
        <w:t>сектор экономики и финансов</w:t>
      </w:r>
    </w:p>
    <w:p w:rsidR="00642955" w:rsidRPr="00107D7D" w:rsidRDefault="00642955" w:rsidP="00642955">
      <w:pPr>
        <w:pageBreakBefore/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lastRenderedPageBreak/>
        <w:t>Приложение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к постановлению Администрации 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>Болдыревского сельского поселения</w:t>
      </w:r>
    </w:p>
    <w:p w:rsidR="00642955" w:rsidRPr="00107D7D" w:rsidRDefault="00642955" w:rsidP="00642955">
      <w:pPr>
        <w:ind w:left="6237"/>
        <w:rPr>
          <w:kern w:val="2"/>
          <w:sz w:val="28"/>
          <w:szCs w:val="28"/>
        </w:rPr>
      </w:pPr>
      <w:r w:rsidRPr="00107D7D">
        <w:rPr>
          <w:kern w:val="2"/>
          <w:sz w:val="28"/>
          <w:szCs w:val="28"/>
        </w:rPr>
        <w:t xml:space="preserve">от </w:t>
      </w:r>
      <w:r w:rsidR="00866EB8">
        <w:rPr>
          <w:kern w:val="2"/>
          <w:sz w:val="28"/>
          <w:szCs w:val="28"/>
        </w:rPr>
        <w:t>27.02.</w:t>
      </w:r>
      <w:r w:rsidRPr="00107D7D">
        <w:rPr>
          <w:kern w:val="2"/>
          <w:sz w:val="28"/>
          <w:szCs w:val="28"/>
        </w:rPr>
        <w:t>20</w:t>
      </w:r>
      <w:r w:rsidR="00EE7E5F">
        <w:rPr>
          <w:kern w:val="2"/>
          <w:sz w:val="28"/>
          <w:szCs w:val="28"/>
        </w:rPr>
        <w:t>2</w:t>
      </w:r>
      <w:r w:rsidR="00B7636E">
        <w:rPr>
          <w:kern w:val="2"/>
          <w:sz w:val="28"/>
          <w:szCs w:val="28"/>
        </w:rPr>
        <w:t>4</w:t>
      </w:r>
      <w:r w:rsidRPr="00107D7D">
        <w:rPr>
          <w:kern w:val="2"/>
          <w:sz w:val="28"/>
          <w:szCs w:val="28"/>
        </w:rPr>
        <w:t xml:space="preserve"> № </w:t>
      </w:r>
      <w:r w:rsidR="00866EB8">
        <w:rPr>
          <w:kern w:val="2"/>
          <w:sz w:val="28"/>
          <w:szCs w:val="28"/>
        </w:rPr>
        <w:t>24</w:t>
      </w:r>
    </w:p>
    <w:p w:rsidR="00642955" w:rsidRPr="009000DB" w:rsidRDefault="00642955" w:rsidP="006429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642955" w:rsidRDefault="00642955" w:rsidP="006429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вносимые в приложение к постановлению Администрации Болдыревского сельского поселения от 31.10.2018 № 122 "Об утверждении муниципальной программы Болдыревского сельского поселения "Обеспечение качественными жилищно-коммунальными услугами населения Болдыревского сельского поселения"</w:t>
      </w:r>
    </w:p>
    <w:p w:rsidR="00642955" w:rsidRDefault="00642955" w:rsidP="00642955">
      <w:pPr>
        <w:rPr>
          <w:sz w:val="28"/>
          <w:szCs w:val="28"/>
        </w:rPr>
      </w:pPr>
    </w:p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Подраздел "Ресурсное обеспечение муниципальной программы раздела  "Паспорт </w:t>
      </w:r>
      <w:r>
        <w:rPr>
          <w:kern w:val="2"/>
          <w:sz w:val="28"/>
          <w:szCs w:val="28"/>
        </w:rPr>
        <w:t>муниципальной</w:t>
      </w:r>
      <w:r w:rsidRPr="00D563D9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сельского поселения </w:t>
      </w:r>
      <w:r w:rsidRPr="00D563D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649" w:type="pct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8"/>
        <w:gridCol w:w="5650"/>
      </w:tblGrid>
      <w:tr w:rsidR="00642955" w:rsidRPr="007A0926" w:rsidTr="00642955">
        <w:trPr>
          <w:trHeight w:val="2711"/>
        </w:trPr>
        <w:tc>
          <w:tcPr>
            <w:tcW w:w="388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" </w:t>
            </w:r>
            <w:r w:rsidRPr="009840E3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9840E3">
              <w:rPr>
                <w:color w:val="000000"/>
                <w:sz w:val="28"/>
                <w:szCs w:val="28"/>
              </w:rPr>
              <w:t>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7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9840E3">
              <w:rPr>
                <w:color w:val="000000"/>
                <w:sz w:val="28"/>
                <w:szCs w:val="28"/>
              </w:rPr>
              <w:t xml:space="preserve">бъем </w:t>
            </w:r>
            <w:r>
              <w:rPr>
                <w:color w:val="000000"/>
                <w:sz w:val="28"/>
                <w:szCs w:val="28"/>
              </w:rPr>
              <w:t>бюджетных ассигнований на реализацию муниципальной программы</w:t>
            </w:r>
            <w:r w:rsidRPr="009840E3">
              <w:rPr>
                <w:color w:val="000000"/>
                <w:sz w:val="28"/>
                <w:szCs w:val="28"/>
              </w:rPr>
              <w:t xml:space="preserve">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 xml:space="preserve">составляет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B7636E">
              <w:rPr>
                <w:spacing w:val="-12"/>
                <w:sz w:val="28"/>
                <w:szCs w:val="28"/>
              </w:rPr>
              <w:t>751,8</w:t>
            </w:r>
            <w:r w:rsidR="005E49AB">
              <w:rPr>
                <w:spacing w:val="-12"/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7636E">
              <w:rPr>
                <w:sz w:val="28"/>
                <w:szCs w:val="28"/>
              </w:rPr>
              <w:t>851,1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D346B3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715,2</w:t>
            </w:r>
            <w:r w:rsidR="00642955"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7B17E7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том числе за счет 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 местного бюджета</w:t>
            </w:r>
            <w:r w:rsidR="007B17E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D216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7636E">
              <w:rPr>
                <w:rFonts w:eastAsia="Calibri"/>
                <w:sz w:val="28"/>
                <w:szCs w:val="28"/>
                <w:lang w:eastAsia="en-US"/>
              </w:rPr>
              <w:t>751,8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7636E">
              <w:rPr>
                <w:sz w:val="28"/>
                <w:szCs w:val="28"/>
              </w:rPr>
              <w:t>851,1</w:t>
            </w:r>
            <w:r w:rsidR="008752DC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15,2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38,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</w:t>
            </w:r>
            <w:r w:rsidRPr="00A50C5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A50C56">
              <w:rPr>
                <w:sz w:val="28"/>
                <w:szCs w:val="28"/>
              </w:rPr>
              <w:t>,</w:t>
            </w:r>
            <w:r w:rsidR="007B17E7">
              <w:rPr>
                <w:sz w:val="28"/>
                <w:szCs w:val="28"/>
              </w:rPr>
              <w:t>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 w:rsidR="007B17E7"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."</w:t>
            </w:r>
          </w:p>
          <w:p w:rsidR="00642955" w:rsidRPr="009840E3" w:rsidRDefault="00642955" w:rsidP="006429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42955" w:rsidRPr="00444901" w:rsidRDefault="00642955" w:rsidP="00642955">
      <w:pPr>
        <w:outlineLvl w:val="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Подраздел "Ресурсное обеспечение подпрограммы раздела  "Паспорт под</w:t>
      </w:r>
      <w:r w:rsidRPr="00D563D9">
        <w:rPr>
          <w:kern w:val="2"/>
          <w:sz w:val="28"/>
          <w:szCs w:val="28"/>
        </w:rPr>
        <w:t>программы «</w:t>
      </w:r>
      <w:r w:rsidR="007B17E7">
        <w:rPr>
          <w:kern w:val="2"/>
          <w:sz w:val="28"/>
          <w:szCs w:val="28"/>
        </w:rPr>
        <w:t>Развитие и содержание коммунального хозяйства</w:t>
      </w:r>
      <w:r w:rsidRPr="00D563D9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следующей редакции:</w:t>
      </w:r>
    </w:p>
    <w:p w:rsidR="00642955" w:rsidRDefault="00642955" w:rsidP="00642955">
      <w:pPr>
        <w:rPr>
          <w:sz w:val="28"/>
          <w:szCs w:val="28"/>
        </w:rPr>
      </w:pPr>
    </w:p>
    <w:tbl>
      <w:tblPr>
        <w:tblStyle w:val="afffff2"/>
        <w:tblW w:w="45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9"/>
        <w:gridCol w:w="5892"/>
      </w:tblGrid>
      <w:tr w:rsidR="00642955" w:rsidRPr="007A0926" w:rsidTr="00642955">
        <w:trPr>
          <w:trHeight w:val="708"/>
        </w:trPr>
        <w:tc>
          <w:tcPr>
            <w:tcW w:w="3451" w:type="dxa"/>
          </w:tcPr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r w:rsidRPr="009840E3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42955" w:rsidRPr="009840E3" w:rsidRDefault="00642955" w:rsidP="0064295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32" w:type="dxa"/>
          </w:tcPr>
          <w:p w:rsidR="00642955" w:rsidRPr="00A50C56" w:rsidRDefault="00642955" w:rsidP="00642955">
            <w:pPr>
              <w:snapToGrid w:val="0"/>
              <w:jc w:val="both"/>
              <w:rPr>
                <w:sz w:val="28"/>
                <w:szCs w:val="28"/>
              </w:rPr>
            </w:pPr>
            <w:r w:rsidRPr="009840E3">
              <w:rPr>
                <w:color w:val="000000"/>
                <w:sz w:val="28"/>
                <w:szCs w:val="28"/>
              </w:rPr>
              <w:t xml:space="preserve">объем </w:t>
            </w:r>
            <w:r w:rsidR="007B17E7">
              <w:rPr>
                <w:color w:val="000000"/>
                <w:sz w:val="28"/>
                <w:szCs w:val="28"/>
              </w:rPr>
              <w:t>бюджетных ассигнований на реализацию</w:t>
            </w:r>
            <w:r w:rsidRPr="009840E3">
              <w:rPr>
                <w:color w:val="000000"/>
                <w:sz w:val="28"/>
                <w:szCs w:val="28"/>
              </w:rPr>
              <w:t xml:space="preserve"> подпрограммы </w:t>
            </w:r>
            <w:r w:rsidRPr="009840E3">
              <w:rPr>
                <w:color w:val="000000"/>
                <w:spacing w:val="-12"/>
                <w:sz w:val="28"/>
                <w:szCs w:val="28"/>
              </w:rPr>
              <w:t xml:space="preserve">на 2019 – 2030 годы </w:t>
            </w:r>
            <w:r w:rsidRPr="00A50C56">
              <w:rPr>
                <w:spacing w:val="-12"/>
                <w:sz w:val="28"/>
                <w:szCs w:val="28"/>
              </w:rPr>
              <w:t>составляет</w:t>
            </w:r>
            <w:r w:rsidR="00FE44D3">
              <w:rPr>
                <w:spacing w:val="-12"/>
                <w:sz w:val="28"/>
                <w:szCs w:val="28"/>
              </w:rPr>
              <w:t xml:space="preserve"> </w:t>
            </w:r>
            <w:r w:rsidR="00FD216A">
              <w:rPr>
                <w:spacing w:val="-12"/>
                <w:sz w:val="28"/>
                <w:szCs w:val="28"/>
              </w:rPr>
              <w:t>8</w:t>
            </w:r>
            <w:r w:rsidR="00B7636E">
              <w:rPr>
                <w:spacing w:val="-12"/>
                <w:sz w:val="28"/>
                <w:szCs w:val="28"/>
              </w:rPr>
              <w:t>751,8</w:t>
            </w:r>
            <w:r w:rsidRPr="00A50C56">
              <w:rPr>
                <w:sz w:val="28"/>
                <w:szCs w:val="28"/>
              </w:rPr>
              <w:t xml:space="preserve"> тыс. рублей, 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8752DC">
              <w:rPr>
                <w:sz w:val="28"/>
                <w:szCs w:val="28"/>
              </w:rPr>
              <w:t xml:space="preserve">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B7636E">
              <w:rPr>
                <w:sz w:val="28"/>
                <w:szCs w:val="28"/>
              </w:rPr>
              <w:t>851,1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15,2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2027 год</w:t>
            </w:r>
            <w:r>
              <w:rPr>
                <w:sz w:val="28"/>
                <w:szCs w:val="28"/>
              </w:rPr>
              <w:t xml:space="preserve">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7B17E7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2029 год – 538,7 </w:t>
            </w:r>
            <w:r w:rsidR="00642955" w:rsidRPr="00A50C56">
              <w:rPr>
                <w:sz w:val="28"/>
                <w:szCs w:val="28"/>
              </w:rPr>
              <w:t>тыс. рублей</w:t>
            </w:r>
          </w:p>
          <w:p w:rsidR="00642955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федерального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областного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2021 год –</w:t>
            </w:r>
            <w:r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 xml:space="preserve"> 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ind w:left="67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>средства местного бюджета</w:t>
            </w:r>
          </w:p>
          <w:p w:rsidR="00642955" w:rsidRPr="00A50C56" w:rsidRDefault="00642955" w:rsidP="00642955">
            <w:pPr>
              <w:ind w:left="790" w:hanging="79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         </w:t>
            </w:r>
            <w:r w:rsidR="007F100F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B7636E">
              <w:rPr>
                <w:rFonts w:eastAsia="Calibri"/>
                <w:sz w:val="28"/>
                <w:szCs w:val="28"/>
                <w:lang w:eastAsia="en-US"/>
              </w:rPr>
              <w:t>751,8</w:t>
            </w:r>
            <w:r w:rsidRPr="00A50C5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C37BC">
              <w:rPr>
                <w:sz w:val="28"/>
                <w:szCs w:val="28"/>
              </w:rPr>
              <w:t>710</w:t>
            </w:r>
            <w:r w:rsidR="007B17E7">
              <w:rPr>
                <w:sz w:val="28"/>
                <w:szCs w:val="28"/>
              </w:rPr>
              <w:t>,6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621B37">
              <w:rPr>
                <w:sz w:val="28"/>
                <w:szCs w:val="28"/>
              </w:rPr>
              <w:t>843,9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2021 год – </w:t>
            </w:r>
            <w:r w:rsidR="007F100F">
              <w:rPr>
                <w:sz w:val="28"/>
                <w:szCs w:val="28"/>
              </w:rPr>
              <w:t>787,7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D216A">
              <w:rPr>
                <w:sz w:val="28"/>
                <w:szCs w:val="28"/>
              </w:rPr>
              <w:t>1</w:t>
            </w:r>
            <w:r w:rsidR="00140D88">
              <w:rPr>
                <w:sz w:val="28"/>
                <w:szCs w:val="28"/>
              </w:rPr>
              <w:t>040,0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D346B3">
              <w:rPr>
                <w:sz w:val="28"/>
                <w:szCs w:val="28"/>
              </w:rPr>
              <w:t>966,8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</w:t>
            </w:r>
            <w:r w:rsidR="00B7636E">
              <w:rPr>
                <w:sz w:val="28"/>
                <w:szCs w:val="28"/>
              </w:rPr>
              <w:t>851,1</w:t>
            </w:r>
            <w:r w:rsidR="007B17E7">
              <w:rPr>
                <w:sz w:val="28"/>
                <w:szCs w:val="28"/>
              </w:rPr>
              <w:t xml:space="preserve">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D346B3">
              <w:rPr>
                <w:sz w:val="28"/>
                <w:szCs w:val="28"/>
              </w:rPr>
              <w:t>681,7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7B17E7">
              <w:rPr>
                <w:sz w:val="28"/>
                <w:szCs w:val="28"/>
              </w:rPr>
              <w:t>7</w:t>
            </w:r>
            <w:r w:rsidR="00D346B3">
              <w:rPr>
                <w:sz w:val="28"/>
                <w:szCs w:val="28"/>
              </w:rPr>
              <w:t>15,2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2028 год –</w:t>
            </w:r>
            <w:r w:rsidR="009B4E00">
              <w:rPr>
                <w:sz w:val="28"/>
                <w:szCs w:val="28"/>
              </w:rPr>
              <w:t xml:space="preserve"> </w:t>
            </w:r>
            <w:r w:rsidR="007B17E7">
              <w:rPr>
                <w:sz w:val="28"/>
                <w:szCs w:val="28"/>
              </w:rPr>
              <w:t xml:space="preserve">538,7 </w:t>
            </w:r>
            <w:r w:rsidRPr="00A50C56">
              <w:rPr>
                <w:sz w:val="28"/>
                <w:szCs w:val="28"/>
              </w:rPr>
              <w:t>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2029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 xml:space="preserve">2030 год – </w:t>
            </w:r>
            <w:r w:rsidR="007B17E7">
              <w:rPr>
                <w:sz w:val="28"/>
                <w:szCs w:val="28"/>
              </w:rPr>
              <w:t>538,7</w:t>
            </w:r>
            <w:r w:rsidRPr="00A50C56">
              <w:rPr>
                <w:sz w:val="28"/>
                <w:szCs w:val="28"/>
              </w:rPr>
              <w:t xml:space="preserve"> тыс. рублей</w:t>
            </w:r>
          </w:p>
          <w:p w:rsidR="00642955" w:rsidRPr="00A50C56" w:rsidRDefault="00642955" w:rsidP="00642955">
            <w:pPr>
              <w:jc w:val="both"/>
              <w:rPr>
                <w:sz w:val="28"/>
                <w:szCs w:val="28"/>
              </w:rPr>
            </w:pPr>
            <w:r w:rsidRPr="00A50C5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A50C56">
              <w:rPr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sz w:val="28"/>
                <w:szCs w:val="28"/>
              </w:rPr>
              <w:t>"</w:t>
            </w:r>
          </w:p>
          <w:p w:rsidR="00642955" w:rsidRPr="009840E3" w:rsidRDefault="00642955" w:rsidP="0064295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42955" w:rsidRDefault="00642955" w:rsidP="00DE2A94">
      <w:pPr>
        <w:ind w:left="6237"/>
        <w:jc w:val="right"/>
        <w:rPr>
          <w:sz w:val="28"/>
        </w:rPr>
      </w:pPr>
    </w:p>
    <w:p w:rsidR="00642955" w:rsidRDefault="00642955" w:rsidP="00DE2A94">
      <w:pPr>
        <w:ind w:left="6237"/>
        <w:jc w:val="right"/>
        <w:rPr>
          <w:sz w:val="28"/>
        </w:rPr>
      </w:pPr>
    </w:p>
    <w:p w:rsidR="00EA181D" w:rsidRPr="007A5D11" w:rsidRDefault="007B17E7" w:rsidP="007B17E7">
      <w:pPr>
        <w:pStyle w:val="af9"/>
        <w:suppressAutoHyphens/>
        <w:autoSpaceDE w:val="0"/>
        <w:autoSpaceDN w:val="0"/>
        <w:adjustRightInd w:val="0"/>
        <w:ind w:left="502"/>
        <w:jc w:val="both"/>
        <w:rPr>
          <w:kern w:val="2"/>
          <w:sz w:val="28"/>
          <w:szCs w:val="28"/>
        </w:rPr>
      </w:pPr>
      <w:bookmarkStart w:id="1" w:name="sub_110"/>
      <w:bookmarkStart w:id="2" w:name="sub_1100"/>
      <w:r>
        <w:rPr>
          <w:kern w:val="2"/>
          <w:sz w:val="28"/>
          <w:szCs w:val="28"/>
        </w:rPr>
        <w:t>3.Приложение № 3 «</w:t>
      </w:r>
      <w:r w:rsidR="00EA181D" w:rsidRPr="007B17E7">
        <w:rPr>
          <w:kern w:val="2"/>
          <w:sz w:val="28"/>
          <w:szCs w:val="28"/>
        </w:rPr>
        <w:t xml:space="preserve">Расходы бюджета сельского поселения на реализацию муниципальной программы </w:t>
      </w:r>
      <w:r>
        <w:rPr>
          <w:kern w:val="2"/>
          <w:sz w:val="28"/>
          <w:szCs w:val="28"/>
        </w:rPr>
        <w:t>Болдыревского сельского поселения «Обеспечение качественными жилищно-коммунальными услугами населения Болдыревского сельского поселения», приложение № 4 «</w:t>
      </w:r>
      <w:r w:rsidR="00EA181D" w:rsidRPr="007A5D11">
        <w:rPr>
          <w:kern w:val="2"/>
          <w:sz w:val="28"/>
          <w:szCs w:val="28"/>
        </w:rPr>
        <w:t xml:space="preserve">Расходы </w:t>
      </w:r>
      <w:r w:rsidR="00EA181D" w:rsidRPr="007A5D11">
        <w:rPr>
          <w:kern w:val="2"/>
          <w:sz w:val="28"/>
          <w:szCs w:val="28"/>
        </w:rPr>
        <w:lastRenderedPageBreak/>
        <w:t>на реализацию муниципальной программы приведены</w:t>
      </w:r>
      <w:r>
        <w:rPr>
          <w:kern w:val="2"/>
          <w:sz w:val="28"/>
          <w:szCs w:val="28"/>
        </w:rPr>
        <w:t xml:space="preserve"> Болдыревского сельского поселения «Обеспечение качественными жилищно-коммунальными населения Болдыревского сельского поселения» изложить в следующей редакции:</w:t>
      </w:r>
    </w:p>
    <w:p w:rsidR="00B7193B" w:rsidRDefault="00B7193B">
      <w:pPr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br w:type="page"/>
      </w:r>
    </w:p>
    <w:p w:rsidR="00B7193B" w:rsidRDefault="00B7193B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  <w:sectPr w:rsidR="00B7193B" w:rsidSect="00626CB3">
          <w:footerReference w:type="default" r:id="rId8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bookmarkEnd w:id="1"/>
    <w:bookmarkEnd w:id="2"/>
    <w:p w:rsidR="00B7193B" w:rsidRPr="00A95F1C" w:rsidRDefault="00B7193B" w:rsidP="00B7193B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П</w:t>
      </w:r>
      <w:r w:rsidRPr="00A95F1C">
        <w:rPr>
          <w:bCs/>
          <w:kern w:val="2"/>
          <w:sz w:val="24"/>
          <w:szCs w:val="24"/>
        </w:rPr>
        <w:t>риложение № 3</w:t>
      </w:r>
    </w:p>
    <w:p w:rsidR="00B7193B" w:rsidRPr="00A95F1C" w:rsidRDefault="00B7193B" w:rsidP="00B7193B">
      <w:pPr>
        <w:tabs>
          <w:tab w:val="left" w:pos="8647"/>
        </w:tabs>
        <w:autoSpaceDE w:val="0"/>
        <w:autoSpaceDN w:val="0"/>
        <w:adjustRightInd w:val="0"/>
        <w:jc w:val="right"/>
        <w:rPr>
          <w:bCs/>
          <w:kern w:val="2"/>
          <w:sz w:val="24"/>
          <w:szCs w:val="24"/>
        </w:rPr>
      </w:pPr>
      <w:r w:rsidRPr="00A95F1C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A95F1C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B7193B" w:rsidRDefault="00B7193B" w:rsidP="00B7193B">
      <w:pPr>
        <w:pStyle w:val="af5"/>
        <w:ind w:left="9781"/>
        <w:jc w:val="right"/>
        <w:rPr>
          <w:bCs/>
          <w:kern w:val="2"/>
          <w:sz w:val="24"/>
        </w:rPr>
      </w:pPr>
      <w:r>
        <w:rPr>
          <w:bCs/>
          <w:kern w:val="2"/>
          <w:sz w:val="24"/>
        </w:rPr>
        <w:t>Болдыревского</w:t>
      </w:r>
      <w:r w:rsidRPr="00A95F1C">
        <w:rPr>
          <w:bCs/>
          <w:kern w:val="2"/>
          <w:sz w:val="24"/>
        </w:rPr>
        <w:t xml:space="preserve"> </w:t>
      </w:r>
      <w:r w:rsidRPr="00A95F1C">
        <w:rPr>
          <w:kern w:val="2"/>
          <w:sz w:val="24"/>
        </w:rPr>
        <w:t>сельского поселения</w:t>
      </w:r>
      <w:r w:rsidRPr="00A95F1C">
        <w:rPr>
          <w:bCs/>
          <w:kern w:val="2"/>
          <w:sz w:val="24"/>
        </w:rPr>
        <w:t xml:space="preserve"> 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 w:rsidRPr="009F791F">
        <w:rPr>
          <w:kern w:val="2"/>
          <w:sz w:val="24"/>
        </w:rPr>
        <w:t>«</w:t>
      </w:r>
      <w:r>
        <w:rPr>
          <w:kern w:val="2"/>
          <w:sz w:val="24"/>
        </w:rPr>
        <w:t>Обеспечение качественными</w:t>
      </w:r>
    </w:p>
    <w:p w:rsidR="00B7193B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жилищно-коммунальными услугами</w:t>
      </w:r>
    </w:p>
    <w:p w:rsidR="00B7193B" w:rsidRPr="009F791F" w:rsidRDefault="00B7193B" w:rsidP="00B7193B">
      <w:pPr>
        <w:pStyle w:val="af5"/>
        <w:ind w:left="9781"/>
        <w:jc w:val="right"/>
        <w:rPr>
          <w:kern w:val="2"/>
          <w:sz w:val="24"/>
        </w:rPr>
      </w:pPr>
      <w:r>
        <w:rPr>
          <w:kern w:val="2"/>
          <w:sz w:val="24"/>
        </w:rPr>
        <w:t xml:space="preserve"> населения Болдыревского сельского поселения</w:t>
      </w:r>
      <w:r w:rsidRPr="009F791F">
        <w:rPr>
          <w:kern w:val="2"/>
          <w:sz w:val="24"/>
        </w:rPr>
        <w:t>»</w:t>
      </w:r>
    </w:p>
    <w:p w:rsidR="00B7193B" w:rsidRPr="00626CB3" w:rsidRDefault="00B7193B" w:rsidP="00B7193B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8"/>
          <w:szCs w:val="28"/>
        </w:rPr>
      </w:pP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B7193B" w:rsidRDefault="00B7193B" w:rsidP="00B7193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 xml:space="preserve"> на реализацию 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Болдыревского </w:t>
      </w:r>
      <w:r w:rsidRPr="00A95F1C"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B7193B" w:rsidRPr="00626CB3" w:rsidRDefault="00B7193B" w:rsidP="00B7193B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5"/>
        <w:gridCol w:w="1149"/>
        <w:gridCol w:w="414"/>
        <w:gridCol w:w="412"/>
        <w:gridCol w:w="690"/>
        <w:gridCol w:w="324"/>
        <w:gridCol w:w="874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2746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B7193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B7193B" w:rsidRPr="00214DCB" w:rsidTr="00B7193B">
        <w:trPr>
          <w:tblHeader/>
        </w:trPr>
        <w:tc>
          <w:tcPr>
            <w:tcW w:w="274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B7193B" w:rsidRPr="00214DCB" w:rsidRDefault="00B7193B" w:rsidP="00B7193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142"/>
        <w:gridCol w:w="421"/>
        <w:gridCol w:w="414"/>
        <w:gridCol w:w="690"/>
        <w:gridCol w:w="322"/>
        <w:gridCol w:w="873"/>
        <w:gridCol w:w="783"/>
        <w:gridCol w:w="783"/>
        <w:gridCol w:w="783"/>
        <w:gridCol w:w="780"/>
        <w:gridCol w:w="782"/>
        <w:gridCol w:w="782"/>
        <w:gridCol w:w="782"/>
        <w:gridCol w:w="780"/>
        <w:gridCol w:w="782"/>
        <w:gridCol w:w="782"/>
        <w:gridCol w:w="782"/>
        <w:gridCol w:w="782"/>
      </w:tblGrid>
      <w:tr w:rsidR="00B7193B" w:rsidRPr="00214DCB" w:rsidTr="00B7193B">
        <w:trPr>
          <w:tblHeader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7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83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8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8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80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82" w:type="dxa"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193B" w:rsidRPr="00214DCB" w:rsidTr="00683034">
        <w:tc>
          <w:tcPr>
            <w:tcW w:w="1836" w:type="dxa"/>
            <w:vMerge w:val="restart"/>
            <w:hideMark/>
          </w:tcPr>
          <w:p w:rsidR="00B7193B" w:rsidRPr="00EC2BF1" w:rsidRDefault="00B7193B" w:rsidP="00B7193B">
            <w:pPr>
              <w:rPr>
                <w:kern w:val="2"/>
              </w:rPr>
            </w:pPr>
            <w:r w:rsidRPr="00EC2BF1">
              <w:rPr>
                <w:kern w:val="2"/>
              </w:rPr>
              <w:t>Муниципальная  программа «</w:t>
            </w:r>
            <w:r>
              <w:rPr>
                <w:kern w:val="2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C2BF1">
              <w:rPr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8752DC" w:rsidRPr="00CD0762" w:rsidRDefault="00B7636E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B7636E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681,7</w:t>
            </w:r>
          </w:p>
        </w:tc>
        <w:tc>
          <w:tcPr>
            <w:tcW w:w="780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c>
          <w:tcPr>
            <w:tcW w:w="1836" w:type="dxa"/>
            <w:vMerge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Болдыревского сельского поселения</w:t>
            </w:r>
          </w:p>
        </w:tc>
        <w:tc>
          <w:tcPr>
            <w:tcW w:w="421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B7636E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B7636E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681,7</w:t>
            </w:r>
          </w:p>
        </w:tc>
        <w:tc>
          <w:tcPr>
            <w:tcW w:w="780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683034">
        <w:trPr>
          <w:trHeight w:val="765"/>
        </w:trPr>
        <w:tc>
          <w:tcPr>
            <w:tcW w:w="1836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1</w:t>
            </w:r>
            <w:r w:rsidRPr="00214DCB">
              <w:rPr>
                <w:bCs/>
                <w:kern w:val="2"/>
              </w:rPr>
              <w:t xml:space="preserve"> «</w:t>
            </w:r>
            <w:r w:rsidRPr="00EC2BF1">
              <w:t>Развитие и содержание коммунального хозяйства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F420B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CD0762" w:rsidRDefault="00B7636E" w:rsidP="008752D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9B4E00" w:rsidRDefault="007F100F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787,7</w:t>
            </w:r>
          </w:p>
        </w:tc>
        <w:tc>
          <w:tcPr>
            <w:tcW w:w="780" w:type="dxa"/>
          </w:tcPr>
          <w:p w:rsidR="00B7193B" w:rsidRPr="009B4E00" w:rsidRDefault="00140D88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966,8</w:t>
            </w:r>
          </w:p>
        </w:tc>
        <w:tc>
          <w:tcPr>
            <w:tcW w:w="782" w:type="dxa"/>
          </w:tcPr>
          <w:p w:rsidR="00B7193B" w:rsidRPr="009B4E00" w:rsidRDefault="00B7636E" w:rsidP="00140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851,1</w:t>
            </w:r>
          </w:p>
        </w:tc>
        <w:tc>
          <w:tcPr>
            <w:tcW w:w="782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681,7</w:t>
            </w:r>
          </w:p>
        </w:tc>
        <w:tc>
          <w:tcPr>
            <w:tcW w:w="780" w:type="dxa"/>
          </w:tcPr>
          <w:p w:rsidR="00B7193B" w:rsidRPr="009B4E00" w:rsidRDefault="00D346B3" w:rsidP="00B71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  <w:tc>
          <w:tcPr>
            <w:tcW w:w="782" w:type="dxa"/>
          </w:tcPr>
          <w:p w:rsidR="00B7193B" w:rsidRPr="009B4E00" w:rsidRDefault="00B7193B" w:rsidP="00B7193B">
            <w:pPr>
              <w:jc w:val="center"/>
              <w:rPr>
                <w:sz w:val="22"/>
                <w:szCs w:val="22"/>
              </w:rPr>
            </w:pPr>
            <w:r w:rsidRPr="009B4E00">
              <w:rPr>
                <w:sz w:val="22"/>
                <w:szCs w:val="22"/>
              </w:rPr>
              <w:t>538,7</w:t>
            </w:r>
          </w:p>
        </w:tc>
      </w:tr>
      <w:tr w:rsidR="00B7193B" w:rsidRPr="00214DCB" w:rsidTr="00B7193B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.1.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lastRenderedPageBreak/>
              <w:t>Организация в границах Болдыревского сельского поселения газоснабжения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>
              <w:rPr>
                <w:kern w:val="2"/>
              </w:rPr>
              <w:lastRenderedPageBreak/>
              <w:t xml:space="preserve">Болдыревского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322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73" w:type="dxa"/>
          </w:tcPr>
          <w:p w:rsidR="00B7193B" w:rsidRPr="00E03783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3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0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  <w:hideMark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0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2" w:type="dxa"/>
          </w:tcPr>
          <w:p w:rsidR="00B7193B" w:rsidRPr="002B190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193B" w:rsidRPr="00214DCB" w:rsidTr="00683034">
        <w:tc>
          <w:tcPr>
            <w:tcW w:w="1836" w:type="dxa"/>
            <w:hideMark/>
          </w:tcPr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C2BF1">
              <w:rPr>
                <w:kern w:val="2"/>
              </w:rPr>
              <w:lastRenderedPageBreak/>
              <w:t xml:space="preserve">Основное мероприятие </w:t>
            </w:r>
            <w:r>
              <w:rPr>
                <w:kern w:val="2"/>
              </w:rPr>
              <w:t>1</w:t>
            </w:r>
            <w:r w:rsidRPr="00EC2BF1">
              <w:rPr>
                <w:kern w:val="2"/>
              </w:rPr>
              <w:t>.2.</w:t>
            </w:r>
          </w:p>
          <w:p w:rsidR="00B7193B" w:rsidRPr="00EC2BF1" w:rsidRDefault="00B7193B" w:rsidP="00B7193B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lang w:eastAsia="en-US"/>
              </w:rPr>
              <w:t>Организация освещения улиц Болдыревского сельского поселения</w:t>
            </w:r>
          </w:p>
        </w:tc>
        <w:tc>
          <w:tcPr>
            <w:tcW w:w="1142" w:type="dxa"/>
            <w:hideMark/>
          </w:tcPr>
          <w:p w:rsidR="00B7193B" w:rsidRPr="00214DCB" w:rsidRDefault="00B7193B" w:rsidP="00FD216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FD216A">
              <w:rPr>
                <w:kern w:val="2"/>
              </w:rPr>
              <w:t>Болдыревского</w:t>
            </w:r>
            <w:r>
              <w:rPr>
                <w:kern w:val="2"/>
              </w:rPr>
              <w:t xml:space="preserve"> </w:t>
            </w:r>
            <w:r w:rsidRPr="00A95F1C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  <w:hideMark/>
          </w:tcPr>
          <w:p w:rsidR="00B7193B" w:rsidRDefault="00B7193B" w:rsidP="00B7193B">
            <w:r w:rsidRPr="008041E0">
              <w:rPr>
                <w:spacing w:val="-10"/>
                <w:kern w:val="2"/>
              </w:rPr>
              <w:t>9</w:t>
            </w:r>
            <w:r>
              <w:rPr>
                <w:spacing w:val="-10"/>
                <w:kern w:val="2"/>
              </w:rPr>
              <w:t>51</w:t>
            </w:r>
          </w:p>
        </w:tc>
        <w:tc>
          <w:tcPr>
            <w:tcW w:w="414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0503</w:t>
            </w:r>
          </w:p>
        </w:tc>
        <w:tc>
          <w:tcPr>
            <w:tcW w:w="690" w:type="dxa"/>
            <w:hideMark/>
          </w:tcPr>
          <w:p w:rsidR="00B7193B" w:rsidRPr="004D72BF" w:rsidRDefault="00B7193B" w:rsidP="00B7193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0110020070</w:t>
            </w:r>
          </w:p>
        </w:tc>
        <w:tc>
          <w:tcPr>
            <w:tcW w:w="322" w:type="dxa"/>
            <w:hideMark/>
          </w:tcPr>
          <w:p w:rsidR="00B7193B" w:rsidRPr="004D72BF" w:rsidRDefault="00B7193B" w:rsidP="00FD216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</w:t>
            </w:r>
            <w:r w:rsidR="00FD216A">
              <w:rPr>
                <w:spacing w:val="-10"/>
                <w:kern w:val="2"/>
              </w:rPr>
              <w:t>0</w:t>
            </w:r>
          </w:p>
        </w:tc>
        <w:tc>
          <w:tcPr>
            <w:tcW w:w="873" w:type="dxa"/>
          </w:tcPr>
          <w:p w:rsidR="00B7193B" w:rsidRPr="00CD0762" w:rsidRDefault="00D346B3" w:rsidP="00B763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</w:t>
            </w:r>
            <w:r w:rsidR="00B7636E">
              <w:rPr>
                <w:spacing w:val="-10"/>
                <w:kern w:val="2"/>
                <w:sz w:val="22"/>
                <w:szCs w:val="22"/>
              </w:rPr>
              <w:t>751,8</w:t>
            </w:r>
          </w:p>
        </w:tc>
        <w:tc>
          <w:tcPr>
            <w:tcW w:w="783" w:type="dxa"/>
          </w:tcPr>
          <w:p w:rsidR="00B7193B" w:rsidRPr="00CD0762" w:rsidRDefault="00B7193B" w:rsidP="00B7193B">
            <w:pPr>
              <w:jc w:val="center"/>
            </w:pPr>
            <w:r>
              <w:t>710,6</w:t>
            </w:r>
          </w:p>
        </w:tc>
        <w:tc>
          <w:tcPr>
            <w:tcW w:w="783" w:type="dxa"/>
          </w:tcPr>
          <w:p w:rsidR="00B7193B" w:rsidRPr="00CD0762" w:rsidRDefault="00621B37" w:rsidP="00B7193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783" w:type="dxa"/>
          </w:tcPr>
          <w:p w:rsidR="00B7193B" w:rsidRPr="00CD0762" w:rsidRDefault="007F100F" w:rsidP="00B7193B">
            <w:pPr>
              <w:jc w:val="center"/>
            </w:pPr>
            <w:r>
              <w:t>787,7</w:t>
            </w:r>
          </w:p>
        </w:tc>
        <w:tc>
          <w:tcPr>
            <w:tcW w:w="780" w:type="dxa"/>
          </w:tcPr>
          <w:p w:rsidR="00B7193B" w:rsidRPr="00CD0762" w:rsidRDefault="00FD216A" w:rsidP="00140D88">
            <w:pPr>
              <w:jc w:val="center"/>
            </w:pPr>
            <w:r>
              <w:t>1</w:t>
            </w:r>
            <w:r w:rsidR="00140D88">
              <w:t>040,0</w:t>
            </w:r>
          </w:p>
        </w:tc>
        <w:tc>
          <w:tcPr>
            <w:tcW w:w="782" w:type="dxa"/>
          </w:tcPr>
          <w:p w:rsidR="00B7193B" w:rsidRPr="00CD0762" w:rsidRDefault="00D346B3" w:rsidP="00B7193B">
            <w:pPr>
              <w:jc w:val="center"/>
            </w:pPr>
            <w:r>
              <w:t>966,8</w:t>
            </w:r>
          </w:p>
        </w:tc>
        <w:tc>
          <w:tcPr>
            <w:tcW w:w="782" w:type="dxa"/>
          </w:tcPr>
          <w:p w:rsidR="00B7193B" w:rsidRPr="00CD0762" w:rsidRDefault="00B7636E" w:rsidP="00140D88">
            <w:pPr>
              <w:jc w:val="center"/>
            </w:pPr>
            <w:r>
              <w:t>851,1</w:t>
            </w:r>
          </w:p>
        </w:tc>
        <w:tc>
          <w:tcPr>
            <w:tcW w:w="782" w:type="dxa"/>
          </w:tcPr>
          <w:p w:rsidR="00B7193B" w:rsidRPr="00CD0762" w:rsidRDefault="00D346B3" w:rsidP="00140D88">
            <w:pPr>
              <w:jc w:val="center"/>
            </w:pPr>
            <w:r>
              <w:t>681,7</w:t>
            </w:r>
          </w:p>
        </w:tc>
        <w:tc>
          <w:tcPr>
            <w:tcW w:w="780" w:type="dxa"/>
          </w:tcPr>
          <w:p w:rsidR="00B7193B" w:rsidRPr="00CD0762" w:rsidRDefault="00D346B3" w:rsidP="00B7193B">
            <w:pPr>
              <w:jc w:val="center"/>
            </w:pPr>
            <w:r>
              <w:t>715,2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  <w:tc>
          <w:tcPr>
            <w:tcW w:w="782" w:type="dxa"/>
          </w:tcPr>
          <w:p w:rsidR="00B7193B" w:rsidRPr="00CD0762" w:rsidRDefault="00B7193B" w:rsidP="00B7193B">
            <w:pPr>
              <w:jc w:val="center"/>
            </w:pPr>
            <w:r>
              <w:t>538,7</w:t>
            </w:r>
          </w:p>
        </w:tc>
      </w:tr>
    </w:tbl>
    <w:p w:rsidR="00B7193B" w:rsidRDefault="00B7193B" w:rsidP="00B7193B">
      <w:pPr>
        <w:pageBreakBefore/>
        <w:autoSpaceDE w:val="0"/>
        <w:autoSpaceDN w:val="0"/>
        <w:adjustRightInd w:val="0"/>
        <w:rPr>
          <w:bCs/>
          <w:kern w:val="2"/>
          <w:sz w:val="24"/>
          <w:szCs w:val="24"/>
        </w:rPr>
        <w:sectPr w:rsidR="00B7193B" w:rsidSect="00B7193B">
          <w:footerReference w:type="even" r:id="rId9"/>
          <w:footerReference w:type="default" r:id="rId10"/>
          <w:pgSz w:w="16840" w:h="11907" w:orient="landscape" w:code="9"/>
          <w:pgMar w:top="851" w:right="1134" w:bottom="1304" w:left="709" w:header="720" w:footer="720" w:gutter="0"/>
          <w:cols w:space="720"/>
          <w:docGrid w:linePitch="272"/>
        </w:sectPr>
      </w:pPr>
      <w:bookmarkStart w:id="3" w:name="sub_1002"/>
    </w:p>
    <w:p w:rsidR="00B7193B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lastRenderedPageBreak/>
        <w:t>Приложение № 4</w:t>
      </w:r>
    </w:p>
    <w:p w:rsidR="007D782F" w:rsidRPr="00B7193B" w:rsidRDefault="00B7193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к</w:t>
      </w:r>
      <w:r w:rsidR="007D782F" w:rsidRPr="00B7193B">
        <w:rPr>
          <w:sz w:val="24"/>
          <w:szCs w:val="24"/>
        </w:rPr>
        <w:t xml:space="preserve"> муниципальной программе </w:t>
      </w:r>
    </w:p>
    <w:p w:rsidR="00E42DBB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Болдыревского</w:t>
      </w:r>
      <w:r w:rsidR="007D782F" w:rsidRPr="00B7193B">
        <w:rPr>
          <w:sz w:val="24"/>
          <w:szCs w:val="24"/>
        </w:rPr>
        <w:t xml:space="preserve"> </w:t>
      </w:r>
      <w:r w:rsidR="00A95F1C" w:rsidRPr="00B7193B">
        <w:rPr>
          <w:sz w:val="24"/>
          <w:szCs w:val="24"/>
        </w:rPr>
        <w:t>сельского поселения</w:t>
      </w:r>
      <w:r w:rsidR="007D782F" w:rsidRPr="00B7193B">
        <w:rPr>
          <w:sz w:val="24"/>
          <w:szCs w:val="24"/>
        </w:rPr>
        <w:t xml:space="preserve"> </w:t>
      </w:r>
    </w:p>
    <w:p w:rsidR="00CD0762" w:rsidRPr="00B7193B" w:rsidRDefault="00E42DBB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>«</w:t>
      </w:r>
      <w:r w:rsidR="00CD0762" w:rsidRPr="00B7193B">
        <w:rPr>
          <w:sz w:val="24"/>
          <w:szCs w:val="24"/>
        </w:rPr>
        <w:t>Обеспечение качественными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жилищно-коммунальными услугами</w:t>
      </w:r>
    </w:p>
    <w:p w:rsidR="00CD0762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населения Болдыревского сельского</w:t>
      </w:r>
    </w:p>
    <w:p w:rsidR="007364F6" w:rsidRPr="00B7193B" w:rsidRDefault="00CD0762" w:rsidP="00B7193B">
      <w:pPr>
        <w:jc w:val="right"/>
        <w:rPr>
          <w:sz w:val="24"/>
          <w:szCs w:val="24"/>
        </w:rPr>
      </w:pPr>
      <w:r w:rsidRPr="00B7193B">
        <w:rPr>
          <w:sz w:val="24"/>
          <w:szCs w:val="24"/>
        </w:rPr>
        <w:t xml:space="preserve"> поселения</w:t>
      </w:r>
      <w:r w:rsidR="00E42DBB" w:rsidRPr="00B7193B">
        <w:rPr>
          <w:sz w:val="24"/>
          <w:szCs w:val="24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E42DBB" w:rsidRDefault="007D782F" w:rsidP="00E42DBB">
      <w:pPr>
        <w:jc w:val="center"/>
        <w:rPr>
          <w:kern w:val="2"/>
          <w:sz w:val="28"/>
          <w:szCs w:val="28"/>
        </w:rPr>
      </w:pPr>
      <w:r w:rsidRPr="00A95F1C">
        <w:rPr>
          <w:kern w:val="2"/>
          <w:sz w:val="28"/>
          <w:szCs w:val="28"/>
        </w:rPr>
        <w:t xml:space="preserve">на реализацию муниципальной программы </w:t>
      </w:r>
      <w:r w:rsidR="00CD0762">
        <w:rPr>
          <w:kern w:val="2"/>
          <w:sz w:val="28"/>
          <w:szCs w:val="28"/>
        </w:rPr>
        <w:t>Болдыревского</w:t>
      </w:r>
      <w:r w:rsidRPr="00A95F1C">
        <w:rPr>
          <w:kern w:val="2"/>
          <w:sz w:val="28"/>
          <w:szCs w:val="28"/>
        </w:rPr>
        <w:t xml:space="preserve"> </w:t>
      </w:r>
      <w:r w:rsidR="00A95F1C" w:rsidRPr="00A95F1C">
        <w:rPr>
          <w:bCs/>
          <w:kern w:val="2"/>
          <w:sz w:val="28"/>
          <w:szCs w:val="28"/>
        </w:rPr>
        <w:t>сельского поселения</w:t>
      </w:r>
      <w:r w:rsidRPr="00A95F1C">
        <w:rPr>
          <w:kern w:val="2"/>
          <w:sz w:val="28"/>
          <w:szCs w:val="28"/>
        </w:rPr>
        <w:t xml:space="preserve"> </w:t>
      </w:r>
      <w:r w:rsidR="00E42DBB" w:rsidRPr="00626CB3">
        <w:rPr>
          <w:kern w:val="2"/>
          <w:sz w:val="28"/>
          <w:szCs w:val="28"/>
        </w:rPr>
        <w:t>«</w:t>
      </w:r>
      <w:r w:rsidR="00CD0762">
        <w:rPr>
          <w:kern w:val="2"/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E42DBB" w:rsidRPr="00626CB3">
        <w:rPr>
          <w:kern w:val="2"/>
          <w:sz w:val="28"/>
          <w:szCs w:val="28"/>
        </w:rPr>
        <w:t>»</w:t>
      </w:r>
    </w:p>
    <w:p w:rsidR="00B7193B" w:rsidRDefault="00B7193B" w:rsidP="00E42DB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5"/>
        <w:gridCol w:w="1723"/>
        <w:gridCol w:w="979"/>
        <w:gridCol w:w="887"/>
        <w:gridCol w:w="886"/>
        <w:gridCol w:w="884"/>
        <w:gridCol w:w="790"/>
        <w:gridCol w:w="884"/>
        <w:gridCol w:w="884"/>
        <w:gridCol w:w="886"/>
        <w:gridCol w:w="884"/>
        <w:gridCol w:w="884"/>
        <w:gridCol w:w="884"/>
        <w:gridCol w:w="884"/>
        <w:gridCol w:w="884"/>
      </w:tblGrid>
      <w:tr w:rsidR="007F6E68" w:rsidRPr="00214DCB" w:rsidTr="00B7193B">
        <w:tc>
          <w:tcPr>
            <w:tcW w:w="1855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23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0521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EA3D26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</w:t>
            </w:r>
            <w:r w:rsidR="007F6E68" w:rsidRPr="00214DCB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7F6E68" w:rsidRPr="00214DCB" w:rsidTr="00B7193B">
        <w:tc>
          <w:tcPr>
            <w:tcW w:w="1855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7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790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884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8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84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3"/>
        <w:gridCol w:w="1723"/>
        <w:gridCol w:w="978"/>
        <w:gridCol w:w="885"/>
        <w:gridCol w:w="885"/>
        <w:gridCol w:w="885"/>
        <w:gridCol w:w="792"/>
        <w:gridCol w:w="883"/>
        <w:gridCol w:w="884"/>
        <w:gridCol w:w="883"/>
        <w:gridCol w:w="883"/>
        <w:gridCol w:w="883"/>
        <w:gridCol w:w="883"/>
        <w:gridCol w:w="883"/>
        <w:gridCol w:w="883"/>
      </w:tblGrid>
      <w:tr w:rsidR="007F6E68" w:rsidRPr="00214DCB" w:rsidTr="00AD5B79">
        <w:trPr>
          <w:tblHeader/>
        </w:trPr>
        <w:tc>
          <w:tcPr>
            <w:tcW w:w="185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23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5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2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8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8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8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D0762" w:rsidRPr="00214DCB" w:rsidTr="00683034">
        <w:trPr>
          <w:trHeight w:val="436"/>
        </w:trPr>
        <w:tc>
          <w:tcPr>
            <w:tcW w:w="1853" w:type="dxa"/>
            <w:vMerge w:val="restart"/>
            <w:hideMark/>
          </w:tcPr>
          <w:p w:rsidR="00CD0762" w:rsidRPr="00E42DBB" w:rsidRDefault="00CD0762" w:rsidP="00E42DBB">
            <w:pPr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Муниципальная  программа «</w:t>
            </w:r>
            <w:r>
              <w:rPr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Болдыревского сельского поселения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  <w:p w:rsidR="00CD0762" w:rsidRPr="00E42DB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B7636E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5E49A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800B3D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B7636E" w:rsidP="00140D88">
            <w:pPr>
              <w:jc w:val="center"/>
            </w:pPr>
            <w:r>
              <w:t>851,1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5"/>
        </w:trPr>
        <w:tc>
          <w:tcPr>
            <w:tcW w:w="1853" w:type="dxa"/>
            <w:vMerge/>
            <w:hideMark/>
          </w:tcPr>
          <w:p w:rsidR="00CD0762" w:rsidRPr="00214DCB" w:rsidRDefault="00CD0762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B7636E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B7636E" w:rsidP="00140D88">
            <w:pPr>
              <w:jc w:val="center"/>
            </w:pPr>
            <w:r>
              <w:t>851,1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213BD3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="00213BD3"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rPr>
          <w:trHeight w:val="413"/>
        </w:trPr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7D782F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85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2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EA3D26" w:rsidP="00EA3D26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="007D782F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AD5B79">
        <w:tc>
          <w:tcPr>
            <w:tcW w:w="1853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D0762" w:rsidRPr="00214DCB" w:rsidTr="00683034">
        <w:trPr>
          <w:trHeight w:val="361"/>
        </w:trPr>
        <w:tc>
          <w:tcPr>
            <w:tcW w:w="1853" w:type="dxa"/>
            <w:vMerge w:val="restart"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1</w:t>
            </w:r>
          </w:p>
          <w:p w:rsidR="00CD0762" w:rsidRPr="001E49D7" w:rsidRDefault="00CD0762" w:rsidP="00E42DB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42DBB">
              <w:rPr>
                <w:kern w:val="2"/>
                <w:sz w:val="24"/>
                <w:szCs w:val="24"/>
              </w:rPr>
              <w:t>«</w:t>
            </w:r>
            <w:r w:rsidRPr="00E42DBB">
              <w:rPr>
                <w:sz w:val="24"/>
                <w:szCs w:val="24"/>
              </w:rPr>
              <w:t xml:space="preserve">Развитие и содержание коммунального </w:t>
            </w:r>
            <w:r w:rsidRPr="00E42DBB">
              <w:rPr>
                <w:sz w:val="24"/>
                <w:szCs w:val="24"/>
              </w:rPr>
              <w:lastRenderedPageBreak/>
              <w:t>хозяйства</w:t>
            </w:r>
            <w:r w:rsidRPr="00E42DB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723" w:type="dxa"/>
            <w:hideMark/>
          </w:tcPr>
          <w:p w:rsidR="00CD0762" w:rsidRPr="00214DCB" w:rsidRDefault="00CD0762" w:rsidP="00EC25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78" w:type="dxa"/>
          </w:tcPr>
          <w:p w:rsidR="00CD0762" w:rsidRPr="00CD0762" w:rsidRDefault="00B7636E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800B3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B7636E" w:rsidP="00140D88">
            <w:pPr>
              <w:jc w:val="center"/>
            </w:pPr>
            <w:r>
              <w:t>851,1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CD0762" w:rsidRPr="00214DCB" w:rsidTr="00683034">
        <w:trPr>
          <w:trHeight w:val="411"/>
        </w:trPr>
        <w:tc>
          <w:tcPr>
            <w:tcW w:w="1853" w:type="dxa"/>
            <w:vMerge/>
            <w:hideMark/>
          </w:tcPr>
          <w:p w:rsidR="00CD0762" w:rsidRPr="00214DCB" w:rsidRDefault="00CD0762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CD0762" w:rsidRPr="00214DCB" w:rsidRDefault="00CD0762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78" w:type="dxa"/>
          </w:tcPr>
          <w:p w:rsidR="00CD0762" w:rsidRPr="00CD0762" w:rsidRDefault="00B7636E" w:rsidP="00FE44D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8751,8</w:t>
            </w:r>
          </w:p>
        </w:tc>
        <w:tc>
          <w:tcPr>
            <w:tcW w:w="885" w:type="dxa"/>
          </w:tcPr>
          <w:p w:rsidR="00CD0762" w:rsidRPr="00CD0762" w:rsidRDefault="00FC37BC" w:rsidP="00800B3D">
            <w:pPr>
              <w:jc w:val="center"/>
            </w:pPr>
            <w:r>
              <w:t>710,6</w:t>
            </w:r>
          </w:p>
        </w:tc>
        <w:tc>
          <w:tcPr>
            <w:tcW w:w="885" w:type="dxa"/>
          </w:tcPr>
          <w:p w:rsidR="00CD0762" w:rsidRPr="00CD0762" w:rsidRDefault="00621B37" w:rsidP="00621B37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 xml:space="preserve">     843,9</w:t>
            </w:r>
          </w:p>
        </w:tc>
        <w:tc>
          <w:tcPr>
            <w:tcW w:w="885" w:type="dxa"/>
          </w:tcPr>
          <w:p w:rsidR="00CD0762" w:rsidRPr="00CD0762" w:rsidRDefault="007F100F" w:rsidP="00FE44D3">
            <w:pPr>
              <w:jc w:val="center"/>
            </w:pPr>
            <w:r>
              <w:t>787,7</w:t>
            </w:r>
          </w:p>
        </w:tc>
        <w:tc>
          <w:tcPr>
            <w:tcW w:w="792" w:type="dxa"/>
          </w:tcPr>
          <w:p w:rsidR="00CD0762" w:rsidRPr="00CD0762" w:rsidRDefault="00140D88" w:rsidP="00800B3D">
            <w:pPr>
              <w:jc w:val="center"/>
            </w:pPr>
            <w:r>
              <w:t>1040,0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966,8</w:t>
            </w:r>
          </w:p>
        </w:tc>
        <w:tc>
          <w:tcPr>
            <w:tcW w:w="884" w:type="dxa"/>
          </w:tcPr>
          <w:p w:rsidR="00CD0762" w:rsidRPr="00CD0762" w:rsidRDefault="00B7636E" w:rsidP="00140D88">
            <w:pPr>
              <w:jc w:val="center"/>
            </w:pPr>
            <w:r>
              <w:t>851,1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681,7</w:t>
            </w:r>
          </w:p>
        </w:tc>
        <w:tc>
          <w:tcPr>
            <w:tcW w:w="883" w:type="dxa"/>
          </w:tcPr>
          <w:p w:rsidR="00CD0762" w:rsidRPr="00CD0762" w:rsidRDefault="00D346B3" w:rsidP="00800B3D">
            <w:pPr>
              <w:jc w:val="center"/>
            </w:pPr>
            <w:r>
              <w:t>715,2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  <w:tc>
          <w:tcPr>
            <w:tcW w:w="883" w:type="dxa"/>
          </w:tcPr>
          <w:p w:rsidR="00CD0762" w:rsidRPr="00CD0762" w:rsidRDefault="00CD0762" w:rsidP="00800B3D">
            <w:pPr>
              <w:jc w:val="center"/>
            </w:pPr>
            <w:r>
              <w:t>538,7</w:t>
            </w:r>
          </w:p>
        </w:tc>
      </w:tr>
      <w:tr w:rsidR="00EA3D26" w:rsidRPr="00214DCB" w:rsidTr="00AD5B79">
        <w:trPr>
          <w:trHeight w:val="40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  <w:r w:rsidRPr="00214DCB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rPr>
          <w:trHeight w:val="421"/>
        </w:trPr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78" w:type="dxa"/>
            <w:hideMark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EC25CC">
            <w:pPr>
              <w:jc w:val="center"/>
            </w:pPr>
            <w:r w:rsidRPr="00C13D0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A3D26" w:rsidRPr="00214DCB" w:rsidTr="00AD5B79">
        <w:tc>
          <w:tcPr>
            <w:tcW w:w="1853" w:type="dxa"/>
            <w:vMerge/>
            <w:hideMark/>
          </w:tcPr>
          <w:p w:rsidR="00EA3D26" w:rsidRPr="00214DCB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23" w:type="dxa"/>
            <w:hideMark/>
          </w:tcPr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A3D26" w:rsidRPr="00214DCB" w:rsidRDefault="00EA3D26" w:rsidP="00F60DE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8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5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2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4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  <w:hideMark/>
          </w:tcPr>
          <w:p w:rsidR="00EA3D26" w:rsidRPr="004D72BF" w:rsidRDefault="00EA3D26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3" w:type="dxa"/>
          </w:tcPr>
          <w:p w:rsidR="00EA3D26" w:rsidRDefault="00EA3D26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3"/>
    </w:tbl>
    <w:p w:rsidR="00D61CB2" w:rsidRPr="00217DCD" w:rsidRDefault="00D61CB2" w:rsidP="00217DCD"/>
    <w:sectPr w:rsidR="00D61CB2" w:rsidRPr="00217DCD" w:rsidSect="00B7193B">
      <w:pgSz w:w="16840" w:h="11907" w:orient="landscape" w:code="9"/>
      <w:pgMar w:top="851" w:right="1134" w:bottom="130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CE" w:rsidRDefault="00E061CE">
      <w:r>
        <w:separator/>
      </w:r>
    </w:p>
  </w:endnote>
  <w:endnote w:type="continuationSeparator" w:id="0">
    <w:p w:rsidR="00E061CE" w:rsidRDefault="00E0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7582"/>
      <w:docPartObj>
        <w:docPartGallery w:val="Page Numbers (Bottom of Page)"/>
        <w:docPartUnique/>
      </w:docPartObj>
    </w:sdtPr>
    <w:sdtEndPr/>
    <w:sdtContent>
      <w:p w:rsidR="00433E8F" w:rsidRDefault="00433E8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E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3E8F" w:rsidRPr="002B3DC9" w:rsidRDefault="00433E8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E8F" w:rsidRDefault="00433E8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E8F" w:rsidRDefault="00433E8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66EB8">
      <w:rPr>
        <w:rStyle w:val="ab"/>
        <w:noProof/>
      </w:rPr>
      <w:t>9</w:t>
    </w:r>
    <w:r>
      <w:rPr>
        <w:rStyle w:val="ab"/>
      </w:rPr>
      <w:fldChar w:fldCharType="end"/>
    </w:r>
  </w:p>
  <w:p w:rsidR="00433E8F" w:rsidRPr="00AD5B79" w:rsidRDefault="00433E8F" w:rsidP="00217D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CE" w:rsidRDefault="00E061CE">
      <w:r>
        <w:separator/>
      </w:r>
    </w:p>
  </w:footnote>
  <w:footnote w:type="continuationSeparator" w:id="0">
    <w:p w:rsidR="00E061CE" w:rsidRDefault="00E0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67F"/>
    <w:multiLevelType w:val="hybridMultilevel"/>
    <w:tmpl w:val="CC24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40689"/>
    <w:multiLevelType w:val="hybridMultilevel"/>
    <w:tmpl w:val="02A6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214D"/>
    <w:multiLevelType w:val="hybridMultilevel"/>
    <w:tmpl w:val="D046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46E1A16"/>
    <w:multiLevelType w:val="hybridMultilevel"/>
    <w:tmpl w:val="16F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BB8"/>
    <w:multiLevelType w:val="hybridMultilevel"/>
    <w:tmpl w:val="15DC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0A01C1"/>
    <w:multiLevelType w:val="hybridMultilevel"/>
    <w:tmpl w:val="7F92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8C1723"/>
    <w:multiLevelType w:val="hybridMultilevel"/>
    <w:tmpl w:val="E950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34D86"/>
    <w:multiLevelType w:val="hybridMultilevel"/>
    <w:tmpl w:val="B5F6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C0683D"/>
    <w:multiLevelType w:val="hybridMultilevel"/>
    <w:tmpl w:val="1E30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7F7210"/>
    <w:multiLevelType w:val="hybridMultilevel"/>
    <w:tmpl w:val="5FDA8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97D46"/>
    <w:multiLevelType w:val="hybridMultilevel"/>
    <w:tmpl w:val="96468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24AF7"/>
    <w:multiLevelType w:val="hybridMultilevel"/>
    <w:tmpl w:val="B8D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16"/>
  </w:num>
  <w:num w:numId="10">
    <w:abstractNumId w:val="11"/>
  </w:num>
  <w:num w:numId="11">
    <w:abstractNumId w:val="19"/>
  </w:num>
  <w:num w:numId="12">
    <w:abstractNumId w:val="2"/>
  </w:num>
  <w:num w:numId="13">
    <w:abstractNumId w:val="0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5E8F"/>
    <w:rsid w:val="000067C1"/>
    <w:rsid w:val="00007102"/>
    <w:rsid w:val="000134E4"/>
    <w:rsid w:val="000151C7"/>
    <w:rsid w:val="00017486"/>
    <w:rsid w:val="00021E2B"/>
    <w:rsid w:val="000265FF"/>
    <w:rsid w:val="00030514"/>
    <w:rsid w:val="00042119"/>
    <w:rsid w:val="00050C68"/>
    <w:rsid w:val="0005372C"/>
    <w:rsid w:val="00054D8B"/>
    <w:rsid w:val="000559D5"/>
    <w:rsid w:val="00060F3C"/>
    <w:rsid w:val="000624C4"/>
    <w:rsid w:val="000637BE"/>
    <w:rsid w:val="0006666F"/>
    <w:rsid w:val="00071D2E"/>
    <w:rsid w:val="000808D6"/>
    <w:rsid w:val="000816D0"/>
    <w:rsid w:val="00083A09"/>
    <w:rsid w:val="00086713"/>
    <w:rsid w:val="00086736"/>
    <w:rsid w:val="0008783C"/>
    <w:rsid w:val="00090F06"/>
    <w:rsid w:val="000919C6"/>
    <w:rsid w:val="00091FB6"/>
    <w:rsid w:val="0009745C"/>
    <w:rsid w:val="000A435D"/>
    <w:rsid w:val="000A60D4"/>
    <w:rsid w:val="000A6599"/>
    <w:rsid w:val="000A6715"/>
    <w:rsid w:val="000A726F"/>
    <w:rsid w:val="000B4002"/>
    <w:rsid w:val="000B5B57"/>
    <w:rsid w:val="000B66C7"/>
    <w:rsid w:val="000B725A"/>
    <w:rsid w:val="000B7A79"/>
    <w:rsid w:val="000C0C09"/>
    <w:rsid w:val="000C2D9B"/>
    <w:rsid w:val="000C430D"/>
    <w:rsid w:val="000C5E63"/>
    <w:rsid w:val="000C7CB8"/>
    <w:rsid w:val="000D6708"/>
    <w:rsid w:val="000D6812"/>
    <w:rsid w:val="000E559E"/>
    <w:rsid w:val="000F1302"/>
    <w:rsid w:val="000F2B40"/>
    <w:rsid w:val="000F5B6A"/>
    <w:rsid w:val="00104DC0"/>
    <w:rsid w:val="00104E0D"/>
    <w:rsid w:val="0010504A"/>
    <w:rsid w:val="00106439"/>
    <w:rsid w:val="00107964"/>
    <w:rsid w:val="00112AE7"/>
    <w:rsid w:val="00112EA9"/>
    <w:rsid w:val="00116BFA"/>
    <w:rsid w:val="00117439"/>
    <w:rsid w:val="00117489"/>
    <w:rsid w:val="00121413"/>
    <w:rsid w:val="00125DE3"/>
    <w:rsid w:val="00130270"/>
    <w:rsid w:val="00130F53"/>
    <w:rsid w:val="001337A3"/>
    <w:rsid w:val="00140D88"/>
    <w:rsid w:val="00140ED4"/>
    <w:rsid w:val="00144947"/>
    <w:rsid w:val="00153B21"/>
    <w:rsid w:val="001625E0"/>
    <w:rsid w:val="00163F5E"/>
    <w:rsid w:val="00164DE2"/>
    <w:rsid w:val="00166BD5"/>
    <w:rsid w:val="00172E09"/>
    <w:rsid w:val="00174812"/>
    <w:rsid w:val="00175610"/>
    <w:rsid w:val="00176E1D"/>
    <w:rsid w:val="00177554"/>
    <w:rsid w:val="00180465"/>
    <w:rsid w:val="001833CF"/>
    <w:rsid w:val="00184786"/>
    <w:rsid w:val="00194F83"/>
    <w:rsid w:val="0019536E"/>
    <w:rsid w:val="001A4C4C"/>
    <w:rsid w:val="001B0137"/>
    <w:rsid w:val="001B2D1C"/>
    <w:rsid w:val="001B436F"/>
    <w:rsid w:val="001C1D98"/>
    <w:rsid w:val="001C40AC"/>
    <w:rsid w:val="001C4B3D"/>
    <w:rsid w:val="001D2235"/>
    <w:rsid w:val="001D2690"/>
    <w:rsid w:val="001E1164"/>
    <w:rsid w:val="001E1964"/>
    <w:rsid w:val="001E3C73"/>
    <w:rsid w:val="001E49D7"/>
    <w:rsid w:val="001F4BE3"/>
    <w:rsid w:val="001F4F97"/>
    <w:rsid w:val="001F6D02"/>
    <w:rsid w:val="001F6FE6"/>
    <w:rsid w:val="001F76CA"/>
    <w:rsid w:val="002114A6"/>
    <w:rsid w:val="00211EEB"/>
    <w:rsid w:val="00213BD3"/>
    <w:rsid w:val="002144FE"/>
    <w:rsid w:val="00214DCB"/>
    <w:rsid w:val="00217DCD"/>
    <w:rsid w:val="00224100"/>
    <w:rsid w:val="002339F9"/>
    <w:rsid w:val="0023498F"/>
    <w:rsid w:val="002447FB"/>
    <w:rsid w:val="00247968"/>
    <w:rsid w:val="002504E8"/>
    <w:rsid w:val="00252B10"/>
    <w:rsid w:val="00254382"/>
    <w:rsid w:val="0026180F"/>
    <w:rsid w:val="00263ADF"/>
    <w:rsid w:val="0027031E"/>
    <w:rsid w:val="0027047D"/>
    <w:rsid w:val="00272513"/>
    <w:rsid w:val="00281A10"/>
    <w:rsid w:val="002826FA"/>
    <w:rsid w:val="002854D4"/>
    <w:rsid w:val="0028703B"/>
    <w:rsid w:val="00287329"/>
    <w:rsid w:val="00292919"/>
    <w:rsid w:val="00296EB9"/>
    <w:rsid w:val="002A2062"/>
    <w:rsid w:val="002A31A1"/>
    <w:rsid w:val="002A6BFE"/>
    <w:rsid w:val="002B06BE"/>
    <w:rsid w:val="002B190F"/>
    <w:rsid w:val="002B34C0"/>
    <w:rsid w:val="002B3DC9"/>
    <w:rsid w:val="002B4883"/>
    <w:rsid w:val="002B6527"/>
    <w:rsid w:val="002B6A57"/>
    <w:rsid w:val="002C135C"/>
    <w:rsid w:val="002C4728"/>
    <w:rsid w:val="002C479F"/>
    <w:rsid w:val="002C5E60"/>
    <w:rsid w:val="002D1BF5"/>
    <w:rsid w:val="002D236C"/>
    <w:rsid w:val="002D494A"/>
    <w:rsid w:val="002E45A5"/>
    <w:rsid w:val="002E65D5"/>
    <w:rsid w:val="002F207F"/>
    <w:rsid w:val="002F63E3"/>
    <w:rsid w:val="002F74D7"/>
    <w:rsid w:val="002F7E3D"/>
    <w:rsid w:val="0030124B"/>
    <w:rsid w:val="00302ED8"/>
    <w:rsid w:val="003032B8"/>
    <w:rsid w:val="00310A5E"/>
    <w:rsid w:val="00313D3A"/>
    <w:rsid w:val="0031455A"/>
    <w:rsid w:val="003154ED"/>
    <w:rsid w:val="00316CB3"/>
    <w:rsid w:val="003248B2"/>
    <w:rsid w:val="00333BC5"/>
    <w:rsid w:val="00341FC1"/>
    <w:rsid w:val="003463B9"/>
    <w:rsid w:val="00352F88"/>
    <w:rsid w:val="00361161"/>
    <w:rsid w:val="003643AA"/>
    <w:rsid w:val="0037040B"/>
    <w:rsid w:val="00382701"/>
    <w:rsid w:val="003921D8"/>
    <w:rsid w:val="003A09B9"/>
    <w:rsid w:val="003A61B7"/>
    <w:rsid w:val="003B0C45"/>
    <w:rsid w:val="003B0D16"/>
    <w:rsid w:val="003B1FE1"/>
    <w:rsid w:val="003B2193"/>
    <w:rsid w:val="003C1B70"/>
    <w:rsid w:val="003C7BE4"/>
    <w:rsid w:val="003D06C5"/>
    <w:rsid w:val="003D12D8"/>
    <w:rsid w:val="003D42DE"/>
    <w:rsid w:val="003D6E36"/>
    <w:rsid w:val="003E6E9F"/>
    <w:rsid w:val="003E7142"/>
    <w:rsid w:val="003F6DC3"/>
    <w:rsid w:val="0040308F"/>
    <w:rsid w:val="00403874"/>
    <w:rsid w:val="00407B71"/>
    <w:rsid w:val="0041128B"/>
    <w:rsid w:val="0041221F"/>
    <w:rsid w:val="00414B0C"/>
    <w:rsid w:val="00414B6F"/>
    <w:rsid w:val="00416264"/>
    <w:rsid w:val="00425061"/>
    <w:rsid w:val="004252FD"/>
    <w:rsid w:val="00433E8F"/>
    <w:rsid w:val="0043686A"/>
    <w:rsid w:val="00437CCB"/>
    <w:rsid w:val="00437E5E"/>
    <w:rsid w:val="00441069"/>
    <w:rsid w:val="00444636"/>
    <w:rsid w:val="00445576"/>
    <w:rsid w:val="004537E4"/>
    <w:rsid w:val="00453869"/>
    <w:rsid w:val="00461091"/>
    <w:rsid w:val="0046114F"/>
    <w:rsid w:val="00462938"/>
    <w:rsid w:val="00466113"/>
    <w:rsid w:val="00467B53"/>
    <w:rsid w:val="004711EC"/>
    <w:rsid w:val="0047127A"/>
    <w:rsid w:val="00471EAE"/>
    <w:rsid w:val="00472D72"/>
    <w:rsid w:val="00480BC7"/>
    <w:rsid w:val="004871AA"/>
    <w:rsid w:val="004922AC"/>
    <w:rsid w:val="0049412B"/>
    <w:rsid w:val="00494D64"/>
    <w:rsid w:val="004B67C0"/>
    <w:rsid w:val="004B6A5C"/>
    <w:rsid w:val="004C1D38"/>
    <w:rsid w:val="004C53FA"/>
    <w:rsid w:val="004D4236"/>
    <w:rsid w:val="004D72BF"/>
    <w:rsid w:val="004D786E"/>
    <w:rsid w:val="004D7C93"/>
    <w:rsid w:val="004E062F"/>
    <w:rsid w:val="004E78FD"/>
    <w:rsid w:val="004F3F37"/>
    <w:rsid w:val="004F4F68"/>
    <w:rsid w:val="004F7011"/>
    <w:rsid w:val="004F77E1"/>
    <w:rsid w:val="005001CF"/>
    <w:rsid w:val="0050131C"/>
    <w:rsid w:val="005045D4"/>
    <w:rsid w:val="0051036C"/>
    <w:rsid w:val="00513665"/>
    <w:rsid w:val="00515D9C"/>
    <w:rsid w:val="005270E4"/>
    <w:rsid w:val="0053110D"/>
    <w:rsid w:val="00531FBD"/>
    <w:rsid w:val="00531FF3"/>
    <w:rsid w:val="005320C6"/>
    <w:rsid w:val="0053366A"/>
    <w:rsid w:val="00533827"/>
    <w:rsid w:val="00537EBD"/>
    <w:rsid w:val="00537F3F"/>
    <w:rsid w:val="0054695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3896"/>
    <w:rsid w:val="005A489F"/>
    <w:rsid w:val="005A58C2"/>
    <w:rsid w:val="005A7F3B"/>
    <w:rsid w:val="005B0984"/>
    <w:rsid w:val="005B1F9F"/>
    <w:rsid w:val="005B264C"/>
    <w:rsid w:val="005B4321"/>
    <w:rsid w:val="005B6BC5"/>
    <w:rsid w:val="005C065A"/>
    <w:rsid w:val="005C5FF3"/>
    <w:rsid w:val="005D275E"/>
    <w:rsid w:val="005E337A"/>
    <w:rsid w:val="005E49AB"/>
    <w:rsid w:val="005E523B"/>
    <w:rsid w:val="005E7676"/>
    <w:rsid w:val="005F18E5"/>
    <w:rsid w:val="005F1AAE"/>
    <w:rsid w:val="005F450B"/>
    <w:rsid w:val="005F4520"/>
    <w:rsid w:val="005F551A"/>
    <w:rsid w:val="005F67D3"/>
    <w:rsid w:val="00601144"/>
    <w:rsid w:val="00601B5E"/>
    <w:rsid w:val="00604CDE"/>
    <w:rsid w:val="0060532B"/>
    <w:rsid w:val="00605C7A"/>
    <w:rsid w:val="00606637"/>
    <w:rsid w:val="00611679"/>
    <w:rsid w:val="00612761"/>
    <w:rsid w:val="00612FB7"/>
    <w:rsid w:val="00613D7D"/>
    <w:rsid w:val="00614E71"/>
    <w:rsid w:val="00615247"/>
    <w:rsid w:val="00621B37"/>
    <w:rsid w:val="006229F1"/>
    <w:rsid w:val="00623441"/>
    <w:rsid w:val="00626CB3"/>
    <w:rsid w:val="006312D0"/>
    <w:rsid w:val="00642955"/>
    <w:rsid w:val="00644AE1"/>
    <w:rsid w:val="00646A3D"/>
    <w:rsid w:val="00647B60"/>
    <w:rsid w:val="00652666"/>
    <w:rsid w:val="00653D44"/>
    <w:rsid w:val="00654D9F"/>
    <w:rsid w:val="006564DB"/>
    <w:rsid w:val="00660EE3"/>
    <w:rsid w:val="006645AA"/>
    <w:rsid w:val="006739FE"/>
    <w:rsid w:val="00675823"/>
    <w:rsid w:val="00676735"/>
    <w:rsid w:val="00676B57"/>
    <w:rsid w:val="00680284"/>
    <w:rsid w:val="006816D2"/>
    <w:rsid w:val="00683034"/>
    <w:rsid w:val="00685DB2"/>
    <w:rsid w:val="006876E2"/>
    <w:rsid w:val="006A296E"/>
    <w:rsid w:val="006A3046"/>
    <w:rsid w:val="006A473A"/>
    <w:rsid w:val="006A4E6C"/>
    <w:rsid w:val="006B1A14"/>
    <w:rsid w:val="006B50FB"/>
    <w:rsid w:val="006B7460"/>
    <w:rsid w:val="006C04BA"/>
    <w:rsid w:val="006C2C66"/>
    <w:rsid w:val="006C7014"/>
    <w:rsid w:val="006D2A71"/>
    <w:rsid w:val="006D35A2"/>
    <w:rsid w:val="006D72A7"/>
    <w:rsid w:val="006E3051"/>
    <w:rsid w:val="006F1938"/>
    <w:rsid w:val="006F4678"/>
    <w:rsid w:val="006F522A"/>
    <w:rsid w:val="006F5788"/>
    <w:rsid w:val="007023C5"/>
    <w:rsid w:val="00702ACB"/>
    <w:rsid w:val="007042FE"/>
    <w:rsid w:val="0070531F"/>
    <w:rsid w:val="0070691F"/>
    <w:rsid w:val="00710757"/>
    <w:rsid w:val="007120F8"/>
    <w:rsid w:val="00713391"/>
    <w:rsid w:val="007133AD"/>
    <w:rsid w:val="007137BF"/>
    <w:rsid w:val="007169AE"/>
    <w:rsid w:val="007219F0"/>
    <w:rsid w:val="00721A0B"/>
    <w:rsid w:val="00723CAF"/>
    <w:rsid w:val="007245CC"/>
    <w:rsid w:val="00732442"/>
    <w:rsid w:val="00732795"/>
    <w:rsid w:val="007364F6"/>
    <w:rsid w:val="00740953"/>
    <w:rsid w:val="00740EE8"/>
    <w:rsid w:val="00744A7D"/>
    <w:rsid w:val="00745727"/>
    <w:rsid w:val="00746012"/>
    <w:rsid w:val="00746C62"/>
    <w:rsid w:val="00752F16"/>
    <w:rsid w:val="00757953"/>
    <w:rsid w:val="00760C3C"/>
    <w:rsid w:val="007730B1"/>
    <w:rsid w:val="007755D1"/>
    <w:rsid w:val="00782222"/>
    <w:rsid w:val="007849DC"/>
    <w:rsid w:val="00787F15"/>
    <w:rsid w:val="007909AD"/>
    <w:rsid w:val="00791D8C"/>
    <w:rsid w:val="007936ED"/>
    <w:rsid w:val="00795FFF"/>
    <w:rsid w:val="007960B0"/>
    <w:rsid w:val="00797DEC"/>
    <w:rsid w:val="007A1911"/>
    <w:rsid w:val="007A333A"/>
    <w:rsid w:val="007A5AF3"/>
    <w:rsid w:val="007A5D11"/>
    <w:rsid w:val="007B17E7"/>
    <w:rsid w:val="007B3E6F"/>
    <w:rsid w:val="007B5DBC"/>
    <w:rsid w:val="007B6388"/>
    <w:rsid w:val="007B64B6"/>
    <w:rsid w:val="007C0A5F"/>
    <w:rsid w:val="007C33B9"/>
    <w:rsid w:val="007D3853"/>
    <w:rsid w:val="007D435B"/>
    <w:rsid w:val="007D45D2"/>
    <w:rsid w:val="007D782F"/>
    <w:rsid w:val="007E2B6C"/>
    <w:rsid w:val="007E6689"/>
    <w:rsid w:val="007F100F"/>
    <w:rsid w:val="007F105D"/>
    <w:rsid w:val="007F255D"/>
    <w:rsid w:val="007F5EA6"/>
    <w:rsid w:val="007F6E68"/>
    <w:rsid w:val="007F7A91"/>
    <w:rsid w:val="00800135"/>
    <w:rsid w:val="00800B3D"/>
    <w:rsid w:val="00803F3C"/>
    <w:rsid w:val="00804CFE"/>
    <w:rsid w:val="00810B5C"/>
    <w:rsid w:val="00811135"/>
    <w:rsid w:val="00811C94"/>
    <w:rsid w:val="00811CF1"/>
    <w:rsid w:val="00812991"/>
    <w:rsid w:val="008151F0"/>
    <w:rsid w:val="00830EF4"/>
    <w:rsid w:val="0083102A"/>
    <w:rsid w:val="00842BF2"/>
    <w:rsid w:val="008438D7"/>
    <w:rsid w:val="008569F6"/>
    <w:rsid w:val="008570A2"/>
    <w:rsid w:val="00860612"/>
    <w:rsid w:val="00860E5A"/>
    <w:rsid w:val="00866EB8"/>
    <w:rsid w:val="00867AB6"/>
    <w:rsid w:val="00870E58"/>
    <w:rsid w:val="00871F35"/>
    <w:rsid w:val="00873CFE"/>
    <w:rsid w:val="00873F49"/>
    <w:rsid w:val="008752DC"/>
    <w:rsid w:val="008758A5"/>
    <w:rsid w:val="00884908"/>
    <w:rsid w:val="00885DF3"/>
    <w:rsid w:val="00895498"/>
    <w:rsid w:val="008A26EE"/>
    <w:rsid w:val="008A49C5"/>
    <w:rsid w:val="008B185B"/>
    <w:rsid w:val="008B658C"/>
    <w:rsid w:val="008B6AD3"/>
    <w:rsid w:val="008C2AA1"/>
    <w:rsid w:val="008C3AF8"/>
    <w:rsid w:val="008C5EEF"/>
    <w:rsid w:val="008C7BFF"/>
    <w:rsid w:val="008C7C60"/>
    <w:rsid w:val="008D514E"/>
    <w:rsid w:val="008E2A01"/>
    <w:rsid w:val="008E304C"/>
    <w:rsid w:val="008F3FFA"/>
    <w:rsid w:val="008F48D6"/>
    <w:rsid w:val="008F535F"/>
    <w:rsid w:val="008F5E43"/>
    <w:rsid w:val="008F6ADA"/>
    <w:rsid w:val="0090288F"/>
    <w:rsid w:val="00902FCA"/>
    <w:rsid w:val="00910044"/>
    <w:rsid w:val="009122B1"/>
    <w:rsid w:val="00913129"/>
    <w:rsid w:val="00913BFF"/>
    <w:rsid w:val="00913E7F"/>
    <w:rsid w:val="00914B3D"/>
    <w:rsid w:val="00917C70"/>
    <w:rsid w:val="009212CC"/>
    <w:rsid w:val="009228DF"/>
    <w:rsid w:val="00924E84"/>
    <w:rsid w:val="009273FF"/>
    <w:rsid w:val="00947FCC"/>
    <w:rsid w:val="00956E3F"/>
    <w:rsid w:val="00961073"/>
    <w:rsid w:val="00965A19"/>
    <w:rsid w:val="00967157"/>
    <w:rsid w:val="00973609"/>
    <w:rsid w:val="00973FDE"/>
    <w:rsid w:val="009746F3"/>
    <w:rsid w:val="00976437"/>
    <w:rsid w:val="00976535"/>
    <w:rsid w:val="00977B4D"/>
    <w:rsid w:val="009851F0"/>
    <w:rsid w:val="00985A10"/>
    <w:rsid w:val="00990E08"/>
    <w:rsid w:val="00996919"/>
    <w:rsid w:val="009A3B80"/>
    <w:rsid w:val="009A5437"/>
    <w:rsid w:val="009A777E"/>
    <w:rsid w:val="009B4E00"/>
    <w:rsid w:val="009C6C0F"/>
    <w:rsid w:val="009D04FD"/>
    <w:rsid w:val="009D31EE"/>
    <w:rsid w:val="009D3393"/>
    <w:rsid w:val="009D576F"/>
    <w:rsid w:val="009D664E"/>
    <w:rsid w:val="009D76BE"/>
    <w:rsid w:val="009D78BF"/>
    <w:rsid w:val="009D7A30"/>
    <w:rsid w:val="009E1D94"/>
    <w:rsid w:val="009E3B00"/>
    <w:rsid w:val="009E4944"/>
    <w:rsid w:val="009F791F"/>
    <w:rsid w:val="00A061D7"/>
    <w:rsid w:val="00A15ED7"/>
    <w:rsid w:val="00A1638D"/>
    <w:rsid w:val="00A23DD3"/>
    <w:rsid w:val="00A26E0A"/>
    <w:rsid w:val="00A30E81"/>
    <w:rsid w:val="00A34804"/>
    <w:rsid w:val="00A374B8"/>
    <w:rsid w:val="00A45E2F"/>
    <w:rsid w:val="00A477B0"/>
    <w:rsid w:val="00A5323A"/>
    <w:rsid w:val="00A53E7D"/>
    <w:rsid w:val="00A67B50"/>
    <w:rsid w:val="00A81DA8"/>
    <w:rsid w:val="00A83225"/>
    <w:rsid w:val="00A84FD2"/>
    <w:rsid w:val="00A859A9"/>
    <w:rsid w:val="00A941CF"/>
    <w:rsid w:val="00A95F1C"/>
    <w:rsid w:val="00AA4938"/>
    <w:rsid w:val="00AA692C"/>
    <w:rsid w:val="00AB015C"/>
    <w:rsid w:val="00AB434F"/>
    <w:rsid w:val="00AB4D2F"/>
    <w:rsid w:val="00AD0AA5"/>
    <w:rsid w:val="00AD293B"/>
    <w:rsid w:val="00AD5B79"/>
    <w:rsid w:val="00AD62B4"/>
    <w:rsid w:val="00AE1818"/>
    <w:rsid w:val="00AE1970"/>
    <w:rsid w:val="00AE22A5"/>
    <w:rsid w:val="00AE2601"/>
    <w:rsid w:val="00AE2D49"/>
    <w:rsid w:val="00AE2FD7"/>
    <w:rsid w:val="00AF0C2C"/>
    <w:rsid w:val="00AF32CC"/>
    <w:rsid w:val="00AF4012"/>
    <w:rsid w:val="00AF5EBB"/>
    <w:rsid w:val="00B008A7"/>
    <w:rsid w:val="00B00ABF"/>
    <w:rsid w:val="00B05C17"/>
    <w:rsid w:val="00B05CDC"/>
    <w:rsid w:val="00B111AD"/>
    <w:rsid w:val="00B11797"/>
    <w:rsid w:val="00B12194"/>
    <w:rsid w:val="00B13D29"/>
    <w:rsid w:val="00B16187"/>
    <w:rsid w:val="00B22F6A"/>
    <w:rsid w:val="00B31114"/>
    <w:rsid w:val="00B31D98"/>
    <w:rsid w:val="00B34316"/>
    <w:rsid w:val="00B35935"/>
    <w:rsid w:val="00B366BE"/>
    <w:rsid w:val="00B37E63"/>
    <w:rsid w:val="00B42E0D"/>
    <w:rsid w:val="00B444A2"/>
    <w:rsid w:val="00B470AE"/>
    <w:rsid w:val="00B555A8"/>
    <w:rsid w:val="00B57BEB"/>
    <w:rsid w:val="00B62CFB"/>
    <w:rsid w:val="00B63257"/>
    <w:rsid w:val="00B65B7B"/>
    <w:rsid w:val="00B7193B"/>
    <w:rsid w:val="00B72D61"/>
    <w:rsid w:val="00B7636E"/>
    <w:rsid w:val="00B76646"/>
    <w:rsid w:val="00B80D60"/>
    <w:rsid w:val="00B821D1"/>
    <w:rsid w:val="00B8231A"/>
    <w:rsid w:val="00B84709"/>
    <w:rsid w:val="00B90855"/>
    <w:rsid w:val="00B97517"/>
    <w:rsid w:val="00BA0C68"/>
    <w:rsid w:val="00BA3EB1"/>
    <w:rsid w:val="00BA4CA0"/>
    <w:rsid w:val="00BA515F"/>
    <w:rsid w:val="00BA547A"/>
    <w:rsid w:val="00BA5D10"/>
    <w:rsid w:val="00BB55C0"/>
    <w:rsid w:val="00BB76A8"/>
    <w:rsid w:val="00BB79D0"/>
    <w:rsid w:val="00BC0920"/>
    <w:rsid w:val="00BC458E"/>
    <w:rsid w:val="00BD45E5"/>
    <w:rsid w:val="00BD7190"/>
    <w:rsid w:val="00BE145C"/>
    <w:rsid w:val="00BE235D"/>
    <w:rsid w:val="00BE78E4"/>
    <w:rsid w:val="00BF32BB"/>
    <w:rsid w:val="00BF3433"/>
    <w:rsid w:val="00BF38A2"/>
    <w:rsid w:val="00BF39F0"/>
    <w:rsid w:val="00BF433C"/>
    <w:rsid w:val="00BF73AB"/>
    <w:rsid w:val="00C064E2"/>
    <w:rsid w:val="00C06EC7"/>
    <w:rsid w:val="00C11FDF"/>
    <w:rsid w:val="00C1234A"/>
    <w:rsid w:val="00C147DB"/>
    <w:rsid w:val="00C20339"/>
    <w:rsid w:val="00C24928"/>
    <w:rsid w:val="00C26487"/>
    <w:rsid w:val="00C2735A"/>
    <w:rsid w:val="00C34212"/>
    <w:rsid w:val="00C35563"/>
    <w:rsid w:val="00C40844"/>
    <w:rsid w:val="00C47226"/>
    <w:rsid w:val="00C5655E"/>
    <w:rsid w:val="00C572C4"/>
    <w:rsid w:val="00C57D92"/>
    <w:rsid w:val="00C62FD9"/>
    <w:rsid w:val="00C636AB"/>
    <w:rsid w:val="00C64EC3"/>
    <w:rsid w:val="00C712CE"/>
    <w:rsid w:val="00C731BB"/>
    <w:rsid w:val="00C81919"/>
    <w:rsid w:val="00C82107"/>
    <w:rsid w:val="00C84722"/>
    <w:rsid w:val="00C86B1A"/>
    <w:rsid w:val="00C87047"/>
    <w:rsid w:val="00C979AC"/>
    <w:rsid w:val="00CA151C"/>
    <w:rsid w:val="00CA29E6"/>
    <w:rsid w:val="00CA3AE7"/>
    <w:rsid w:val="00CA42FD"/>
    <w:rsid w:val="00CA4526"/>
    <w:rsid w:val="00CA70D8"/>
    <w:rsid w:val="00CB1900"/>
    <w:rsid w:val="00CB43C1"/>
    <w:rsid w:val="00CB6974"/>
    <w:rsid w:val="00CB6DD0"/>
    <w:rsid w:val="00CB764A"/>
    <w:rsid w:val="00CC5EC1"/>
    <w:rsid w:val="00CC66FD"/>
    <w:rsid w:val="00CC7F4E"/>
    <w:rsid w:val="00CD0762"/>
    <w:rsid w:val="00CD077D"/>
    <w:rsid w:val="00CD693B"/>
    <w:rsid w:val="00CD7D28"/>
    <w:rsid w:val="00CE01DF"/>
    <w:rsid w:val="00CE3D71"/>
    <w:rsid w:val="00CE5183"/>
    <w:rsid w:val="00CF3281"/>
    <w:rsid w:val="00D00358"/>
    <w:rsid w:val="00D019F8"/>
    <w:rsid w:val="00D01E90"/>
    <w:rsid w:val="00D05A17"/>
    <w:rsid w:val="00D0777E"/>
    <w:rsid w:val="00D10400"/>
    <w:rsid w:val="00D12A2B"/>
    <w:rsid w:val="00D13E83"/>
    <w:rsid w:val="00D178BD"/>
    <w:rsid w:val="00D22675"/>
    <w:rsid w:val="00D30B14"/>
    <w:rsid w:val="00D31F16"/>
    <w:rsid w:val="00D346B3"/>
    <w:rsid w:val="00D3709B"/>
    <w:rsid w:val="00D419A9"/>
    <w:rsid w:val="00D41E25"/>
    <w:rsid w:val="00D469F1"/>
    <w:rsid w:val="00D5473C"/>
    <w:rsid w:val="00D55C74"/>
    <w:rsid w:val="00D61A12"/>
    <w:rsid w:val="00D61CB2"/>
    <w:rsid w:val="00D654E3"/>
    <w:rsid w:val="00D6761C"/>
    <w:rsid w:val="00D700AA"/>
    <w:rsid w:val="00D73323"/>
    <w:rsid w:val="00D769D4"/>
    <w:rsid w:val="00D7711C"/>
    <w:rsid w:val="00D80024"/>
    <w:rsid w:val="00D82A5A"/>
    <w:rsid w:val="00D917D4"/>
    <w:rsid w:val="00DA0F8B"/>
    <w:rsid w:val="00DA108F"/>
    <w:rsid w:val="00DA201C"/>
    <w:rsid w:val="00DB02F9"/>
    <w:rsid w:val="00DB0360"/>
    <w:rsid w:val="00DB4D6B"/>
    <w:rsid w:val="00DB621B"/>
    <w:rsid w:val="00DC2302"/>
    <w:rsid w:val="00DC5E09"/>
    <w:rsid w:val="00DD3FCB"/>
    <w:rsid w:val="00DD7022"/>
    <w:rsid w:val="00DE261D"/>
    <w:rsid w:val="00DE2A94"/>
    <w:rsid w:val="00DE50C1"/>
    <w:rsid w:val="00DF77FD"/>
    <w:rsid w:val="00E014CE"/>
    <w:rsid w:val="00E03783"/>
    <w:rsid w:val="00E04378"/>
    <w:rsid w:val="00E061CE"/>
    <w:rsid w:val="00E138E0"/>
    <w:rsid w:val="00E3132E"/>
    <w:rsid w:val="00E36EA0"/>
    <w:rsid w:val="00E42DBB"/>
    <w:rsid w:val="00E54B30"/>
    <w:rsid w:val="00E60DB1"/>
    <w:rsid w:val="00E61F30"/>
    <w:rsid w:val="00E62FF0"/>
    <w:rsid w:val="00E657E1"/>
    <w:rsid w:val="00E65E6E"/>
    <w:rsid w:val="00E67DF0"/>
    <w:rsid w:val="00E70F8F"/>
    <w:rsid w:val="00E71E57"/>
    <w:rsid w:val="00E726E7"/>
    <w:rsid w:val="00E7274C"/>
    <w:rsid w:val="00E746E2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A181D"/>
    <w:rsid w:val="00EA3925"/>
    <w:rsid w:val="00EA3D26"/>
    <w:rsid w:val="00EB0493"/>
    <w:rsid w:val="00EB0B41"/>
    <w:rsid w:val="00EB12D2"/>
    <w:rsid w:val="00EB251E"/>
    <w:rsid w:val="00EB3AB0"/>
    <w:rsid w:val="00EB7157"/>
    <w:rsid w:val="00EC04CA"/>
    <w:rsid w:val="00EC25CC"/>
    <w:rsid w:val="00EC2BF1"/>
    <w:rsid w:val="00EC40AD"/>
    <w:rsid w:val="00EC5D7D"/>
    <w:rsid w:val="00EC71E1"/>
    <w:rsid w:val="00ED1E8A"/>
    <w:rsid w:val="00ED3085"/>
    <w:rsid w:val="00ED666A"/>
    <w:rsid w:val="00ED714E"/>
    <w:rsid w:val="00ED72D3"/>
    <w:rsid w:val="00EE7BD5"/>
    <w:rsid w:val="00EE7E5F"/>
    <w:rsid w:val="00EF14CF"/>
    <w:rsid w:val="00EF29AB"/>
    <w:rsid w:val="00EF56AF"/>
    <w:rsid w:val="00F011A5"/>
    <w:rsid w:val="00F02C40"/>
    <w:rsid w:val="00F06220"/>
    <w:rsid w:val="00F15CBA"/>
    <w:rsid w:val="00F17145"/>
    <w:rsid w:val="00F17756"/>
    <w:rsid w:val="00F208E3"/>
    <w:rsid w:val="00F22E89"/>
    <w:rsid w:val="00F24917"/>
    <w:rsid w:val="00F30D40"/>
    <w:rsid w:val="00F3429C"/>
    <w:rsid w:val="00F404A5"/>
    <w:rsid w:val="00F410DF"/>
    <w:rsid w:val="00F43D2F"/>
    <w:rsid w:val="00F464F4"/>
    <w:rsid w:val="00F47F45"/>
    <w:rsid w:val="00F57745"/>
    <w:rsid w:val="00F57A77"/>
    <w:rsid w:val="00F57EBA"/>
    <w:rsid w:val="00F60DE4"/>
    <w:rsid w:val="00F628F8"/>
    <w:rsid w:val="00F765EB"/>
    <w:rsid w:val="00F777D5"/>
    <w:rsid w:val="00F8091E"/>
    <w:rsid w:val="00F8225E"/>
    <w:rsid w:val="00F84ECC"/>
    <w:rsid w:val="00F86418"/>
    <w:rsid w:val="00F866E5"/>
    <w:rsid w:val="00F870B5"/>
    <w:rsid w:val="00F9297B"/>
    <w:rsid w:val="00F96EF5"/>
    <w:rsid w:val="00F97BF9"/>
    <w:rsid w:val="00FA6611"/>
    <w:rsid w:val="00FA6B6F"/>
    <w:rsid w:val="00FC0D39"/>
    <w:rsid w:val="00FC13D5"/>
    <w:rsid w:val="00FC1DBF"/>
    <w:rsid w:val="00FC37BC"/>
    <w:rsid w:val="00FD0081"/>
    <w:rsid w:val="00FD0D57"/>
    <w:rsid w:val="00FD1493"/>
    <w:rsid w:val="00FD216A"/>
    <w:rsid w:val="00FD3296"/>
    <w:rsid w:val="00FD350A"/>
    <w:rsid w:val="00FD5399"/>
    <w:rsid w:val="00FD5609"/>
    <w:rsid w:val="00FE09B4"/>
    <w:rsid w:val="00FE44D3"/>
    <w:rsid w:val="00FE7324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E58AE9-38E1-4D84-82E6-DA85CE8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  <w:style w:type="table" w:styleId="afffff2">
    <w:name w:val="Table Grid"/>
    <w:basedOn w:val="a1"/>
    <w:rsid w:val="00642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B963B-2F6D-471C-B5F7-98E94DC2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520</TotalTime>
  <Pages>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9283</CharactersWithSpaces>
  <SharedDoc>false</SharedDoc>
  <HLinks>
    <vt:vector size="360" baseType="variant">
      <vt:variant>
        <vt:i4>2752528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4653180</vt:i4>
      </vt:variant>
      <vt:variant>
        <vt:i4>174</vt:i4>
      </vt:variant>
      <vt:variant>
        <vt:i4>0</vt:i4>
      </vt:variant>
      <vt:variant>
        <vt:i4>5</vt:i4>
      </vt:variant>
      <vt:variant>
        <vt:lpwstr>../../../GAVRIL~1/AppData/Local/Temp/2222079-112732079-112864836.docx</vt:lpwstr>
      </vt:variant>
      <vt:variant>
        <vt:lpwstr>sub_223</vt:lpwstr>
      </vt:variant>
      <vt:variant>
        <vt:i4>2752528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sub_262</vt:lpwstr>
      </vt:variant>
      <vt:variant>
        <vt:i4>1835043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sub_263</vt:lpwstr>
      </vt:variant>
      <vt:variant>
        <vt:i4>1835043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sub_261</vt:lpwstr>
      </vt:variant>
      <vt:variant>
        <vt:i4>1703975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1900579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sub_272</vt:lpwstr>
      </vt:variant>
      <vt:variant>
        <vt:i4>1900579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1900579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sub_271</vt:lpwstr>
      </vt:variant>
      <vt:variant>
        <vt:i4>6815802</vt:i4>
      </vt:variant>
      <vt:variant>
        <vt:i4>147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2031651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sub_253</vt:lpwstr>
      </vt:variant>
      <vt:variant>
        <vt:i4>2031651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sub_252</vt:lpwstr>
      </vt:variant>
      <vt:variant>
        <vt:i4>2031651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2031651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sub_251</vt:lpwstr>
      </vt:variant>
      <vt:variant>
        <vt:i4>1703972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sub_500</vt:lpwstr>
      </vt:variant>
      <vt:variant>
        <vt:i4>1638435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sub_232</vt:lpwstr>
      </vt:variant>
      <vt:variant>
        <vt:i4>6815802</vt:i4>
      </vt:variant>
      <vt:variant>
        <vt:i4>120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117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1638435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sub_231</vt:lpwstr>
      </vt:variant>
      <vt:variant>
        <vt:i4>6815801</vt:i4>
      </vt:variant>
      <vt:variant>
        <vt:i4>111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108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1703970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1572899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sub_221</vt:lpwstr>
      </vt:variant>
      <vt:variant>
        <vt:i4>6815802</vt:i4>
      </vt:variant>
      <vt:variant>
        <vt:i4>99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6815802</vt:i4>
      </vt:variant>
      <vt:variant>
        <vt:i4>93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1769507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sub_212</vt:lpwstr>
      </vt:variant>
      <vt:variant>
        <vt:i4>1769507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sub_211</vt:lpwstr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4653058</vt:i4>
      </vt:variant>
      <vt:variant>
        <vt:i4>78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72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69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66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63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60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57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54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6815802</vt:i4>
      </vt:variant>
      <vt:variant>
        <vt:i4>48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7798837</vt:i4>
      </vt:variant>
      <vt:variant>
        <vt:i4>45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sub_600</vt:lpwstr>
      </vt:variant>
      <vt:variant>
        <vt:i4>7798836</vt:i4>
      </vt:variant>
      <vt:variant>
        <vt:i4>42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sub_700</vt:lpwstr>
      </vt:variant>
      <vt:variant>
        <vt:i4>7798832</vt:i4>
      </vt:variant>
      <vt:variant>
        <vt:i4>39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sub_300</vt:lpwstr>
      </vt:variant>
      <vt:variant>
        <vt:i4>7798833</vt:i4>
      </vt:variant>
      <vt:variant>
        <vt:i4>36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30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6226000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consultantplus://offline/ref=CC3BE189E0A7D877FF50A8ACE1F1DBCB2579A44B1BC8C83231BD5EyC2DK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18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1703975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sub_600</vt:lpwstr>
      </vt:variant>
      <vt:variant>
        <vt:i4>1703974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sub_700</vt:lpwstr>
      </vt:variant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BUX</cp:lastModifiedBy>
  <cp:revision>79</cp:revision>
  <cp:lastPrinted>2024-02-27T12:00:00Z</cp:lastPrinted>
  <dcterms:created xsi:type="dcterms:W3CDTF">2018-10-17T09:58:00Z</dcterms:created>
  <dcterms:modified xsi:type="dcterms:W3CDTF">2024-02-27T12:02:00Z</dcterms:modified>
</cp:coreProperties>
</file>