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0" w:rsidRPr="00EF3C37" w:rsidRDefault="00C61B1A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33DDA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14.12.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 w:rsidR="00F938DB">
        <w:rPr>
          <w:bCs/>
          <w:sz w:val="28"/>
          <w:szCs w:val="28"/>
        </w:rPr>
        <w:t>3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207а</w:t>
      </w:r>
      <w:r w:rsidR="00FF0CCC">
        <w:rPr>
          <w:bCs/>
          <w:sz w:val="28"/>
          <w:szCs w:val="28"/>
        </w:rPr>
        <w:t xml:space="preserve">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28.09.2018 № 112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поселения», Администрация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лению Администрации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 от 31.10.2018 № 125 "Об утверждении муниципальной программы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A836B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</w:t>
      </w:r>
      <w:r w:rsidR="00FF0CCC">
        <w:rPr>
          <w:rFonts w:cs="Times New (W1)"/>
          <w:bCs/>
          <w:sz w:val="28"/>
          <w:szCs w:val="28"/>
        </w:rPr>
        <w:t>лав</w:t>
      </w:r>
      <w:r>
        <w:rPr>
          <w:rFonts w:cs="Times New (W1)"/>
          <w:bCs/>
          <w:sz w:val="28"/>
          <w:szCs w:val="28"/>
        </w:rPr>
        <w:t>а</w:t>
      </w:r>
      <w:r w:rsidR="00FF0CCC">
        <w:rPr>
          <w:rFonts w:cs="Times New (W1)"/>
          <w:bCs/>
          <w:sz w:val="28"/>
          <w:szCs w:val="28"/>
        </w:rPr>
        <w:t xml:space="preserve"> Администрации </w:t>
      </w:r>
      <w:proofErr w:type="spellStart"/>
      <w:r w:rsidR="00FF0CCC">
        <w:rPr>
          <w:rFonts w:cs="Times New (W1)"/>
          <w:bCs/>
          <w:sz w:val="28"/>
          <w:szCs w:val="28"/>
        </w:rPr>
        <w:t>Болдыревского</w:t>
      </w:r>
      <w:proofErr w:type="spellEnd"/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="00A836BC">
        <w:rPr>
          <w:rFonts w:cs="Times New (W1)"/>
          <w:bCs/>
          <w:sz w:val="28"/>
          <w:szCs w:val="28"/>
        </w:rPr>
        <w:t>А.П.Гризодуб</w:t>
      </w:r>
      <w:proofErr w:type="spellEnd"/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F33DDA">
        <w:rPr>
          <w:kern w:val="2"/>
          <w:sz w:val="28"/>
          <w:szCs w:val="28"/>
        </w:rPr>
        <w:t>14.12.</w:t>
      </w:r>
      <w:r w:rsidR="009A6727">
        <w:rPr>
          <w:kern w:val="2"/>
          <w:sz w:val="28"/>
          <w:szCs w:val="28"/>
        </w:rPr>
        <w:t>202</w:t>
      </w:r>
      <w:r w:rsidR="00F938D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№ </w:t>
      </w:r>
      <w:r w:rsidR="00F33DDA">
        <w:rPr>
          <w:kern w:val="2"/>
          <w:sz w:val="28"/>
          <w:szCs w:val="28"/>
        </w:rPr>
        <w:t>207а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124 "Об утверждении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</w:t>
      </w:r>
      <w:r>
        <w:rPr>
          <w:bCs/>
          <w:sz w:val="28"/>
          <w:szCs w:val="28"/>
        </w:rPr>
        <w:t xml:space="preserve">Управление муниципальными финансами и созданий условий для эффективного управления </w:t>
      </w:r>
      <w:r w:rsidR="00830552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C61B1A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CCC">
        <w:rPr>
          <w:sz w:val="28"/>
          <w:szCs w:val="28"/>
        </w:rPr>
        <w:t xml:space="preserve">. </w:t>
      </w:r>
      <w:r w:rsidR="00830552">
        <w:rPr>
          <w:sz w:val="28"/>
          <w:szCs w:val="28"/>
        </w:rPr>
        <w:t>П</w:t>
      </w:r>
      <w:r w:rsidR="00FF0CCC">
        <w:rPr>
          <w:sz w:val="28"/>
          <w:szCs w:val="28"/>
        </w:rPr>
        <w:t xml:space="preserve">риложение № 3 "Расходы бюджета поселения на реализацию муниципальной программы </w:t>
      </w:r>
      <w:proofErr w:type="spellStart"/>
      <w:r w:rsidR="00FF0CCC">
        <w:rPr>
          <w:sz w:val="28"/>
          <w:szCs w:val="28"/>
        </w:rPr>
        <w:t>Болдыревского</w:t>
      </w:r>
      <w:proofErr w:type="spellEnd"/>
      <w:r w:rsidR="00FF0CCC">
        <w:rPr>
          <w:sz w:val="28"/>
          <w:szCs w:val="28"/>
        </w:rPr>
        <w:t xml:space="preserve"> сельского поселения "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 </w:t>
      </w:r>
      <w:r w:rsidR="00FF0CCC">
        <w:rPr>
          <w:sz w:val="28"/>
          <w:szCs w:val="28"/>
        </w:rPr>
        <w:t>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bookmarkStart w:id="0" w:name="sub_1002"/>
      <w:r w:rsidRPr="0094124F">
        <w:rPr>
          <w:kern w:val="2"/>
          <w:sz w:val="28"/>
          <w:szCs w:val="28"/>
        </w:rPr>
        <w:lastRenderedPageBreak/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к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</w:t>
      </w:r>
      <w:proofErr w:type="spellStart"/>
      <w:r w:rsidRPr="0094124F">
        <w:rPr>
          <w:kern w:val="2"/>
          <w:sz w:val="28"/>
          <w:szCs w:val="28"/>
        </w:rPr>
        <w:t>Болдыревского</w:t>
      </w:r>
      <w:proofErr w:type="spellEnd"/>
      <w:r w:rsidRPr="0094124F">
        <w:rPr>
          <w:kern w:val="2"/>
          <w:sz w:val="28"/>
          <w:szCs w:val="28"/>
        </w:rPr>
        <w:t xml:space="preserve">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и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proofErr w:type="spellStart"/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r w:rsidR="000312D0" w:rsidRPr="0094124F">
        <w:rPr>
          <w:kern w:val="2"/>
          <w:sz w:val="28"/>
          <w:szCs w:val="28"/>
        </w:rPr>
        <w:t>поселения</w:t>
      </w:r>
      <w:proofErr w:type="spellEnd"/>
      <w:r w:rsidR="000312D0" w:rsidRPr="0094124F">
        <w:rPr>
          <w:kern w:val="2"/>
          <w:sz w:val="28"/>
          <w:szCs w:val="28"/>
        </w:rPr>
        <w:t xml:space="preserve">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proofErr w:type="spellStart"/>
      <w:r w:rsidRPr="0094124F">
        <w:rPr>
          <w:kern w:val="2"/>
          <w:sz w:val="28"/>
          <w:szCs w:val="28"/>
        </w:rPr>
        <w:t>Болдыревского</w:t>
      </w:r>
      <w:proofErr w:type="spellEnd"/>
      <w:r w:rsidRPr="0094124F">
        <w:rPr>
          <w:kern w:val="2"/>
          <w:sz w:val="28"/>
          <w:szCs w:val="28"/>
        </w:rPr>
        <w:t xml:space="preserve">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2"/>
        <w:gridCol w:w="992"/>
        <w:gridCol w:w="451"/>
        <w:gridCol w:w="7"/>
        <w:gridCol w:w="399"/>
        <w:gridCol w:w="9"/>
        <w:gridCol w:w="409"/>
        <w:gridCol w:w="426"/>
        <w:gridCol w:w="850"/>
        <w:gridCol w:w="660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F33DDA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99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701" w:type="dxa"/>
            <w:gridSpan w:val="6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79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F33DDA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51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1B3BDB">
              <w:rPr>
                <w:kern w:val="2"/>
              </w:rPr>
              <w:t>РзПр</w:t>
            </w:r>
            <w:proofErr w:type="spellEnd"/>
          </w:p>
        </w:tc>
        <w:tc>
          <w:tcPr>
            <w:tcW w:w="41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426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60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F33DDA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99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5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409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426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660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F33DDA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5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AD3BFB" w:rsidRPr="00F33DDA" w:rsidRDefault="00245F4C" w:rsidP="00E40C9F">
            <w:pPr>
              <w:rPr>
                <w:sz w:val="18"/>
                <w:szCs w:val="18"/>
              </w:rPr>
            </w:pPr>
            <w:r w:rsidRPr="00F33DDA">
              <w:rPr>
                <w:sz w:val="18"/>
                <w:szCs w:val="18"/>
              </w:rPr>
              <w:t>48401,9</w:t>
            </w:r>
          </w:p>
        </w:tc>
        <w:tc>
          <w:tcPr>
            <w:tcW w:w="660" w:type="dxa"/>
            <w:hideMark/>
          </w:tcPr>
          <w:p w:rsidR="00AD3BFB" w:rsidRPr="00F33DDA" w:rsidRDefault="00AD3BFB" w:rsidP="00EF3C37">
            <w:pPr>
              <w:jc w:val="center"/>
              <w:rPr>
                <w:sz w:val="18"/>
                <w:szCs w:val="18"/>
              </w:rPr>
            </w:pPr>
            <w:r w:rsidRPr="00F33DDA">
              <w:rPr>
                <w:sz w:val="18"/>
                <w:szCs w:val="18"/>
              </w:rPr>
              <w:t>3</w:t>
            </w:r>
            <w:r w:rsidR="00EF3C37" w:rsidRPr="00F33DDA">
              <w:rPr>
                <w:sz w:val="18"/>
                <w:szCs w:val="18"/>
              </w:rPr>
              <w:t>7</w:t>
            </w:r>
            <w:r w:rsidRPr="00F33DDA">
              <w:rPr>
                <w:sz w:val="18"/>
                <w:szCs w:val="18"/>
              </w:rPr>
              <w:t>00,</w:t>
            </w:r>
            <w:r w:rsidR="00EF3C37" w:rsidRPr="00F33DDA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830552" w:rsidP="00E40C9F">
            <w:pPr>
              <w:jc w:val="center"/>
            </w:pPr>
            <w:r>
              <w:t>5</w:t>
            </w:r>
            <w:r w:rsidR="00E40C9F">
              <w:t>20</w:t>
            </w:r>
            <w:r>
              <w:t>3,5</w:t>
            </w:r>
          </w:p>
        </w:tc>
        <w:tc>
          <w:tcPr>
            <w:tcW w:w="677" w:type="dxa"/>
          </w:tcPr>
          <w:p w:rsidR="00AD3BFB" w:rsidRPr="00B939B1" w:rsidRDefault="00245F4C" w:rsidP="007C6947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7C6947" w:rsidP="00E0378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AD3BFB" w:rsidRPr="001B3BDB" w:rsidRDefault="007C6947" w:rsidP="00E0378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F33DDA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AD3BFB" w:rsidRPr="00F33DDA" w:rsidRDefault="00245F4C" w:rsidP="007C6947">
            <w:pPr>
              <w:rPr>
                <w:sz w:val="18"/>
                <w:szCs w:val="18"/>
              </w:rPr>
            </w:pPr>
            <w:r w:rsidRPr="00F33DDA">
              <w:rPr>
                <w:sz w:val="18"/>
                <w:szCs w:val="18"/>
              </w:rPr>
              <w:t>48401,9</w:t>
            </w:r>
          </w:p>
        </w:tc>
        <w:tc>
          <w:tcPr>
            <w:tcW w:w="660" w:type="dxa"/>
            <w:hideMark/>
          </w:tcPr>
          <w:p w:rsidR="00AD3BFB" w:rsidRPr="00F33DDA" w:rsidRDefault="00AD3BFB" w:rsidP="00EF3C37">
            <w:pPr>
              <w:jc w:val="center"/>
              <w:rPr>
                <w:sz w:val="18"/>
                <w:szCs w:val="18"/>
              </w:rPr>
            </w:pPr>
            <w:r w:rsidRPr="00F33DDA">
              <w:rPr>
                <w:sz w:val="18"/>
                <w:szCs w:val="18"/>
              </w:rPr>
              <w:t>3</w:t>
            </w:r>
            <w:r w:rsidR="00EF3C37" w:rsidRPr="00F33DDA">
              <w:rPr>
                <w:sz w:val="18"/>
                <w:szCs w:val="18"/>
              </w:rPr>
              <w:t>7</w:t>
            </w:r>
            <w:r w:rsidRPr="00F33DDA">
              <w:rPr>
                <w:sz w:val="18"/>
                <w:szCs w:val="18"/>
              </w:rPr>
              <w:t>00,</w:t>
            </w:r>
            <w:r w:rsidR="00EF3C37" w:rsidRPr="00F33DDA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E40C9F" w:rsidP="00E40C9F">
            <w:pPr>
              <w:jc w:val="center"/>
            </w:pPr>
            <w:r>
              <w:t>520</w:t>
            </w:r>
            <w:r w:rsidR="00830552">
              <w:t>3,5</w:t>
            </w:r>
          </w:p>
        </w:tc>
        <w:tc>
          <w:tcPr>
            <w:tcW w:w="677" w:type="dxa"/>
          </w:tcPr>
          <w:p w:rsidR="00AD3BFB" w:rsidRPr="00B939B1" w:rsidRDefault="00245F4C" w:rsidP="007C6947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7C6947" w:rsidP="0076760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AD3BFB" w:rsidRPr="001B3BDB" w:rsidRDefault="007C6947" w:rsidP="0076760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t xml:space="preserve">Реализация мероприятий по росту доходного потенциала  </w:t>
            </w:r>
            <w:proofErr w:type="spellStart"/>
            <w:r w:rsidRPr="001B3BDB">
              <w:t>Болдыревского</w:t>
            </w:r>
            <w:proofErr w:type="spellEnd"/>
            <w:r w:rsidRPr="001B3BDB"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992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A121DB" w:rsidRPr="001B3BDB" w:rsidRDefault="00245F4C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48401,9</w:t>
            </w:r>
          </w:p>
        </w:tc>
        <w:tc>
          <w:tcPr>
            <w:tcW w:w="660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830552" w:rsidP="00E40C9F">
            <w:pPr>
              <w:jc w:val="center"/>
            </w:pPr>
            <w:r>
              <w:t>5</w:t>
            </w:r>
            <w:r w:rsidR="00E40C9F">
              <w:t>20</w:t>
            </w:r>
            <w:r>
              <w:t>3,5</w:t>
            </w:r>
          </w:p>
        </w:tc>
        <w:tc>
          <w:tcPr>
            <w:tcW w:w="677" w:type="dxa"/>
          </w:tcPr>
          <w:p w:rsidR="00A121DB" w:rsidRPr="001B3BDB" w:rsidRDefault="00245F4C" w:rsidP="007C6947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121DB" w:rsidRPr="001B3BDB" w:rsidRDefault="007C6947" w:rsidP="0076760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A121DB" w:rsidRPr="001B3BDB" w:rsidRDefault="00A836BC" w:rsidP="0076760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F33DDA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 xml:space="preserve">Обеспечение деятельности Администрации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BC2453" w:rsidRPr="001B3BDB" w:rsidRDefault="00245F4C" w:rsidP="00E40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48401,9</w:t>
            </w:r>
          </w:p>
        </w:tc>
        <w:tc>
          <w:tcPr>
            <w:tcW w:w="660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E40C9F" w:rsidP="00E40C9F">
            <w:pPr>
              <w:jc w:val="center"/>
            </w:pPr>
            <w:r>
              <w:t>520</w:t>
            </w:r>
            <w:r w:rsidR="00830552">
              <w:t>3,5</w:t>
            </w:r>
          </w:p>
        </w:tc>
        <w:tc>
          <w:tcPr>
            <w:tcW w:w="677" w:type="dxa"/>
          </w:tcPr>
          <w:p w:rsidR="00BC2453" w:rsidRPr="001B3BDB" w:rsidRDefault="00245F4C" w:rsidP="007C6947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BC2453" w:rsidRPr="001B3BDB" w:rsidRDefault="007C6947" w:rsidP="00767603">
            <w:pPr>
              <w:jc w:val="center"/>
            </w:pPr>
            <w:r>
              <w:t>5084,5</w:t>
            </w:r>
          </w:p>
        </w:tc>
        <w:tc>
          <w:tcPr>
            <w:tcW w:w="767" w:type="dxa"/>
          </w:tcPr>
          <w:p w:rsidR="00BC2453" w:rsidRPr="001B3BDB" w:rsidRDefault="00A836BC" w:rsidP="00767603">
            <w:pPr>
              <w:jc w:val="center"/>
            </w:pPr>
            <w:r>
              <w:t>4333,8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F33DDA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409" w:type="dxa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426" w:type="dxa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</w:tcPr>
          <w:p w:rsidR="00BC2453" w:rsidRPr="001B3BDB" w:rsidRDefault="00245F4C" w:rsidP="00C61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</w:t>
            </w:r>
            <w:r w:rsidR="00C61B1A">
              <w:rPr>
                <w:spacing w:val="-10"/>
                <w:kern w:val="2"/>
              </w:rPr>
              <w:t>020,2</w:t>
            </w:r>
            <w:bookmarkStart w:id="1" w:name="_GoBack"/>
            <w:bookmarkEnd w:id="1"/>
          </w:p>
        </w:tc>
        <w:tc>
          <w:tcPr>
            <w:tcW w:w="660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830552" w:rsidP="00E40C9F">
            <w:r>
              <w:t>44</w:t>
            </w:r>
            <w:r w:rsidR="00E40C9F">
              <w:t>1</w:t>
            </w:r>
            <w:r>
              <w:t>9,6</w:t>
            </w:r>
          </w:p>
        </w:tc>
        <w:tc>
          <w:tcPr>
            <w:tcW w:w="677" w:type="dxa"/>
          </w:tcPr>
          <w:p w:rsidR="00BC2453" w:rsidRPr="001B3BDB" w:rsidRDefault="00C61B1A" w:rsidP="00C61B1A">
            <w:r>
              <w:t>5474,9</w:t>
            </w:r>
          </w:p>
        </w:tc>
        <w:tc>
          <w:tcPr>
            <w:tcW w:w="677" w:type="dxa"/>
          </w:tcPr>
          <w:p w:rsidR="00BC2453" w:rsidRPr="001B3BDB" w:rsidRDefault="007C6947">
            <w:r>
              <w:t>4651,3</w:t>
            </w:r>
          </w:p>
        </w:tc>
        <w:tc>
          <w:tcPr>
            <w:tcW w:w="767" w:type="dxa"/>
          </w:tcPr>
          <w:p w:rsidR="00BC2453" w:rsidRPr="001B3BDB" w:rsidRDefault="00A836BC">
            <w:r>
              <w:t>4166,8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F33DDA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409" w:type="dxa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426" w:type="dxa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</w:tcPr>
          <w:p w:rsidR="00BC2453" w:rsidRPr="00BC2453" w:rsidRDefault="00C61B1A" w:rsidP="00C61B1A">
            <w:r>
              <w:t>5393,4</w:t>
            </w:r>
          </w:p>
        </w:tc>
        <w:tc>
          <w:tcPr>
            <w:tcW w:w="660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906FFD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C61B1A">
            <w:r>
              <w:t>743,2</w:t>
            </w:r>
          </w:p>
        </w:tc>
        <w:tc>
          <w:tcPr>
            <w:tcW w:w="677" w:type="dxa"/>
          </w:tcPr>
          <w:p w:rsidR="00BC2453" w:rsidRPr="001B3BDB" w:rsidRDefault="007C6947" w:rsidP="007C6947">
            <w:r>
              <w:t>430,5</w:t>
            </w:r>
          </w:p>
        </w:tc>
        <w:tc>
          <w:tcPr>
            <w:tcW w:w="767" w:type="dxa"/>
          </w:tcPr>
          <w:p w:rsidR="00BC2453" w:rsidRPr="001B3BDB" w:rsidRDefault="00A836BC">
            <w:r>
              <w:t>164,3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F33DDA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409" w:type="dxa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6" w:type="dxa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</w:tcPr>
          <w:p w:rsidR="00BC2453" w:rsidRPr="001B3BDB" w:rsidRDefault="00A836BC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46,3</w:t>
            </w:r>
          </w:p>
        </w:tc>
        <w:tc>
          <w:tcPr>
            <w:tcW w:w="660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BC2453" w:rsidP="008129A8">
            <w:r>
              <w:t>12,</w:t>
            </w:r>
            <w:r w:rsidR="008129A8">
              <w:t>8</w:t>
            </w:r>
          </w:p>
        </w:tc>
        <w:tc>
          <w:tcPr>
            <w:tcW w:w="677" w:type="dxa"/>
          </w:tcPr>
          <w:p w:rsidR="00BC2453" w:rsidRPr="001B3BDB" w:rsidRDefault="00A836BC" w:rsidP="008129A8">
            <w:r>
              <w:t>2,7</w:t>
            </w:r>
          </w:p>
        </w:tc>
        <w:tc>
          <w:tcPr>
            <w:tcW w:w="677" w:type="dxa"/>
          </w:tcPr>
          <w:p w:rsidR="00BC2453" w:rsidRPr="001B3BDB" w:rsidRDefault="00A836BC" w:rsidP="008129A8">
            <w:r>
              <w:t>2,7</w:t>
            </w:r>
          </w:p>
        </w:tc>
        <w:tc>
          <w:tcPr>
            <w:tcW w:w="767" w:type="dxa"/>
          </w:tcPr>
          <w:p w:rsidR="00BC2453" w:rsidRPr="001B3BDB" w:rsidRDefault="00A836BC" w:rsidP="00BC2453">
            <w:r>
              <w:t>2,7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F33DDA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409" w:type="dxa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426" w:type="dxa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</w:tcPr>
          <w:p w:rsidR="00BC2453" w:rsidRPr="001B3BDB" w:rsidRDefault="007C6947" w:rsidP="007C6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42,0</w:t>
            </w:r>
          </w:p>
        </w:tc>
        <w:tc>
          <w:tcPr>
            <w:tcW w:w="660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BC2453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7C6947" w:rsidP="007C6947">
            <w:r>
              <w:t>15,8</w:t>
            </w:r>
          </w:p>
        </w:tc>
        <w:tc>
          <w:tcPr>
            <w:tcW w:w="677" w:type="dxa"/>
          </w:tcPr>
          <w:p w:rsidR="00BC2453" w:rsidRPr="001B3BDB" w:rsidRDefault="003F27B8" w:rsidP="003F27B8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 xml:space="preserve">грамма 3 «Управление муниципальным долгом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заимствований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поселения, управления муниципальным долгом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 в соответствии с </w:t>
            </w:r>
            <w:hyperlink r:id="rId9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F33DDA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9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60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1B3BDB">
        <w:rPr>
          <w:kern w:val="2"/>
        </w:rPr>
        <w:t>РзПр</w:t>
      </w:r>
      <w:proofErr w:type="spellEnd"/>
      <w:r w:rsidRPr="001B3BDB">
        <w:rPr>
          <w:kern w:val="2"/>
        </w:rPr>
        <w:t xml:space="preserve">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236382" w:rsidRDefault="007364F6" w:rsidP="0083055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0"/>
      <w:bookmarkEnd w:id="2"/>
    </w:p>
    <w:sectPr w:rsidR="00236382" w:rsidSect="003F27B8">
      <w:footerReference w:type="even" r:id="rId10"/>
      <w:footerReference w:type="default" r:id="rId11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56" w:rsidRDefault="000C7456">
      <w:r>
        <w:separator/>
      </w:r>
    </w:p>
  </w:endnote>
  <w:endnote w:type="continuationSeparator" w:id="1">
    <w:p w:rsidR="000C7456" w:rsidRDefault="000C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245F4C" w:rsidRDefault="0062295F">
        <w:pPr>
          <w:pStyle w:val="a7"/>
          <w:jc w:val="right"/>
        </w:pPr>
        <w:r>
          <w:fldChar w:fldCharType="begin"/>
        </w:r>
        <w:r w:rsidR="00245F4C">
          <w:instrText xml:space="preserve"> PAGE   \* MERGEFORMAT </w:instrText>
        </w:r>
        <w:r>
          <w:fldChar w:fldCharType="separate"/>
        </w:r>
        <w:r w:rsidR="00F33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F4C" w:rsidRPr="002B3DC9" w:rsidRDefault="00245F4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C" w:rsidRDefault="006229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45F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5F4C" w:rsidRDefault="00245F4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C" w:rsidRDefault="006229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45F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3DDA">
      <w:rPr>
        <w:rStyle w:val="ab"/>
        <w:noProof/>
      </w:rPr>
      <w:t>3</w:t>
    </w:r>
    <w:r>
      <w:rPr>
        <w:rStyle w:val="ab"/>
      </w:rPr>
      <w:fldChar w:fldCharType="end"/>
    </w:r>
  </w:p>
  <w:p w:rsidR="00245F4C" w:rsidRPr="002B3DC9" w:rsidRDefault="00245F4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56" w:rsidRDefault="000C7456">
      <w:r>
        <w:separator/>
      </w:r>
    </w:p>
  </w:footnote>
  <w:footnote w:type="continuationSeparator" w:id="1">
    <w:p w:rsidR="000C7456" w:rsidRDefault="000C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456"/>
    <w:rsid w:val="000C7CB8"/>
    <w:rsid w:val="000D6708"/>
    <w:rsid w:val="000D79D5"/>
    <w:rsid w:val="000E559E"/>
    <w:rsid w:val="000F1302"/>
    <w:rsid w:val="000F2B40"/>
    <w:rsid w:val="000F5B6A"/>
    <w:rsid w:val="0010071E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304B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5F4C"/>
    <w:rsid w:val="00247968"/>
    <w:rsid w:val="002504E8"/>
    <w:rsid w:val="00252B10"/>
    <w:rsid w:val="00254382"/>
    <w:rsid w:val="00256C8C"/>
    <w:rsid w:val="00260F6B"/>
    <w:rsid w:val="0026229C"/>
    <w:rsid w:val="00263ADF"/>
    <w:rsid w:val="0027031E"/>
    <w:rsid w:val="0027047D"/>
    <w:rsid w:val="00272513"/>
    <w:rsid w:val="00272938"/>
    <w:rsid w:val="002847E1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1E15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17C1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3BA0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60F7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295F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C6947"/>
    <w:rsid w:val="007D45D2"/>
    <w:rsid w:val="007D69B0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0552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96FF4"/>
    <w:rsid w:val="008A26EE"/>
    <w:rsid w:val="008A49C5"/>
    <w:rsid w:val="008B185B"/>
    <w:rsid w:val="008B6AD3"/>
    <w:rsid w:val="008C0C3A"/>
    <w:rsid w:val="008C210F"/>
    <w:rsid w:val="008C2AA1"/>
    <w:rsid w:val="008C5EEF"/>
    <w:rsid w:val="008C7BFF"/>
    <w:rsid w:val="008C7C60"/>
    <w:rsid w:val="008D26FA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06BF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732B2"/>
    <w:rsid w:val="00A81DA8"/>
    <w:rsid w:val="00A83225"/>
    <w:rsid w:val="00A836BC"/>
    <w:rsid w:val="00A84FD2"/>
    <w:rsid w:val="00A859A9"/>
    <w:rsid w:val="00A928A6"/>
    <w:rsid w:val="00A941CF"/>
    <w:rsid w:val="00AA145D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62AF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05E6"/>
    <w:rsid w:val="00C61B1A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01D0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3BA3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A5B30"/>
    <w:rsid w:val="00DA6FC8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40C9F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3DDA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38D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1787-1C5E-48C0-BB6A-4BE6DBB5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451</TotalTime>
  <Pages>7</Pages>
  <Words>627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5865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82</cp:revision>
  <cp:lastPrinted>2023-02-21T07:54:00Z</cp:lastPrinted>
  <dcterms:created xsi:type="dcterms:W3CDTF">2018-10-05T15:15:00Z</dcterms:created>
  <dcterms:modified xsi:type="dcterms:W3CDTF">2023-12-20T16:43:00Z</dcterms:modified>
</cp:coreProperties>
</file>