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683034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16A"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117489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EE7E5F">
        <w:rPr>
          <w:bCs/>
          <w:sz w:val="28"/>
          <w:szCs w:val="28"/>
        </w:rPr>
        <w:t>202</w:t>
      </w:r>
      <w:r w:rsidR="00FD216A">
        <w:rPr>
          <w:bCs/>
          <w:sz w:val="28"/>
          <w:szCs w:val="28"/>
        </w:rPr>
        <w:t>2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144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117489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FD216A">
        <w:rPr>
          <w:kern w:val="2"/>
          <w:sz w:val="28"/>
          <w:szCs w:val="28"/>
        </w:rPr>
        <w:t>2</w:t>
      </w:r>
      <w:r w:rsidRPr="00107D7D">
        <w:rPr>
          <w:kern w:val="2"/>
          <w:sz w:val="28"/>
          <w:szCs w:val="28"/>
        </w:rPr>
        <w:t xml:space="preserve"> № </w:t>
      </w:r>
      <w:r w:rsidR="00117489">
        <w:rPr>
          <w:kern w:val="2"/>
          <w:sz w:val="28"/>
          <w:szCs w:val="28"/>
        </w:rPr>
        <w:t>144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683034">
              <w:rPr>
                <w:spacing w:val="-12"/>
                <w:sz w:val="28"/>
                <w:szCs w:val="28"/>
              </w:rPr>
              <w:t>3</w:t>
            </w:r>
            <w:r w:rsidR="00140D88">
              <w:rPr>
                <w:spacing w:val="-12"/>
                <w:sz w:val="28"/>
                <w:szCs w:val="28"/>
              </w:rPr>
              <w:t>22,0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14,1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83034">
              <w:rPr>
                <w:sz w:val="28"/>
                <w:szCs w:val="28"/>
              </w:rPr>
              <w:t>76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68303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40D88">
              <w:rPr>
                <w:rFonts w:eastAsia="Calibri"/>
                <w:sz w:val="28"/>
                <w:szCs w:val="28"/>
                <w:lang w:eastAsia="en-US"/>
              </w:rPr>
              <w:t>22,0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14,1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68,0</w:t>
            </w:r>
            <w:r w:rsidR="008752DC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40D88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683034">
              <w:rPr>
                <w:spacing w:val="-12"/>
                <w:sz w:val="28"/>
                <w:szCs w:val="28"/>
              </w:rPr>
              <w:t>3</w:t>
            </w:r>
            <w:r w:rsidR="00140D88">
              <w:rPr>
                <w:spacing w:val="-12"/>
                <w:sz w:val="28"/>
                <w:szCs w:val="28"/>
              </w:rPr>
              <w:t>22,0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14,1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F100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68303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40D88">
              <w:rPr>
                <w:rFonts w:eastAsia="Calibri"/>
                <w:sz w:val="28"/>
                <w:szCs w:val="28"/>
                <w:lang w:eastAsia="en-US"/>
              </w:rPr>
              <w:t>22,0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14,1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683034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140D88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683034"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140D88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782" w:type="dxa"/>
          </w:tcPr>
          <w:p w:rsidR="00B7193B" w:rsidRPr="009B4E00" w:rsidRDefault="00683034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0D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140D88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782" w:type="dxa"/>
          </w:tcPr>
          <w:p w:rsidR="00B7193B" w:rsidRPr="009B4E00" w:rsidRDefault="00683034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0D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683034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140D88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7F100F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FD216A" w:rsidP="00140D88">
            <w:pPr>
              <w:jc w:val="center"/>
            </w:pPr>
            <w:r>
              <w:t>1</w:t>
            </w:r>
            <w:r w:rsidR="00140D88">
              <w:t>040,0</w:t>
            </w:r>
          </w:p>
        </w:tc>
        <w:tc>
          <w:tcPr>
            <w:tcW w:w="782" w:type="dxa"/>
          </w:tcPr>
          <w:p w:rsidR="00B7193B" w:rsidRPr="00CD0762" w:rsidRDefault="00140D88" w:rsidP="00B7193B">
            <w:pPr>
              <w:jc w:val="center"/>
            </w:pPr>
            <w:r>
              <w:t>714,1</w:t>
            </w:r>
          </w:p>
        </w:tc>
        <w:tc>
          <w:tcPr>
            <w:tcW w:w="782" w:type="dxa"/>
          </w:tcPr>
          <w:p w:rsidR="00B7193B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782" w:type="dxa"/>
          </w:tcPr>
          <w:p w:rsidR="00B7193B" w:rsidRPr="00CD0762" w:rsidRDefault="00683034" w:rsidP="00140D88">
            <w:pPr>
              <w:jc w:val="center"/>
            </w:pPr>
            <w:r>
              <w:t>76</w:t>
            </w:r>
            <w:r w:rsidR="00140D88">
              <w:t>4</w:t>
            </w:r>
            <w:r>
              <w:t>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683034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140D88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140D88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683034" w:rsidP="00800B3D">
            <w:pPr>
              <w:jc w:val="center"/>
            </w:pPr>
            <w:r>
              <w:t>7</w:t>
            </w:r>
            <w:r w:rsidR="00140D88">
              <w:t>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683034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140D88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140D88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8322,0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39" w:rsidRDefault="00117439">
      <w:r>
        <w:separator/>
      </w:r>
    </w:p>
  </w:endnote>
  <w:endnote w:type="continuationSeparator" w:id="0">
    <w:p w:rsidR="00117439" w:rsidRDefault="001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433E8F" w:rsidRDefault="00433E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E8F" w:rsidRPr="002B3DC9" w:rsidRDefault="00433E8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8F" w:rsidRDefault="00433E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7489">
      <w:rPr>
        <w:rStyle w:val="ab"/>
        <w:noProof/>
      </w:rPr>
      <w:t>9</w:t>
    </w:r>
    <w:r>
      <w:rPr>
        <w:rStyle w:val="ab"/>
      </w:rPr>
      <w:fldChar w:fldCharType="end"/>
    </w:r>
  </w:p>
  <w:p w:rsidR="00433E8F" w:rsidRPr="00AD5B79" w:rsidRDefault="00433E8F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39" w:rsidRDefault="00117439">
      <w:r>
        <w:separator/>
      </w:r>
    </w:p>
  </w:footnote>
  <w:footnote w:type="continuationSeparator" w:id="0">
    <w:p w:rsidR="00117439" w:rsidRDefault="0011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17439"/>
    <w:rsid w:val="00117489"/>
    <w:rsid w:val="00121413"/>
    <w:rsid w:val="00125DE3"/>
    <w:rsid w:val="00130270"/>
    <w:rsid w:val="00130F53"/>
    <w:rsid w:val="001337A3"/>
    <w:rsid w:val="00140D88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3E8F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4D64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3034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245CC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0F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A26EE"/>
    <w:rsid w:val="008A49C5"/>
    <w:rsid w:val="008B185B"/>
    <w:rsid w:val="008B658C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0339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29E6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14CE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11FC-9049-4ABE-B220-D6D61869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502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9287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71</cp:revision>
  <cp:lastPrinted>2022-12-28T07:46:00Z</cp:lastPrinted>
  <dcterms:created xsi:type="dcterms:W3CDTF">2018-10-17T09:58:00Z</dcterms:created>
  <dcterms:modified xsi:type="dcterms:W3CDTF">2022-12-28T07:46:00Z</dcterms:modified>
</cp:coreProperties>
</file>