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80" w:rsidRPr="00EF3C37" w:rsidRDefault="00B77CBB" w:rsidP="000372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C37" w:rsidRPr="00EF3C37">
        <w:rPr>
          <w:sz w:val="28"/>
          <w:szCs w:val="28"/>
        </w:rPr>
        <w:t xml:space="preserve"> </w:t>
      </w:r>
      <w:r w:rsidR="00037280" w:rsidRPr="00EF3C37">
        <w:rPr>
          <w:sz w:val="28"/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A65E58" w:rsidP="00FF0CC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16.04.</w:t>
      </w:r>
      <w:r w:rsidR="00FF0CCC">
        <w:rPr>
          <w:bCs/>
          <w:sz w:val="28"/>
          <w:szCs w:val="28"/>
        </w:rPr>
        <w:t>20</w:t>
      </w:r>
      <w:r w:rsidR="009A6727">
        <w:rPr>
          <w:bCs/>
          <w:sz w:val="28"/>
          <w:szCs w:val="28"/>
        </w:rPr>
        <w:t>2</w:t>
      </w:r>
      <w:r w:rsidR="00B77CBB">
        <w:rPr>
          <w:bCs/>
          <w:sz w:val="28"/>
          <w:szCs w:val="28"/>
        </w:rPr>
        <w:t>1</w:t>
      </w:r>
      <w:r w:rsidR="00FF0CCC">
        <w:rPr>
          <w:bCs/>
          <w:sz w:val="28"/>
          <w:szCs w:val="28"/>
        </w:rPr>
        <w:t xml:space="preserve">              </w:t>
      </w:r>
      <w:r w:rsidR="0069520B">
        <w:rPr>
          <w:bCs/>
          <w:sz w:val="28"/>
          <w:szCs w:val="28"/>
        </w:rPr>
        <w:t xml:space="preserve">                             № </w:t>
      </w:r>
      <w:r>
        <w:rPr>
          <w:bCs/>
          <w:sz w:val="28"/>
          <w:szCs w:val="28"/>
        </w:rPr>
        <w:t>28</w:t>
      </w:r>
      <w:r w:rsidR="00FF0CCC">
        <w:rPr>
          <w:bCs/>
          <w:sz w:val="28"/>
          <w:szCs w:val="28"/>
        </w:rPr>
        <w:t xml:space="preserve">                         346598, х. Болдыревка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Болдыревского сельского поселения от 31.10.2018 № 125</w:t>
      </w:r>
    </w:p>
    <w:p w:rsidR="00FF0CCC" w:rsidRDefault="00FF0CCC" w:rsidP="00FF0CCC">
      <w:pPr>
        <w:spacing w:line="276" w:lineRule="auto"/>
        <w:rPr>
          <w:sz w:val="28"/>
          <w:szCs w:val="28"/>
        </w:rPr>
      </w:pPr>
    </w:p>
    <w:p w:rsidR="00FF0CCC" w:rsidRDefault="00FF0CCC" w:rsidP="00FF0CCC">
      <w:pPr>
        <w:ind w:firstLine="567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 Болдыревского сельского поселения от 28.09.2018 № 112 «Об утверждении Порядка разработки, реализации и оценки эффективности муниципальных программ Болдыревского сельского поселения», Администрация Болдыревского сельского поселения</w:t>
      </w:r>
    </w:p>
    <w:p w:rsidR="00FF0CCC" w:rsidRDefault="00FF0CCC" w:rsidP="00FF0CCC">
      <w:pPr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приложение к постано</w:t>
      </w:r>
      <w:r w:rsidR="00D804D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лению Администрации Болдыревского сельского поселения от 31.10.2018 № 125 "Об утверждении муниципальной программы Болдыревского сельского поселения «Управление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>» изменения согласно приложению.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Болдыревского сельского поселения.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Контроль за выполнением данного постановления оставляю за собой.</w:t>
      </w: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Глава Администрации Болдыревского</w:t>
      </w:r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сельского поселения                                                                          А.В.Говоров</w:t>
      </w:r>
    </w:p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>
      <w:r>
        <w:t>Постановление вносит</w:t>
      </w:r>
    </w:p>
    <w:p w:rsidR="00FF0CCC" w:rsidRDefault="00FF0CCC" w:rsidP="00FF0CCC">
      <w:pPr>
        <w:rPr>
          <w:sz w:val="28"/>
          <w:szCs w:val="28"/>
        </w:rPr>
      </w:pPr>
      <w:r>
        <w:t xml:space="preserve"> сектор экономики и финансов</w:t>
      </w:r>
      <w:r>
        <w:rPr>
          <w:sz w:val="28"/>
          <w:szCs w:val="28"/>
        </w:rPr>
        <w:t xml:space="preserve">              </w:t>
      </w:r>
    </w:p>
    <w:p w:rsidR="00FF0CCC" w:rsidRDefault="00FF0CCC" w:rsidP="00FF0CCC">
      <w:pPr>
        <w:pageBreakBefore/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Администрации 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Болдыревского сельского поселения</w:t>
      </w:r>
    </w:p>
    <w:p w:rsidR="00FF0CCC" w:rsidRDefault="00FF0CCC" w:rsidP="000C1EA3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A65E58">
        <w:rPr>
          <w:kern w:val="2"/>
          <w:sz w:val="28"/>
          <w:szCs w:val="28"/>
        </w:rPr>
        <w:t>16.04.</w:t>
      </w:r>
      <w:r w:rsidR="009A6727">
        <w:rPr>
          <w:kern w:val="2"/>
          <w:sz w:val="28"/>
          <w:szCs w:val="28"/>
        </w:rPr>
        <w:t>202</w:t>
      </w:r>
      <w:r w:rsidR="00B77CBB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№ </w:t>
      </w:r>
      <w:r w:rsidR="00A65E58">
        <w:rPr>
          <w:kern w:val="2"/>
          <w:sz w:val="28"/>
          <w:szCs w:val="28"/>
        </w:rPr>
        <w:t>28</w:t>
      </w:r>
    </w:p>
    <w:p w:rsidR="000C1EA3" w:rsidRDefault="000C1EA3" w:rsidP="000C1EA3">
      <w:pPr>
        <w:ind w:left="6237"/>
        <w:rPr>
          <w:kern w:val="2"/>
          <w:sz w:val="28"/>
          <w:szCs w:val="28"/>
        </w:rPr>
      </w:pP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124 "Об утверждении муниципальной программы Болдыревского сельского поселения "</w:t>
      </w:r>
      <w:r w:rsidRPr="00FF0C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 xml:space="preserve"> "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 программы Болдыревского сельского поселения «</w:t>
      </w:r>
      <w:r>
        <w:rPr>
          <w:bCs/>
          <w:sz w:val="28"/>
          <w:szCs w:val="28"/>
        </w:rPr>
        <w:t>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600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0"/>
        <w:gridCol w:w="5366"/>
      </w:tblGrid>
      <w:tr w:rsidR="00FF0CCC" w:rsidTr="00FF0CCC">
        <w:trPr>
          <w:trHeight w:val="2711"/>
        </w:trPr>
        <w:tc>
          <w:tcPr>
            <w:tcW w:w="388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bookmarkStart w:id="0" w:name="_GoBack"/>
            <w:r>
              <w:rPr>
                <w:color w:val="000000"/>
                <w:sz w:val="28"/>
                <w:szCs w:val="28"/>
              </w:rPr>
              <w:t>" Ресурсное обеспечение муниципальной 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>
              <w:rPr>
                <w:spacing w:val="-12"/>
                <w:sz w:val="28"/>
                <w:szCs w:val="28"/>
              </w:rPr>
              <w:t xml:space="preserve">составляет </w:t>
            </w:r>
            <w:r w:rsidR="00B939B1">
              <w:rPr>
                <w:spacing w:val="-12"/>
                <w:sz w:val="28"/>
                <w:szCs w:val="28"/>
              </w:rPr>
              <w:t>4</w:t>
            </w:r>
            <w:r w:rsidR="00B77CBB">
              <w:rPr>
                <w:spacing w:val="-12"/>
                <w:sz w:val="28"/>
                <w:szCs w:val="28"/>
              </w:rPr>
              <w:t>0</w:t>
            </w:r>
            <w:r w:rsidR="00F40A63">
              <w:rPr>
                <w:spacing w:val="-12"/>
                <w:sz w:val="28"/>
                <w:szCs w:val="28"/>
              </w:rPr>
              <w:t> </w:t>
            </w:r>
            <w:r w:rsidR="00B77CBB">
              <w:rPr>
                <w:spacing w:val="-12"/>
                <w:sz w:val="28"/>
                <w:szCs w:val="28"/>
              </w:rPr>
              <w:t>45</w:t>
            </w:r>
            <w:r w:rsidR="00F40A63">
              <w:rPr>
                <w:spacing w:val="-12"/>
                <w:sz w:val="28"/>
                <w:szCs w:val="28"/>
              </w:rPr>
              <w:t>6,6</w:t>
            </w:r>
            <w:r w:rsidR="00EF3C37"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EF3C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</w:t>
            </w:r>
            <w:r w:rsidR="00EF3C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</w:t>
            </w:r>
            <w:r w:rsidR="00EF3C37">
              <w:rPr>
                <w:sz w:val="28"/>
                <w:szCs w:val="28"/>
              </w:rPr>
              <w:t>94</w:t>
            </w:r>
            <w:r w:rsidR="00753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530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939B1">
              <w:rPr>
                <w:sz w:val="28"/>
                <w:szCs w:val="28"/>
              </w:rPr>
              <w:t>4112,9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BC2453">
              <w:rPr>
                <w:sz w:val="28"/>
                <w:szCs w:val="28"/>
              </w:rPr>
              <w:t xml:space="preserve"> </w:t>
            </w:r>
            <w:r w:rsidR="00F40A63">
              <w:rPr>
                <w:sz w:val="28"/>
                <w:szCs w:val="28"/>
              </w:rPr>
              <w:t>3</w:t>
            </w:r>
            <w:r w:rsidR="00B77CBB">
              <w:rPr>
                <w:sz w:val="28"/>
                <w:szCs w:val="28"/>
              </w:rPr>
              <w:t>30</w:t>
            </w:r>
            <w:r w:rsidR="00F40A63">
              <w:rPr>
                <w:sz w:val="28"/>
                <w:szCs w:val="28"/>
              </w:rPr>
              <w:t>2,8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B939B1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40A63">
              <w:rPr>
                <w:sz w:val="28"/>
                <w:szCs w:val="28"/>
              </w:rPr>
              <w:t>3</w:t>
            </w:r>
            <w:r w:rsidR="00B77CBB">
              <w:rPr>
                <w:sz w:val="28"/>
                <w:szCs w:val="28"/>
              </w:rPr>
              <w:t>29</w:t>
            </w:r>
            <w:r w:rsidR="00F40A63">
              <w:rPr>
                <w:sz w:val="28"/>
                <w:szCs w:val="28"/>
              </w:rPr>
              <w:t>5,3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</w:t>
            </w:r>
            <w:r w:rsidR="00B93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</w:t>
            </w:r>
            <w:r w:rsidR="00B93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</w:t>
            </w:r>
            <w:r w:rsidR="00EF3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3157,5 тыс. рублей."</w:t>
            </w:r>
          </w:p>
          <w:p w:rsidR="00FF0CCC" w:rsidRDefault="00FF0CCC" w:rsidP="00FF0CC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bookmarkEnd w:id="0"/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>
        <w:rPr>
          <w:kern w:val="2"/>
          <w:sz w:val="28"/>
          <w:szCs w:val="28"/>
        </w:rPr>
        <w:t>программы «Нормативно-методическое, информационное обеспечение и организация бюджетного процесса»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5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1"/>
        <w:gridCol w:w="5630"/>
      </w:tblGrid>
      <w:tr w:rsidR="00FF0CCC" w:rsidTr="00FF0CCC">
        <w:trPr>
          <w:trHeight w:val="708"/>
        </w:trPr>
        <w:tc>
          <w:tcPr>
            <w:tcW w:w="345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"Ресурсное обеспечение подпрограммы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3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объем бюджетных ассигнований на реализацию  подпрограммы из средств бюджета </w:t>
            </w:r>
            <w:r>
              <w:rPr>
                <w:spacing w:val="-12"/>
                <w:sz w:val="28"/>
                <w:szCs w:val="28"/>
              </w:rPr>
              <w:t xml:space="preserve">составляет </w:t>
            </w:r>
            <w:r w:rsidR="00B939B1">
              <w:rPr>
                <w:spacing w:val="-12"/>
                <w:sz w:val="28"/>
                <w:szCs w:val="28"/>
              </w:rPr>
              <w:t>4</w:t>
            </w:r>
            <w:r w:rsidR="00B77CBB">
              <w:rPr>
                <w:spacing w:val="-12"/>
                <w:sz w:val="28"/>
                <w:szCs w:val="28"/>
              </w:rPr>
              <w:t>0</w:t>
            </w:r>
            <w:r w:rsidR="00F40A63">
              <w:rPr>
                <w:spacing w:val="-12"/>
                <w:sz w:val="28"/>
                <w:szCs w:val="28"/>
              </w:rPr>
              <w:t> </w:t>
            </w:r>
            <w:r w:rsidR="00B77CBB">
              <w:rPr>
                <w:spacing w:val="-12"/>
                <w:sz w:val="28"/>
                <w:szCs w:val="28"/>
              </w:rPr>
              <w:t>45</w:t>
            </w:r>
            <w:r w:rsidR="00F40A63">
              <w:rPr>
                <w:spacing w:val="-12"/>
                <w:sz w:val="28"/>
                <w:szCs w:val="28"/>
              </w:rPr>
              <w:t>6,6</w:t>
            </w:r>
            <w:r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EF3C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</w:t>
            </w:r>
            <w:r w:rsidR="00EF3C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3</w:t>
            </w:r>
            <w:r w:rsidR="00EF3C37">
              <w:rPr>
                <w:sz w:val="28"/>
                <w:szCs w:val="28"/>
              </w:rPr>
              <w:t>94</w:t>
            </w:r>
            <w:r w:rsidR="00753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530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939B1">
              <w:rPr>
                <w:sz w:val="28"/>
                <w:szCs w:val="28"/>
              </w:rPr>
              <w:t>4112,9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EF3C37">
              <w:rPr>
                <w:sz w:val="28"/>
                <w:szCs w:val="28"/>
              </w:rPr>
              <w:t xml:space="preserve"> </w:t>
            </w:r>
            <w:r w:rsidR="00F40A63">
              <w:rPr>
                <w:sz w:val="28"/>
                <w:szCs w:val="28"/>
              </w:rPr>
              <w:t>3</w:t>
            </w:r>
            <w:r w:rsidR="00B77CBB">
              <w:rPr>
                <w:sz w:val="28"/>
                <w:szCs w:val="28"/>
              </w:rPr>
              <w:t>302</w:t>
            </w:r>
            <w:r w:rsidR="00F40A63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B939B1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40A63">
              <w:rPr>
                <w:sz w:val="28"/>
                <w:szCs w:val="28"/>
              </w:rPr>
              <w:t>3</w:t>
            </w:r>
            <w:r w:rsidR="00B77CBB">
              <w:rPr>
                <w:sz w:val="28"/>
                <w:szCs w:val="28"/>
              </w:rPr>
              <w:t>29</w:t>
            </w:r>
            <w:r w:rsidR="00F40A63">
              <w:rPr>
                <w:sz w:val="28"/>
                <w:szCs w:val="28"/>
              </w:rPr>
              <w:t>5,3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>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 xml:space="preserve"> тыс. рублей</w:t>
            </w:r>
            <w:r w:rsidR="00A121DB">
              <w:rPr>
                <w:sz w:val="28"/>
                <w:szCs w:val="28"/>
              </w:rPr>
              <w:t>."</w:t>
            </w:r>
          </w:p>
          <w:p w:rsidR="00FF0CCC" w:rsidRDefault="00FF0CCC" w:rsidP="00A121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jc w:val="both"/>
        <w:rPr>
          <w:rFonts w:eastAsia="Calibri"/>
          <w:sz w:val="28"/>
          <w:szCs w:val="28"/>
          <w:lang w:eastAsia="en-US"/>
        </w:rPr>
      </w:pPr>
    </w:p>
    <w:p w:rsidR="00FF0CCC" w:rsidRDefault="00FF0CCC" w:rsidP="00FF0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"Расходы бюджета поселения на реализацию муниципальной программы Болдыревского сельского поселения "</w:t>
      </w:r>
      <w:r w:rsidR="00A121DB" w:rsidRPr="00A121DB">
        <w:rPr>
          <w:sz w:val="28"/>
          <w:szCs w:val="28"/>
        </w:rPr>
        <w:t xml:space="preserve"> </w:t>
      </w:r>
      <w:r w:rsidR="00A121DB">
        <w:rPr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 </w:t>
      </w:r>
      <w:r>
        <w:rPr>
          <w:sz w:val="28"/>
          <w:szCs w:val="28"/>
        </w:rPr>
        <w:t xml:space="preserve">", приложение № 4  "Расходы на реализацию муниципальной программы </w:t>
      </w:r>
      <w:r w:rsidR="00A121DB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" </w:t>
      </w:r>
      <w:r w:rsidR="00A121DB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 xml:space="preserve"> "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236382">
          <w:footerReference w:type="default" r:id="rId8"/>
          <w:pgSz w:w="11907" w:h="16840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236382" w:rsidRDefault="00236382" w:rsidP="00236382">
      <w:pPr>
        <w:jc w:val="right"/>
        <w:rPr>
          <w:kern w:val="2"/>
        </w:rPr>
      </w:pPr>
      <w:bookmarkStart w:id="1" w:name="sub_1002"/>
      <w:r>
        <w:rPr>
          <w:kern w:val="2"/>
        </w:rPr>
        <w:lastRenderedPageBreak/>
        <w:t>Приложение №3</w:t>
      </w:r>
    </w:p>
    <w:p w:rsidR="00236382" w:rsidRDefault="00236382" w:rsidP="00236382">
      <w:pPr>
        <w:jc w:val="right"/>
        <w:rPr>
          <w:kern w:val="2"/>
        </w:rPr>
      </w:pPr>
      <w:r>
        <w:rPr>
          <w:kern w:val="2"/>
        </w:rPr>
        <w:t>к муниципальной программе</w:t>
      </w:r>
    </w:p>
    <w:p w:rsidR="00236382" w:rsidRDefault="00236382" w:rsidP="00236382">
      <w:pPr>
        <w:jc w:val="right"/>
        <w:rPr>
          <w:kern w:val="2"/>
        </w:rPr>
      </w:pPr>
      <w:r>
        <w:rPr>
          <w:kern w:val="2"/>
        </w:rPr>
        <w:t xml:space="preserve"> Болдыревского сельского поселения</w:t>
      </w:r>
    </w:p>
    <w:p w:rsidR="001F4398" w:rsidRDefault="00236382" w:rsidP="00236382">
      <w:pPr>
        <w:jc w:val="right"/>
        <w:rPr>
          <w:kern w:val="2"/>
        </w:rPr>
      </w:pPr>
      <w:r>
        <w:rPr>
          <w:kern w:val="2"/>
        </w:rPr>
        <w:t xml:space="preserve">«Управление муниципальными </w:t>
      </w:r>
    </w:p>
    <w:p w:rsidR="001F4398" w:rsidRDefault="001F4398" w:rsidP="00236382">
      <w:pPr>
        <w:jc w:val="right"/>
        <w:rPr>
          <w:kern w:val="2"/>
        </w:rPr>
      </w:pPr>
      <w:r>
        <w:rPr>
          <w:kern w:val="2"/>
        </w:rPr>
        <w:t>и создание условий для эффективного</w:t>
      </w:r>
    </w:p>
    <w:p w:rsidR="00236382" w:rsidRDefault="001F4398" w:rsidP="00236382">
      <w:pPr>
        <w:jc w:val="right"/>
        <w:rPr>
          <w:kern w:val="2"/>
        </w:rPr>
      </w:pPr>
      <w:r>
        <w:rPr>
          <w:kern w:val="2"/>
        </w:rPr>
        <w:t xml:space="preserve"> управления муниципальными финансами»</w:t>
      </w:r>
    </w:p>
    <w:p w:rsidR="007364F6" w:rsidRPr="001B3BDB" w:rsidRDefault="007364F6" w:rsidP="00236382">
      <w:pPr>
        <w:jc w:val="center"/>
        <w:rPr>
          <w:kern w:val="2"/>
        </w:rPr>
      </w:pPr>
      <w:r w:rsidRPr="001B3BDB">
        <w:rPr>
          <w:kern w:val="2"/>
        </w:rPr>
        <w:t>РАСХОДЫ</w:t>
      </w:r>
    </w:p>
    <w:p w:rsidR="001B3BDB" w:rsidRDefault="00064068" w:rsidP="00236382">
      <w:pPr>
        <w:jc w:val="center"/>
        <w:rPr>
          <w:kern w:val="2"/>
        </w:rPr>
      </w:pPr>
      <w:r w:rsidRPr="001B3BDB">
        <w:rPr>
          <w:kern w:val="2"/>
        </w:rPr>
        <w:t>б</w:t>
      </w:r>
      <w:r w:rsidR="007364F6" w:rsidRPr="001B3BDB">
        <w:rPr>
          <w:kern w:val="2"/>
        </w:rPr>
        <w:t>юджета</w:t>
      </w:r>
      <w:r w:rsidR="000151C7" w:rsidRPr="001B3BDB">
        <w:rPr>
          <w:kern w:val="2"/>
        </w:rPr>
        <w:t xml:space="preserve"> </w:t>
      </w:r>
      <w:r w:rsidR="000312D0" w:rsidRPr="001B3BDB">
        <w:rPr>
          <w:kern w:val="2"/>
        </w:rPr>
        <w:t xml:space="preserve">поселения </w:t>
      </w:r>
      <w:r w:rsidR="000151C7" w:rsidRPr="001B3BDB">
        <w:rPr>
          <w:kern w:val="2"/>
        </w:rPr>
        <w:t>на реализацию муниципальной</w:t>
      </w:r>
      <w:r w:rsidR="007364F6" w:rsidRPr="001B3BDB">
        <w:rPr>
          <w:kern w:val="2"/>
        </w:rPr>
        <w:t xml:space="preserve"> программы </w:t>
      </w:r>
      <w:r w:rsidRPr="001B3BDB">
        <w:rPr>
          <w:kern w:val="2"/>
        </w:rPr>
        <w:t>Болдыревского сельского поселения</w:t>
      </w:r>
    </w:p>
    <w:p w:rsidR="007364F6" w:rsidRPr="001B3BDB" w:rsidRDefault="007364F6" w:rsidP="00236382">
      <w:pPr>
        <w:jc w:val="center"/>
        <w:rPr>
          <w:kern w:val="2"/>
        </w:rPr>
      </w:pPr>
      <w:r w:rsidRPr="001B3BDB">
        <w:rPr>
          <w:kern w:val="2"/>
        </w:rPr>
        <w:t>«</w:t>
      </w:r>
      <w:r w:rsidR="000D6708" w:rsidRPr="001B3BDB">
        <w:t>Управление муниципальными финансами и создание условий для эффективного управления муниципальными финансами</w:t>
      </w:r>
      <w:r w:rsidRPr="001B3BDB">
        <w:rPr>
          <w:kern w:val="2"/>
        </w:rPr>
        <w:t>»</w:t>
      </w:r>
    </w:p>
    <w:p w:rsidR="00D12A2B" w:rsidRPr="001B3BDB" w:rsidRDefault="00D12A2B" w:rsidP="00236382">
      <w:pPr>
        <w:jc w:val="center"/>
        <w:rPr>
          <w:kern w:val="2"/>
        </w:rPr>
      </w:pPr>
    </w:p>
    <w:tbl>
      <w:tblPr>
        <w:tblW w:w="4551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036"/>
        <w:gridCol w:w="407"/>
        <w:gridCol w:w="7"/>
        <w:gridCol w:w="399"/>
        <w:gridCol w:w="9"/>
        <w:gridCol w:w="669"/>
        <w:gridCol w:w="9"/>
        <w:gridCol w:w="310"/>
        <w:gridCol w:w="8"/>
        <w:gridCol w:w="761"/>
        <w:gridCol w:w="588"/>
        <w:gridCol w:w="587"/>
        <w:gridCol w:w="677"/>
        <w:gridCol w:w="588"/>
        <w:gridCol w:w="677"/>
        <w:gridCol w:w="677"/>
        <w:gridCol w:w="767"/>
        <w:gridCol w:w="678"/>
        <w:gridCol w:w="677"/>
        <w:gridCol w:w="767"/>
        <w:gridCol w:w="677"/>
        <w:gridCol w:w="947"/>
      </w:tblGrid>
      <w:tr w:rsidR="00C24928" w:rsidRPr="001B3BDB" w:rsidTr="00BC2453">
        <w:trPr>
          <w:tblHeader/>
        </w:trPr>
        <w:tc>
          <w:tcPr>
            <w:tcW w:w="1702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подпрограммы</w:t>
            </w:r>
          </w:p>
        </w:tc>
        <w:tc>
          <w:tcPr>
            <w:tcW w:w="1036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Ответственный исполнитель, </w:t>
            </w:r>
            <w:r w:rsidRPr="001B3BDB">
              <w:rPr>
                <w:spacing w:val="-6"/>
                <w:kern w:val="2"/>
              </w:rPr>
              <w:t>соисполнители,</w:t>
            </w:r>
            <w:r w:rsidRPr="001B3BDB">
              <w:rPr>
                <w:kern w:val="2"/>
              </w:rPr>
              <w:t xml:space="preserve"> участники</w:t>
            </w:r>
          </w:p>
        </w:tc>
        <w:tc>
          <w:tcPr>
            <w:tcW w:w="1810" w:type="dxa"/>
            <w:gridSpan w:val="7"/>
            <w:hideMark/>
          </w:tcPr>
          <w:p w:rsidR="00C24928" w:rsidRPr="001B3BD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769" w:type="dxa"/>
            <w:gridSpan w:val="2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Объем расходов, всего 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(тыс. рублей)</w:t>
            </w:r>
          </w:p>
        </w:tc>
        <w:tc>
          <w:tcPr>
            <w:tcW w:w="8307" w:type="dxa"/>
            <w:gridSpan w:val="1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 по годам реализации </w:t>
            </w:r>
          </w:p>
          <w:p w:rsidR="00C24928" w:rsidRPr="001B3BDB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муниципальной</w:t>
            </w:r>
            <w:r w:rsidR="00C24928" w:rsidRPr="001B3BDB">
              <w:rPr>
                <w:kern w:val="2"/>
              </w:rPr>
              <w:t xml:space="preserve"> программы</w:t>
            </w:r>
          </w:p>
        </w:tc>
      </w:tr>
      <w:tr w:rsidR="00236382" w:rsidRPr="001B3BDB" w:rsidTr="00BC2453">
        <w:trPr>
          <w:tblHeader/>
        </w:trPr>
        <w:tc>
          <w:tcPr>
            <w:tcW w:w="1702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0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ГРБС</w:t>
            </w:r>
          </w:p>
        </w:tc>
        <w:tc>
          <w:tcPr>
            <w:tcW w:w="406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РзПр</w:t>
            </w:r>
          </w:p>
        </w:tc>
        <w:tc>
          <w:tcPr>
            <w:tcW w:w="678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ЦСР</w:t>
            </w:r>
          </w:p>
        </w:tc>
        <w:tc>
          <w:tcPr>
            <w:tcW w:w="319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ВР</w:t>
            </w:r>
          </w:p>
        </w:tc>
        <w:tc>
          <w:tcPr>
            <w:tcW w:w="769" w:type="dxa"/>
            <w:gridSpan w:val="2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88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2019</w:t>
            </w:r>
          </w:p>
        </w:tc>
        <w:tc>
          <w:tcPr>
            <w:tcW w:w="58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2020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2021 </w:t>
            </w:r>
          </w:p>
        </w:tc>
        <w:tc>
          <w:tcPr>
            <w:tcW w:w="588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2022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2023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2024 </w:t>
            </w:r>
          </w:p>
        </w:tc>
        <w:tc>
          <w:tcPr>
            <w:tcW w:w="767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2025</w:t>
            </w:r>
          </w:p>
        </w:tc>
        <w:tc>
          <w:tcPr>
            <w:tcW w:w="678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2026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2027</w:t>
            </w:r>
          </w:p>
        </w:tc>
        <w:tc>
          <w:tcPr>
            <w:tcW w:w="76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2028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2029</w:t>
            </w:r>
          </w:p>
        </w:tc>
        <w:tc>
          <w:tcPr>
            <w:tcW w:w="94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2030</w:t>
            </w:r>
          </w:p>
        </w:tc>
      </w:tr>
      <w:tr w:rsidR="00236382" w:rsidRPr="001B3BDB" w:rsidTr="00BC2453">
        <w:trPr>
          <w:trHeight w:val="291"/>
          <w:tblHeader/>
        </w:trPr>
        <w:tc>
          <w:tcPr>
            <w:tcW w:w="1702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1</w:t>
            </w:r>
          </w:p>
        </w:tc>
        <w:tc>
          <w:tcPr>
            <w:tcW w:w="1036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</w:t>
            </w:r>
          </w:p>
        </w:tc>
        <w:tc>
          <w:tcPr>
            <w:tcW w:w="414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</w:t>
            </w:r>
          </w:p>
        </w:tc>
        <w:tc>
          <w:tcPr>
            <w:tcW w:w="40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4</w:t>
            </w:r>
          </w:p>
        </w:tc>
        <w:tc>
          <w:tcPr>
            <w:tcW w:w="67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</w:t>
            </w:r>
          </w:p>
        </w:tc>
        <w:tc>
          <w:tcPr>
            <w:tcW w:w="31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6</w:t>
            </w:r>
          </w:p>
        </w:tc>
        <w:tc>
          <w:tcPr>
            <w:tcW w:w="761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7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8</w:t>
            </w:r>
          </w:p>
        </w:tc>
        <w:tc>
          <w:tcPr>
            <w:tcW w:w="58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10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11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13</w:t>
            </w:r>
          </w:p>
        </w:tc>
        <w:tc>
          <w:tcPr>
            <w:tcW w:w="76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14</w:t>
            </w:r>
          </w:p>
        </w:tc>
        <w:tc>
          <w:tcPr>
            <w:tcW w:w="678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15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16</w:t>
            </w:r>
          </w:p>
        </w:tc>
        <w:tc>
          <w:tcPr>
            <w:tcW w:w="76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17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18</w:t>
            </w:r>
          </w:p>
        </w:tc>
        <w:tc>
          <w:tcPr>
            <w:tcW w:w="94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19</w:t>
            </w:r>
          </w:p>
        </w:tc>
      </w:tr>
      <w:tr w:rsidR="00236382" w:rsidRPr="001B3BDB" w:rsidTr="00F40A63">
        <w:tc>
          <w:tcPr>
            <w:tcW w:w="1702" w:type="dxa"/>
            <w:vMerge w:val="restart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Муниципальная  программа «Управление </w:t>
            </w:r>
            <w:r w:rsidRPr="001B3BDB">
              <w:rPr>
                <w:bCs/>
                <w:kern w:val="2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1036" w:type="dxa"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всего</w:t>
            </w:r>
          </w:p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числе: </w:t>
            </w:r>
          </w:p>
        </w:tc>
        <w:tc>
          <w:tcPr>
            <w:tcW w:w="414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AD3BFB" w:rsidRPr="001B3BDB" w:rsidRDefault="00B77CBB" w:rsidP="00637FF9">
            <w:r>
              <w:t>40456,6</w:t>
            </w:r>
          </w:p>
        </w:tc>
        <w:tc>
          <w:tcPr>
            <w:tcW w:w="588" w:type="dxa"/>
            <w:hideMark/>
          </w:tcPr>
          <w:p w:rsidR="00AD3BFB" w:rsidRPr="00B939B1" w:rsidRDefault="00AD3BFB" w:rsidP="00EF3C37">
            <w:pPr>
              <w:jc w:val="center"/>
            </w:pPr>
            <w:r w:rsidRPr="00B939B1">
              <w:t>3</w:t>
            </w:r>
            <w:r w:rsidR="00EF3C37" w:rsidRPr="00B939B1">
              <w:t>7</w:t>
            </w:r>
            <w:r w:rsidRPr="00B939B1">
              <w:t>00,</w:t>
            </w:r>
            <w:r w:rsidR="00EF3C37" w:rsidRPr="00B939B1">
              <w:t>8</w:t>
            </w:r>
          </w:p>
        </w:tc>
        <w:tc>
          <w:tcPr>
            <w:tcW w:w="587" w:type="dxa"/>
          </w:tcPr>
          <w:p w:rsidR="00AD3BFB" w:rsidRPr="00B939B1" w:rsidRDefault="0075305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03783">
            <w:pPr>
              <w:jc w:val="center"/>
            </w:pPr>
            <w:r w:rsidRPr="00B939B1">
              <w:t>4112,9</w:t>
            </w:r>
          </w:p>
        </w:tc>
        <w:tc>
          <w:tcPr>
            <w:tcW w:w="588" w:type="dxa"/>
          </w:tcPr>
          <w:p w:rsidR="00AD3BFB" w:rsidRPr="00B939B1" w:rsidRDefault="00B77CBB" w:rsidP="00753056">
            <w:pPr>
              <w:jc w:val="center"/>
            </w:pPr>
            <w:r>
              <w:t>3302,8</w:t>
            </w:r>
          </w:p>
        </w:tc>
        <w:tc>
          <w:tcPr>
            <w:tcW w:w="677" w:type="dxa"/>
          </w:tcPr>
          <w:p w:rsidR="00AD3BFB" w:rsidRPr="00B939B1" w:rsidRDefault="00B77CBB" w:rsidP="00E03783">
            <w:pPr>
              <w:jc w:val="center"/>
            </w:pPr>
            <w:r>
              <w:t>3295,3</w:t>
            </w:r>
          </w:p>
        </w:tc>
        <w:tc>
          <w:tcPr>
            <w:tcW w:w="677" w:type="dxa"/>
            <w:hideMark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  <w:hideMark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F40A63">
        <w:tc>
          <w:tcPr>
            <w:tcW w:w="1702" w:type="dxa"/>
            <w:vMerge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36" w:type="dxa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AD3BFB" w:rsidRPr="001B3BDB" w:rsidRDefault="00B77CBB" w:rsidP="00637FF9">
            <w:r>
              <w:t>40456,6</w:t>
            </w:r>
          </w:p>
        </w:tc>
        <w:tc>
          <w:tcPr>
            <w:tcW w:w="588" w:type="dxa"/>
            <w:hideMark/>
          </w:tcPr>
          <w:p w:rsidR="00AD3BFB" w:rsidRPr="00B939B1" w:rsidRDefault="00AD3BFB" w:rsidP="00EF3C37">
            <w:pPr>
              <w:jc w:val="center"/>
            </w:pPr>
            <w:r w:rsidRPr="00B939B1">
              <w:t>3</w:t>
            </w:r>
            <w:r w:rsidR="00EF3C37" w:rsidRPr="00B939B1">
              <w:t>7</w:t>
            </w:r>
            <w:r w:rsidRPr="00B939B1">
              <w:t>00,</w:t>
            </w:r>
            <w:r w:rsidR="00EF3C37" w:rsidRPr="00B939B1">
              <w:t>8</w:t>
            </w:r>
          </w:p>
        </w:tc>
        <w:tc>
          <w:tcPr>
            <w:tcW w:w="587" w:type="dxa"/>
          </w:tcPr>
          <w:p w:rsidR="00AD3BFB" w:rsidRPr="00B939B1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D3BFB" w:rsidRPr="00B939B1" w:rsidRDefault="00B77CBB" w:rsidP="00753056">
            <w:pPr>
              <w:jc w:val="center"/>
            </w:pPr>
            <w:r>
              <w:t>3302,8</w:t>
            </w:r>
          </w:p>
        </w:tc>
        <w:tc>
          <w:tcPr>
            <w:tcW w:w="677" w:type="dxa"/>
          </w:tcPr>
          <w:p w:rsidR="00AD3BFB" w:rsidRPr="00B939B1" w:rsidRDefault="00B77CBB" w:rsidP="00767603">
            <w:pPr>
              <w:jc w:val="center"/>
            </w:pPr>
            <w:r>
              <w:t>3295,3</w:t>
            </w:r>
          </w:p>
        </w:tc>
        <w:tc>
          <w:tcPr>
            <w:tcW w:w="677" w:type="dxa"/>
            <w:hideMark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  <w:hideMark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1.1.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t xml:space="preserve">Реализация мероприятий по росту доходного потенциала  Болдыревского </w:t>
            </w:r>
            <w:r w:rsidRPr="001B3BDB">
              <w:lastRenderedPageBreak/>
              <w:t>сельского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1.2.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Формирование расходов  бюджета поселения 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939B1">
        <w:tc>
          <w:tcPr>
            <w:tcW w:w="1702" w:type="dxa"/>
            <w:hideMark/>
          </w:tcPr>
          <w:p w:rsidR="00A121DB" w:rsidRPr="001B3BDB" w:rsidRDefault="00A121DB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2</w:t>
            </w:r>
            <w:r w:rsidRPr="001B3BDB">
              <w:rPr>
                <w:bCs/>
                <w:kern w:val="2"/>
              </w:rPr>
              <w:t xml:space="preserve"> «Нормативно-методическое</w:t>
            </w:r>
            <w:r w:rsidRPr="001B3BDB">
              <w:rPr>
                <w:b/>
                <w:bCs/>
                <w:kern w:val="2"/>
              </w:rPr>
              <w:t xml:space="preserve">, </w:t>
            </w:r>
            <w:r w:rsidRPr="001B3BDB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036" w:type="dxa"/>
            <w:hideMark/>
          </w:tcPr>
          <w:p w:rsidR="00A121DB" w:rsidRPr="001B3BDB" w:rsidRDefault="00A121DB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A121DB" w:rsidRPr="001B3BDB" w:rsidRDefault="00A121DB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121DB" w:rsidRPr="001B3BDB" w:rsidRDefault="00B77CBB" w:rsidP="00637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40456,6</w:t>
            </w:r>
          </w:p>
        </w:tc>
        <w:tc>
          <w:tcPr>
            <w:tcW w:w="588" w:type="dxa"/>
            <w:hideMark/>
          </w:tcPr>
          <w:p w:rsidR="00A121DB" w:rsidRPr="001B3BDB" w:rsidRDefault="00A121DB" w:rsidP="00EF3C37">
            <w:pPr>
              <w:jc w:val="center"/>
            </w:pPr>
            <w:r w:rsidRPr="001B3BDB">
              <w:t>3</w:t>
            </w:r>
            <w:r w:rsidR="00EF3C37" w:rsidRPr="001B3BDB">
              <w:t>7</w:t>
            </w:r>
            <w:r w:rsidRPr="001B3BDB">
              <w:t>00,</w:t>
            </w:r>
            <w:r w:rsidR="00EF3C37" w:rsidRPr="001B3BDB">
              <w:t>8</w:t>
            </w:r>
          </w:p>
        </w:tc>
        <w:tc>
          <w:tcPr>
            <w:tcW w:w="587" w:type="dxa"/>
          </w:tcPr>
          <w:p w:rsidR="00A121DB" w:rsidRPr="001B3BDB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121DB" w:rsidRPr="001B3BDB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121DB" w:rsidRPr="001B3BDB" w:rsidRDefault="00B77CBB" w:rsidP="00767603">
            <w:pPr>
              <w:jc w:val="center"/>
            </w:pPr>
            <w:r>
              <w:t>3302,8</w:t>
            </w:r>
          </w:p>
        </w:tc>
        <w:tc>
          <w:tcPr>
            <w:tcW w:w="677" w:type="dxa"/>
          </w:tcPr>
          <w:p w:rsidR="00A121DB" w:rsidRPr="001B3BDB" w:rsidRDefault="00B77CBB" w:rsidP="00767603">
            <w:pPr>
              <w:jc w:val="center"/>
            </w:pPr>
            <w:r>
              <w:t>3295,3</w:t>
            </w:r>
          </w:p>
        </w:tc>
        <w:tc>
          <w:tcPr>
            <w:tcW w:w="677" w:type="dxa"/>
            <w:hideMark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  <w:hideMark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B77CBB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2.1.</w:t>
            </w:r>
          </w:p>
          <w:p w:rsidR="00064068" w:rsidRPr="001B3BD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</w:tcPr>
          <w:p w:rsidR="00064068" w:rsidRPr="001B3BDB" w:rsidRDefault="00B77CB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77" w:type="dxa"/>
          </w:tcPr>
          <w:p w:rsidR="00064068" w:rsidRPr="001B3BDB" w:rsidRDefault="00B77CB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BC2453" w:rsidRPr="001B3BDB" w:rsidTr="00B939B1">
        <w:trPr>
          <w:trHeight w:val="557"/>
        </w:trPr>
        <w:tc>
          <w:tcPr>
            <w:tcW w:w="1702" w:type="dxa"/>
            <w:vMerge w:val="restart"/>
            <w:hideMark/>
          </w:tcPr>
          <w:p w:rsidR="00BC2453" w:rsidRPr="001B3BDB" w:rsidRDefault="00BC245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2.2.</w:t>
            </w:r>
          </w:p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lastRenderedPageBreak/>
              <w:t>Обеспечение деятельности Администрации Болдыревского сельского поселения</w:t>
            </w:r>
          </w:p>
        </w:tc>
        <w:tc>
          <w:tcPr>
            <w:tcW w:w="1036" w:type="dxa"/>
            <w:vMerge w:val="restart"/>
            <w:hideMark/>
          </w:tcPr>
          <w:p w:rsidR="00BC2453" w:rsidRPr="001B3BDB" w:rsidRDefault="00BC2453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 xml:space="preserve">Администрация </w:t>
            </w:r>
            <w:r w:rsidRPr="001B3BDB">
              <w:rPr>
                <w:kern w:val="2"/>
              </w:rPr>
              <w:lastRenderedPageBreak/>
              <w:t>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BC2453" w:rsidRPr="001B3BDB" w:rsidRDefault="00B77CBB" w:rsidP="00637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40456,6</w:t>
            </w:r>
          </w:p>
        </w:tc>
        <w:tc>
          <w:tcPr>
            <w:tcW w:w="588" w:type="dxa"/>
            <w:hideMark/>
          </w:tcPr>
          <w:p w:rsidR="00BC2453" w:rsidRPr="001B3BDB" w:rsidRDefault="00BC2453" w:rsidP="00EF3C37">
            <w:pPr>
              <w:jc w:val="center"/>
            </w:pPr>
            <w:r w:rsidRPr="001B3BDB">
              <w:t>3700,8</w:t>
            </w:r>
          </w:p>
        </w:tc>
        <w:tc>
          <w:tcPr>
            <w:tcW w:w="587" w:type="dxa"/>
          </w:tcPr>
          <w:p w:rsidR="00BC2453" w:rsidRPr="001B3BDB" w:rsidRDefault="00BC2453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BC2453" w:rsidRPr="001B3BDB" w:rsidRDefault="00B939B1" w:rsidP="00753056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BC2453" w:rsidRPr="001B3BDB" w:rsidRDefault="00B77CBB" w:rsidP="00753056">
            <w:pPr>
              <w:jc w:val="center"/>
            </w:pPr>
            <w:r>
              <w:t>3302,8</w:t>
            </w:r>
          </w:p>
        </w:tc>
        <w:tc>
          <w:tcPr>
            <w:tcW w:w="677" w:type="dxa"/>
          </w:tcPr>
          <w:p w:rsidR="00BC2453" w:rsidRPr="001B3BDB" w:rsidRDefault="00B77CBB" w:rsidP="00F40A63">
            <w:pPr>
              <w:jc w:val="center"/>
            </w:pPr>
            <w:r>
              <w:t>3295,3</w:t>
            </w:r>
          </w:p>
        </w:tc>
        <w:tc>
          <w:tcPr>
            <w:tcW w:w="677" w:type="dxa"/>
            <w:hideMark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  <w:hideMark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</w:tr>
      <w:tr w:rsidR="00BC2453" w:rsidRPr="001B3BDB" w:rsidTr="00B939B1">
        <w:trPr>
          <w:trHeight w:val="589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0820000110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120</w:t>
            </w:r>
          </w:p>
        </w:tc>
        <w:tc>
          <w:tcPr>
            <w:tcW w:w="761" w:type="dxa"/>
          </w:tcPr>
          <w:p w:rsidR="00BC2453" w:rsidRPr="001B3BDB" w:rsidRDefault="00B77CBB" w:rsidP="007530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36538,1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3109,3</w:t>
            </w:r>
          </w:p>
        </w:tc>
        <w:tc>
          <w:tcPr>
            <w:tcW w:w="587" w:type="dxa"/>
          </w:tcPr>
          <w:p w:rsidR="00BC2453" w:rsidRPr="001B3BDB" w:rsidRDefault="00BC2453" w:rsidP="00BC2453">
            <w:r>
              <w:t>3250,2</w:t>
            </w:r>
          </w:p>
        </w:tc>
        <w:tc>
          <w:tcPr>
            <w:tcW w:w="677" w:type="dxa"/>
          </w:tcPr>
          <w:p w:rsidR="00BC2453" w:rsidRPr="001B3BDB" w:rsidRDefault="00B939B1" w:rsidP="00EF3C37">
            <w:r>
              <w:t>3321,9</w:t>
            </w:r>
          </w:p>
        </w:tc>
        <w:tc>
          <w:tcPr>
            <w:tcW w:w="588" w:type="dxa"/>
          </w:tcPr>
          <w:p w:rsidR="00BC2453" w:rsidRPr="001B3BDB" w:rsidRDefault="00B77CBB" w:rsidP="00EF3C37">
            <w:r>
              <w:t>3205,9</w:t>
            </w:r>
          </w:p>
        </w:tc>
        <w:tc>
          <w:tcPr>
            <w:tcW w:w="677" w:type="dxa"/>
          </w:tcPr>
          <w:p w:rsidR="00BC2453" w:rsidRPr="001B3BDB" w:rsidRDefault="00B77CBB">
            <w:r>
              <w:t>3198,9</w:t>
            </w:r>
          </w:p>
        </w:tc>
        <w:tc>
          <w:tcPr>
            <w:tcW w:w="677" w:type="dxa"/>
            <w:hideMark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767" w:type="dxa"/>
            <w:hideMark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8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2921,7</w:t>
            </w:r>
          </w:p>
        </w:tc>
      </w:tr>
      <w:tr w:rsidR="00BC2453" w:rsidRPr="001B3BDB" w:rsidTr="00B939B1">
        <w:trPr>
          <w:trHeight w:val="551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Pr="00BC2453" w:rsidRDefault="00B77CBB" w:rsidP="00F40A63">
            <w:r>
              <w:t>3811,5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591,5</w:t>
            </w:r>
          </w:p>
        </w:tc>
        <w:tc>
          <w:tcPr>
            <w:tcW w:w="587" w:type="dxa"/>
          </w:tcPr>
          <w:p w:rsidR="00BC2453" w:rsidRPr="001B3BDB" w:rsidRDefault="00B939B1" w:rsidP="00EF3C37">
            <w:r>
              <w:t>668,2</w:t>
            </w:r>
          </w:p>
        </w:tc>
        <w:tc>
          <w:tcPr>
            <w:tcW w:w="677" w:type="dxa"/>
          </w:tcPr>
          <w:p w:rsidR="00BC2453" w:rsidRPr="001B3BDB" w:rsidRDefault="00B939B1" w:rsidP="00EF3C37">
            <w:r>
              <w:t>763,3</w:t>
            </w:r>
          </w:p>
        </w:tc>
        <w:tc>
          <w:tcPr>
            <w:tcW w:w="588" w:type="dxa"/>
          </w:tcPr>
          <w:p w:rsidR="00BC2453" w:rsidRPr="001B3BDB" w:rsidRDefault="00B77CBB" w:rsidP="00753056">
            <w:r>
              <w:t>69,2</w:t>
            </w:r>
          </w:p>
        </w:tc>
        <w:tc>
          <w:tcPr>
            <w:tcW w:w="677" w:type="dxa"/>
          </w:tcPr>
          <w:p w:rsidR="00BC2453" w:rsidRPr="001B3BDB" w:rsidRDefault="00B77CBB">
            <w:r>
              <w:t>68,7</w:t>
            </w:r>
          </w:p>
        </w:tc>
        <w:tc>
          <w:tcPr>
            <w:tcW w:w="677" w:type="dxa"/>
            <w:hideMark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767" w:type="dxa"/>
            <w:hideMark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8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235,8</w:t>
            </w:r>
          </w:p>
        </w:tc>
      </w:tr>
      <w:tr w:rsidR="00BC2453" w:rsidRPr="001B3BDB" w:rsidTr="00BC2453">
        <w:trPr>
          <w:trHeight w:val="363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  <w:p w:rsidR="00BC2453" w:rsidRPr="001B3BDB" w:rsidRDefault="00BC2453" w:rsidP="00BC2453">
            <w:pPr>
              <w:rPr>
                <w:spacing w:val="-10"/>
                <w:kern w:val="2"/>
              </w:rPr>
            </w:pP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850</w:t>
            </w:r>
          </w:p>
        </w:tc>
        <w:tc>
          <w:tcPr>
            <w:tcW w:w="761" w:type="dxa"/>
          </w:tcPr>
          <w:p w:rsidR="00BC2453" w:rsidRPr="001B3BDB" w:rsidRDefault="00B939B1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50,8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C2453" w:rsidP="00EF3C37">
            <w:r>
              <w:t>12,7</w:t>
            </w:r>
          </w:p>
        </w:tc>
        <w:tc>
          <w:tcPr>
            <w:tcW w:w="677" w:type="dxa"/>
          </w:tcPr>
          <w:p w:rsidR="00BC2453" w:rsidRDefault="00BC2453" w:rsidP="00EF3C37">
            <w:r>
              <w:t>12,7</w:t>
            </w:r>
          </w:p>
        </w:tc>
        <w:tc>
          <w:tcPr>
            <w:tcW w:w="588" w:type="dxa"/>
          </w:tcPr>
          <w:p w:rsidR="00BC2453" w:rsidRDefault="00BC2453" w:rsidP="00753056">
            <w:r>
              <w:t>12,7</w:t>
            </w:r>
          </w:p>
        </w:tc>
        <w:tc>
          <w:tcPr>
            <w:tcW w:w="677" w:type="dxa"/>
          </w:tcPr>
          <w:p w:rsidR="00BC2453" w:rsidRPr="001B3BDB" w:rsidRDefault="00B939B1" w:rsidP="00BC2453">
            <w:r>
              <w:t>12,7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8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BC2453" w:rsidRPr="001B3BDB" w:rsidTr="00BC2453">
        <w:trPr>
          <w:trHeight w:val="314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0820021310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Pr="001B3BDB" w:rsidRDefault="00B939B1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56,2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939B1" w:rsidP="00EF3C37">
            <w:r>
              <w:t>11,2</w:t>
            </w:r>
          </w:p>
        </w:tc>
        <w:tc>
          <w:tcPr>
            <w:tcW w:w="677" w:type="dxa"/>
          </w:tcPr>
          <w:p w:rsidR="00BC2453" w:rsidRDefault="00BC2453" w:rsidP="00EF3C37">
            <w:r>
              <w:t>15,0</w:t>
            </w:r>
          </w:p>
        </w:tc>
        <w:tc>
          <w:tcPr>
            <w:tcW w:w="588" w:type="dxa"/>
          </w:tcPr>
          <w:p w:rsidR="00BC2453" w:rsidRDefault="00BC2453" w:rsidP="00753056">
            <w:r>
              <w:t>15,0</w:t>
            </w:r>
          </w:p>
        </w:tc>
        <w:tc>
          <w:tcPr>
            <w:tcW w:w="677" w:type="dxa"/>
          </w:tcPr>
          <w:p w:rsidR="00BC2453" w:rsidRPr="001B3BDB" w:rsidRDefault="00B939B1" w:rsidP="00BC2453">
            <w:r>
              <w:t>15,0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8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2.3.</w:t>
            </w:r>
          </w:p>
          <w:p w:rsidR="00064068" w:rsidRPr="001B3BD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3 «Управление муниципальным долгом Болдыревского сельского поселения»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3.1.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Обеспечение проведения единой политики муниципальных заимствований Болдыревского сельского поселения, </w:t>
            </w:r>
            <w:r w:rsidRPr="001B3BDB">
              <w:rPr>
                <w:kern w:val="2"/>
              </w:rPr>
              <w:lastRenderedPageBreak/>
              <w:t xml:space="preserve">управления муниципальным долгом Болдыревского сельского поселения в соответствии с </w:t>
            </w:r>
            <w:hyperlink r:id="rId9" w:history="1">
              <w:r w:rsidRPr="001B3BDB">
                <w:rPr>
                  <w:bCs/>
                  <w:kern w:val="2"/>
                </w:rPr>
                <w:t>Бюджетным кодексом</w:t>
              </w:r>
            </w:hyperlink>
            <w:r w:rsidRPr="001B3BDB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3.2.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Планирование бюджетных ассигнований на обслуживание муниципального долга Болдыревского сельского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</w:tbl>
    <w:p w:rsidR="00064068" w:rsidRPr="001B3BDB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2" w:name="sub_1005"/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Примечание.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Список используемых сокращений: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 xml:space="preserve">ГРБС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главный распорядитель бюджетных средств;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Рз</w:t>
      </w:r>
      <w:r w:rsidR="00CB6974" w:rsidRPr="001B3BDB">
        <w:rPr>
          <w:kern w:val="2"/>
        </w:rPr>
        <w:t xml:space="preserve"> </w:t>
      </w:r>
      <w:r w:rsidRPr="001B3BDB">
        <w:rPr>
          <w:kern w:val="2"/>
        </w:rPr>
        <w:t xml:space="preserve">Пр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раздел, подраздел;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 xml:space="preserve">ЦСР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целевая статья расходов;</w:t>
      </w:r>
    </w:p>
    <w:p w:rsidR="007364F6" w:rsidRPr="001B3BDB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1B3BDB">
        <w:rPr>
          <w:kern w:val="2"/>
        </w:rPr>
        <w:t xml:space="preserve">ВР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вид расходов.</w:t>
      </w:r>
      <w:bookmarkEnd w:id="2"/>
    </w:p>
    <w:p w:rsidR="007364F6" w:rsidRPr="00236382" w:rsidRDefault="007D782F" w:rsidP="00236382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к</w:t>
      </w:r>
    </w:p>
    <w:p w:rsidR="00236382" w:rsidRDefault="0023638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lastRenderedPageBreak/>
        <w:t>Приложение №4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>к муниципальной программе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 Болдыревского сельского поселения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«Управление муниципальными 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>и создание условий для эффективного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 управления муниципальными финансами»</w:t>
      </w:r>
    </w:p>
    <w:p w:rsidR="001F4398" w:rsidRPr="001F4398" w:rsidRDefault="001F4398" w:rsidP="00236382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Болдыревского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муниципальными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r w:rsidRPr="006D2A71">
        <w:rPr>
          <w:sz w:val="28"/>
          <w:szCs w:val="28"/>
        </w:rPr>
        <w:t>финансами и создание условий для эффективного управления муниципальными финансами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D3BFB" w:rsidRPr="00214DCB" w:rsidTr="00DD0DCC">
        <w:trPr>
          <w:trHeight w:val="436"/>
        </w:trPr>
        <w:tc>
          <w:tcPr>
            <w:tcW w:w="2751" w:type="dxa"/>
            <w:vMerge w:val="restart"/>
            <w:hideMark/>
          </w:tcPr>
          <w:p w:rsidR="00AD3BFB" w:rsidRPr="007D782F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 xml:space="preserve">Муниципальная  программа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AD3BFB" w:rsidRDefault="00B77CBB" w:rsidP="00637FF9">
            <w:pPr>
              <w:jc w:val="center"/>
            </w:pPr>
            <w:r>
              <w:t>40456,6</w:t>
            </w:r>
          </w:p>
        </w:tc>
        <w:tc>
          <w:tcPr>
            <w:tcW w:w="1277" w:type="dxa"/>
            <w:hideMark/>
          </w:tcPr>
          <w:p w:rsidR="00AD3BFB" w:rsidRDefault="00AD3BFB" w:rsidP="008E7A1F">
            <w:pPr>
              <w:jc w:val="center"/>
            </w:pPr>
            <w:r>
              <w:t>3</w:t>
            </w:r>
            <w:r w:rsidR="008E7A1F">
              <w:t>7</w:t>
            </w:r>
            <w:r>
              <w:t>00,</w:t>
            </w:r>
            <w:r w:rsidR="008E7A1F">
              <w:t>8</w:t>
            </w:r>
          </w:p>
        </w:tc>
        <w:tc>
          <w:tcPr>
            <w:tcW w:w="1277" w:type="dxa"/>
          </w:tcPr>
          <w:p w:rsidR="00AD3BFB" w:rsidRDefault="00753056">
            <w:r>
              <w:t>3942,3</w:t>
            </w:r>
          </w:p>
        </w:tc>
        <w:tc>
          <w:tcPr>
            <w:tcW w:w="1277" w:type="dxa"/>
          </w:tcPr>
          <w:p w:rsidR="00AD3BFB" w:rsidRDefault="00DD0DCC">
            <w:r>
              <w:t>4112,9</w:t>
            </w:r>
          </w:p>
        </w:tc>
        <w:tc>
          <w:tcPr>
            <w:tcW w:w="1136" w:type="dxa"/>
          </w:tcPr>
          <w:p w:rsidR="00AD3BFB" w:rsidRDefault="00B77CBB">
            <w:r>
              <w:t>3302,8</w:t>
            </w:r>
          </w:p>
        </w:tc>
        <w:tc>
          <w:tcPr>
            <w:tcW w:w="1274" w:type="dxa"/>
          </w:tcPr>
          <w:p w:rsidR="00AD3BFB" w:rsidRDefault="00B77CBB">
            <w:r>
              <w:t>3295,3</w:t>
            </w:r>
          </w:p>
        </w:tc>
        <w:tc>
          <w:tcPr>
            <w:tcW w:w="1276" w:type="dxa"/>
            <w:hideMark/>
          </w:tcPr>
          <w:p w:rsidR="00AD3BFB" w:rsidRDefault="00AD3BFB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</w:tr>
      <w:tr w:rsidR="00AD3BFB" w:rsidRPr="00214DCB" w:rsidTr="00DD0DCC">
        <w:trPr>
          <w:trHeight w:val="415"/>
        </w:trPr>
        <w:tc>
          <w:tcPr>
            <w:tcW w:w="2751" w:type="dxa"/>
            <w:vMerge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</w:tcPr>
          <w:p w:rsidR="00AD3BFB" w:rsidRDefault="00B77CBB" w:rsidP="00637FF9">
            <w:pPr>
              <w:jc w:val="center"/>
            </w:pPr>
            <w:r>
              <w:t>40456,6</w:t>
            </w:r>
          </w:p>
        </w:tc>
        <w:tc>
          <w:tcPr>
            <w:tcW w:w="1277" w:type="dxa"/>
            <w:hideMark/>
          </w:tcPr>
          <w:p w:rsidR="00AD3BFB" w:rsidRDefault="00AD3BFB" w:rsidP="008E7A1F">
            <w:pPr>
              <w:jc w:val="center"/>
            </w:pPr>
            <w:r>
              <w:t>3</w:t>
            </w:r>
            <w:r w:rsidR="008E7A1F">
              <w:t>7</w:t>
            </w:r>
            <w:r>
              <w:t>00,</w:t>
            </w:r>
            <w:r w:rsidR="008E7A1F">
              <w:t>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B77CBB" w:rsidP="00FF0CCC">
            <w:r>
              <w:t>3302,8</w:t>
            </w:r>
          </w:p>
        </w:tc>
        <w:tc>
          <w:tcPr>
            <w:tcW w:w="1274" w:type="dxa"/>
          </w:tcPr>
          <w:p w:rsidR="00AD3BFB" w:rsidRDefault="00B77CBB" w:rsidP="00FF0CCC">
            <w:r>
              <w:t>3295,3</w:t>
            </w:r>
          </w:p>
        </w:tc>
        <w:tc>
          <w:tcPr>
            <w:tcW w:w="127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B13D29" w:rsidRPr="00214DCB" w:rsidRDefault="00B13D29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3BFB" w:rsidRPr="00214DCB" w:rsidTr="00DD0DCC">
        <w:trPr>
          <w:trHeight w:val="361"/>
        </w:trPr>
        <w:tc>
          <w:tcPr>
            <w:tcW w:w="2751" w:type="dxa"/>
            <w:vMerge w:val="restart"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AD3BFB" w:rsidRPr="001E49D7" w:rsidRDefault="00AD3BFB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AD3BFB" w:rsidRPr="00214DCB" w:rsidRDefault="00AD3BFB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AD3BFB" w:rsidRDefault="00B77CBB" w:rsidP="00637FF9">
            <w:pPr>
              <w:jc w:val="center"/>
            </w:pPr>
            <w:r>
              <w:t>40456,6</w:t>
            </w:r>
          </w:p>
        </w:tc>
        <w:tc>
          <w:tcPr>
            <w:tcW w:w="1277" w:type="dxa"/>
          </w:tcPr>
          <w:p w:rsidR="00AD3BFB" w:rsidRDefault="008E7A1F" w:rsidP="00637FF9">
            <w:pPr>
              <w:jc w:val="center"/>
            </w:pPr>
            <w:r>
              <w:t>3700,8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B77CBB" w:rsidP="00FF0CCC">
            <w:r>
              <w:t>3302,8</w:t>
            </w:r>
          </w:p>
        </w:tc>
        <w:tc>
          <w:tcPr>
            <w:tcW w:w="1274" w:type="dxa"/>
          </w:tcPr>
          <w:p w:rsidR="00AD3BFB" w:rsidRDefault="00B77CBB" w:rsidP="00FF0CCC">
            <w:r>
              <w:t>3295,3</w:t>
            </w:r>
          </w:p>
        </w:tc>
        <w:tc>
          <w:tcPr>
            <w:tcW w:w="127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AD3BFB" w:rsidRPr="00214DCB" w:rsidTr="00DD0DCC">
        <w:trPr>
          <w:trHeight w:val="411"/>
        </w:trPr>
        <w:tc>
          <w:tcPr>
            <w:tcW w:w="2751" w:type="dxa"/>
            <w:vMerge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</w:tcPr>
          <w:p w:rsidR="00AD3BFB" w:rsidRDefault="00B77CBB" w:rsidP="00637FF9">
            <w:pPr>
              <w:jc w:val="center"/>
            </w:pPr>
            <w:r>
              <w:t>40456,6</w:t>
            </w:r>
          </w:p>
        </w:tc>
        <w:tc>
          <w:tcPr>
            <w:tcW w:w="1277" w:type="dxa"/>
          </w:tcPr>
          <w:p w:rsidR="00AD3BFB" w:rsidRDefault="008E7A1F" w:rsidP="00637FF9">
            <w:pPr>
              <w:jc w:val="center"/>
            </w:pPr>
            <w:r>
              <w:t>3700,8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B77CBB" w:rsidP="00FF0CCC">
            <w:r>
              <w:t>3302,8</w:t>
            </w:r>
          </w:p>
        </w:tc>
        <w:tc>
          <w:tcPr>
            <w:tcW w:w="1274" w:type="dxa"/>
          </w:tcPr>
          <w:p w:rsidR="00AD3BFB" w:rsidRDefault="00B77CBB" w:rsidP="00FF0CCC">
            <w:r>
              <w:t>3295,3</w:t>
            </w:r>
          </w:p>
        </w:tc>
        <w:tc>
          <w:tcPr>
            <w:tcW w:w="127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EC25C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B13D29" w:rsidRPr="00214DCB" w:rsidRDefault="00B13D29" w:rsidP="005C0ED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EC25C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5C0ED4">
              <w:rPr>
                <w:bCs/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C636AB" w:rsidRDefault="00C636AB" w:rsidP="004B67C0">
      <w:pPr>
        <w:rPr>
          <w:sz w:val="28"/>
        </w:rPr>
      </w:pPr>
    </w:p>
    <w:p w:rsidR="002A4B5D" w:rsidRDefault="002A4B5D" w:rsidP="00236382">
      <w:pPr>
        <w:jc w:val="both"/>
        <w:rPr>
          <w:sz w:val="28"/>
        </w:rPr>
      </w:pPr>
    </w:p>
    <w:sectPr w:rsidR="002A4B5D" w:rsidSect="00914D70">
      <w:footerReference w:type="even" r:id="rId10"/>
      <w:footerReference w:type="default" r:id="rId11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E2" w:rsidRDefault="008123E2">
      <w:r>
        <w:separator/>
      </w:r>
    </w:p>
  </w:endnote>
  <w:endnote w:type="continuationSeparator" w:id="0">
    <w:p w:rsidR="008123E2" w:rsidRDefault="0081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B77CBB" w:rsidRDefault="00B77C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E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7CBB" w:rsidRPr="002B3DC9" w:rsidRDefault="00B77CBB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BB" w:rsidRDefault="00B77CB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77CBB" w:rsidRDefault="00B77CB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BB" w:rsidRDefault="00B77CB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5E58">
      <w:rPr>
        <w:rStyle w:val="ab"/>
        <w:noProof/>
      </w:rPr>
      <w:t>4</w:t>
    </w:r>
    <w:r>
      <w:rPr>
        <w:rStyle w:val="ab"/>
      </w:rPr>
      <w:fldChar w:fldCharType="end"/>
    </w:r>
  </w:p>
  <w:p w:rsidR="00B77CBB" w:rsidRPr="002B3DC9" w:rsidRDefault="00B77CBB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E2" w:rsidRDefault="008123E2">
      <w:r>
        <w:separator/>
      </w:r>
    </w:p>
  </w:footnote>
  <w:footnote w:type="continuationSeparator" w:id="0">
    <w:p w:rsidR="008123E2" w:rsidRDefault="00812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2083D"/>
    <w:rsid w:val="00021E2B"/>
    <w:rsid w:val="000265FF"/>
    <w:rsid w:val="00030514"/>
    <w:rsid w:val="000312D0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1EA3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16D6D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3BDB"/>
    <w:rsid w:val="001B436F"/>
    <w:rsid w:val="001C1D98"/>
    <w:rsid w:val="001D0810"/>
    <w:rsid w:val="001D2690"/>
    <w:rsid w:val="001E1164"/>
    <w:rsid w:val="001E1964"/>
    <w:rsid w:val="001E3C73"/>
    <w:rsid w:val="001E49D7"/>
    <w:rsid w:val="001F4398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36382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72938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483D"/>
    <w:rsid w:val="00366D0D"/>
    <w:rsid w:val="0037040B"/>
    <w:rsid w:val="00382701"/>
    <w:rsid w:val="00384904"/>
    <w:rsid w:val="003921D8"/>
    <w:rsid w:val="003A09B9"/>
    <w:rsid w:val="003A53A6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4CAA"/>
    <w:rsid w:val="00416264"/>
    <w:rsid w:val="00424701"/>
    <w:rsid w:val="00425061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37FF9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9520B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7014"/>
    <w:rsid w:val="006D2A71"/>
    <w:rsid w:val="006D2F48"/>
    <w:rsid w:val="006D35A2"/>
    <w:rsid w:val="006D72A7"/>
    <w:rsid w:val="006E3051"/>
    <w:rsid w:val="006F0F92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7B5"/>
    <w:rsid w:val="007219F0"/>
    <w:rsid w:val="00721A0B"/>
    <w:rsid w:val="00731312"/>
    <w:rsid w:val="00732442"/>
    <w:rsid w:val="007364F6"/>
    <w:rsid w:val="00740953"/>
    <w:rsid w:val="00740EE8"/>
    <w:rsid w:val="00744A7D"/>
    <w:rsid w:val="00746012"/>
    <w:rsid w:val="00746C62"/>
    <w:rsid w:val="00752F16"/>
    <w:rsid w:val="00753056"/>
    <w:rsid w:val="00757953"/>
    <w:rsid w:val="00760C3C"/>
    <w:rsid w:val="00767603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23E2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833E6"/>
    <w:rsid w:val="00884908"/>
    <w:rsid w:val="00885DF3"/>
    <w:rsid w:val="008A26EE"/>
    <w:rsid w:val="008A49C5"/>
    <w:rsid w:val="008A5DA3"/>
    <w:rsid w:val="008B185B"/>
    <w:rsid w:val="008B6AD3"/>
    <w:rsid w:val="008C0C3A"/>
    <w:rsid w:val="008C2AA1"/>
    <w:rsid w:val="008C5EEF"/>
    <w:rsid w:val="008C7BFF"/>
    <w:rsid w:val="008C7C60"/>
    <w:rsid w:val="008D514E"/>
    <w:rsid w:val="008E2A01"/>
    <w:rsid w:val="008E304C"/>
    <w:rsid w:val="008E7A1F"/>
    <w:rsid w:val="008F48D6"/>
    <w:rsid w:val="008F535F"/>
    <w:rsid w:val="008F6ADA"/>
    <w:rsid w:val="0090288F"/>
    <w:rsid w:val="00902FCA"/>
    <w:rsid w:val="00910044"/>
    <w:rsid w:val="009122B1"/>
    <w:rsid w:val="009124A4"/>
    <w:rsid w:val="00913129"/>
    <w:rsid w:val="00913BFF"/>
    <w:rsid w:val="00913E7F"/>
    <w:rsid w:val="00914B3D"/>
    <w:rsid w:val="00914D70"/>
    <w:rsid w:val="00916B77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8609D"/>
    <w:rsid w:val="0099007E"/>
    <w:rsid w:val="00996919"/>
    <w:rsid w:val="009A3B80"/>
    <w:rsid w:val="009A5437"/>
    <w:rsid w:val="009A672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21DB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5E58"/>
    <w:rsid w:val="00A67B50"/>
    <w:rsid w:val="00A81DA8"/>
    <w:rsid w:val="00A83225"/>
    <w:rsid w:val="00A84FD2"/>
    <w:rsid w:val="00A859A9"/>
    <w:rsid w:val="00A941CF"/>
    <w:rsid w:val="00AA4938"/>
    <w:rsid w:val="00AA692C"/>
    <w:rsid w:val="00AB015C"/>
    <w:rsid w:val="00AB434F"/>
    <w:rsid w:val="00AB4D2F"/>
    <w:rsid w:val="00AB6285"/>
    <w:rsid w:val="00AD293B"/>
    <w:rsid w:val="00AD3BF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77CBB"/>
    <w:rsid w:val="00B80D60"/>
    <w:rsid w:val="00B8231A"/>
    <w:rsid w:val="00B84709"/>
    <w:rsid w:val="00B90855"/>
    <w:rsid w:val="00B939B1"/>
    <w:rsid w:val="00BA0C68"/>
    <w:rsid w:val="00BA3EB1"/>
    <w:rsid w:val="00BA4CA0"/>
    <w:rsid w:val="00BA515F"/>
    <w:rsid w:val="00BA547A"/>
    <w:rsid w:val="00BB55C0"/>
    <w:rsid w:val="00BB79D0"/>
    <w:rsid w:val="00BC0920"/>
    <w:rsid w:val="00BC2453"/>
    <w:rsid w:val="00BC458E"/>
    <w:rsid w:val="00BD45E5"/>
    <w:rsid w:val="00BD7190"/>
    <w:rsid w:val="00BE145C"/>
    <w:rsid w:val="00BE173F"/>
    <w:rsid w:val="00BE5444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581"/>
    <w:rsid w:val="00C24928"/>
    <w:rsid w:val="00C2735A"/>
    <w:rsid w:val="00C3002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4803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29D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47BE"/>
    <w:rsid w:val="00D654E3"/>
    <w:rsid w:val="00D73323"/>
    <w:rsid w:val="00D74124"/>
    <w:rsid w:val="00D769D4"/>
    <w:rsid w:val="00D7711C"/>
    <w:rsid w:val="00D80024"/>
    <w:rsid w:val="00D804D6"/>
    <w:rsid w:val="00D917D4"/>
    <w:rsid w:val="00DA0F8B"/>
    <w:rsid w:val="00DA108F"/>
    <w:rsid w:val="00DA201C"/>
    <w:rsid w:val="00DB02F9"/>
    <w:rsid w:val="00DB0360"/>
    <w:rsid w:val="00DB4D6B"/>
    <w:rsid w:val="00DB621B"/>
    <w:rsid w:val="00DC0271"/>
    <w:rsid w:val="00DC2302"/>
    <w:rsid w:val="00DC5E09"/>
    <w:rsid w:val="00DD0DCC"/>
    <w:rsid w:val="00DD3FCB"/>
    <w:rsid w:val="00DD7022"/>
    <w:rsid w:val="00DE261D"/>
    <w:rsid w:val="00DE50C1"/>
    <w:rsid w:val="00E03783"/>
    <w:rsid w:val="00E04378"/>
    <w:rsid w:val="00E138E0"/>
    <w:rsid w:val="00E3132E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21CA"/>
    <w:rsid w:val="00E85006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B7F3F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3C37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404A5"/>
    <w:rsid w:val="00F40A63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0CCC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8CEE9-73D7-415B-80EF-56B78B0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FF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C7312-79A9-483B-8ACC-606A5032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326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9994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50</cp:revision>
  <cp:lastPrinted>2021-04-19T08:52:00Z</cp:lastPrinted>
  <dcterms:created xsi:type="dcterms:W3CDTF">2018-10-05T15:15:00Z</dcterms:created>
  <dcterms:modified xsi:type="dcterms:W3CDTF">2021-04-19T08:52:00Z</dcterms:modified>
</cp:coreProperties>
</file>