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EB" w:rsidRDefault="000861EB" w:rsidP="000861EB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0861EB" w:rsidRDefault="000861EB" w:rsidP="000861EB">
      <w:pPr>
        <w:rPr>
          <w:b/>
          <w:szCs w:val="28"/>
        </w:rPr>
      </w:pPr>
      <w:r>
        <w:rPr>
          <w:b/>
          <w:szCs w:val="28"/>
        </w:rPr>
        <w:t>Болдыревского сельского поселения</w:t>
      </w:r>
    </w:p>
    <w:p w:rsidR="000861EB" w:rsidRDefault="000861EB" w:rsidP="000861EB">
      <w:pPr>
        <w:rPr>
          <w:b/>
          <w:szCs w:val="28"/>
        </w:rPr>
      </w:pPr>
      <w:r>
        <w:rPr>
          <w:b/>
          <w:szCs w:val="28"/>
        </w:rPr>
        <w:t>Родионово-Несветайский район</w:t>
      </w:r>
    </w:p>
    <w:p w:rsidR="000861EB" w:rsidRDefault="000861EB" w:rsidP="000861EB">
      <w:pPr>
        <w:spacing w:line="360" w:lineRule="auto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0861EB" w:rsidRDefault="000861EB" w:rsidP="000861EB">
      <w:pPr>
        <w:spacing w:line="360" w:lineRule="auto"/>
        <w:rPr>
          <w:b/>
          <w:szCs w:val="28"/>
        </w:rPr>
      </w:pPr>
    </w:p>
    <w:p w:rsidR="000861EB" w:rsidRDefault="000861EB" w:rsidP="000861EB">
      <w:pPr>
        <w:spacing w:line="360" w:lineRule="auto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0861EB" w:rsidRDefault="000861EB" w:rsidP="000861EB">
      <w:pPr>
        <w:rPr>
          <w:rFonts w:ascii="Arial" w:hAnsi="Arial"/>
          <w:b/>
          <w:szCs w:val="28"/>
        </w:rPr>
      </w:pPr>
    </w:p>
    <w:p w:rsidR="000861EB" w:rsidRDefault="000861EB" w:rsidP="000861EB">
      <w:pPr>
        <w:pStyle w:val="Postan"/>
        <w:jc w:val="left"/>
        <w:rPr>
          <w:szCs w:val="28"/>
        </w:rPr>
      </w:pPr>
      <w:r>
        <w:rPr>
          <w:szCs w:val="28"/>
        </w:rPr>
        <w:t xml:space="preserve">          28.01.2019                     № 8                              346598,   х. Болдыревка</w:t>
      </w:r>
    </w:p>
    <w:p w:rsidR="000861EB" w:rsidRDefault="000861EB" w:rsidP="000861EB">
      <w:pPr>
        <w:rPr>
          <w:sz w:val="24"/>
        </w:rPr>
      </w:pPr>
    </w:p>
    <w:p w:rsidR="00847078" w:rsidRPr="00847078" w:rsidRDefault="00847078" w:rsidP="00847078">
      <w:pPr>
        <w:pStyle w:val="ConsPlusTitle"/>
        <w:ind w:firstLine="709"/>
        <w:jc w:val="center"/>
        <w:rPr>
          <w:szCs w:val="28"/>
        </w:rPr>
      </w:pPr>
      <w:r w:rsidRPr="00847078">
        <w:rPr>
          <w:szCs w:val="28"/>
        </w:rPr>
        <w:t xml:space="preserve">О внесении изменений в постановление Администрации </w:t>
      </w:r>
    </w:p>
    <w:p w:rsidR="00847078" w:rsidRPr="00847078" w:rsidRDefault="000861EB" w:rsidP="00847078">
      <w:pPr>
        <w:pStyle w:val="ConsPlusTitle"/>
        <w:ind w:firstLine="709"/>
        <w:jc w:val="center"/>
      </w:pPr>
      <w:r>
        <w:rPr>
          <w:szCs w:val="28"/>
        </w:rPr>
        <w:t>Болдыревского сельского поселения от 31</w:t>
      </w:r>
      <w:r w:rsidR="00847078" w:rsidRPr="00847078">
        <w:rPr>
          <w:szCs w:val="28"/>
        </w:rPr>
        <w:t>.0</w:t>
      </w:r>
      <w:r>
        <w:rPr>
          <w:szCs w:val="28"/>
        </w:rPr>
        <w:t>1</w:t>
      </w:r>
      <w:r w:rsidR="00847078" w:rsidRPr="00847078">
        <w:rPr>
          <w:szCs w:val="28"/>
        </w:rPr>
        <w:t xml:space="preserve">.2018 № </w:t>
      </w:r>
      <w:r>
        <w:rPr>
          <w:szCs w:val="28"/>
        </w:rPr>
        <w:t>24</w:t>
      </w:r>
      <w:r w:rsidR="00847078" w:rsidRPr="00847078">
        <w:rPr>
          <w:szCs w:val="28"/>
        </w:rPr>
        <w:t xml:space="preserve"> </w:t>
      </w:r>
    </w:p>
    <w:p w:rsidR="00847078" w:rsidRDefault="00847078" w:rsidP="00847078">
      <w:pPr>
        <w:pStyle w:val="ConsPlusNormal"/>
        <w:ind w:firstLine="709"/>
        <w:jc w:val="center"/>
        <w:rPr>
          <w:b/>
        </w:rPr>
      </w:pPr>
    </w:p>
    <w:p w:rsidR="005076C9" w:rsidRPr="00847078" w:rsidRDefault="005076C9" w:rsidP="00847078">
      <w:pPr>
        <w:pStyle w:val="ConsPlusNormal"/>
        <w:ind w:firstLine="709"/>
        <w:jc w:val="center"/>
        <w:rPr>
          <w:b/>
        </w:rPr>
      </w:pPr>
    </w:p>
    <w:p w:rsidR="00847078" w:rsidRPr="00F43DC3" w:rsidRDefault="00847078" w:rsidP="00847078">
      <w:pPr>
        <w:ind w:firstLine="709"/>
        <w:jc w:val="both"/>
      </w:pPr>
      <w:r w:rsidRPr="00F43DC3">
        <w:t xml:space="preserve">В целях обеспечения исполнения решения Собрания депутатов </w:t>
      </w:r>
      <w:r w:rsidR="000861EB">
        <w:t>Болдыревского сельского поселения</w:t>
      </w:r>
      <w:r w:rsidRPr="00F43DC3">
        <w:rPr>
          <w:bCs/>
          <w:szCs w:val="28"/>
        </w:rPr>
        <w:t xml:space="preserve"> о бюджете </w:t>
      </w:r>
      <w:r w:rsidR="000861EB">
        <w:rPr>
          <w:bCs/>
          <w:szCs w:val="28"/>
        </w:rPr>
        <w:t>Болдыревского сельского поселения Родионово-Несветайского района</w:t>
      </w:r>
      <w:r w:rsidRPr="00F43DC3">
        <w:rPr>
          <w:bCs/>
          <w:szCs w:val="28"/>
        </w:rPr>
        <w:t xml:space="preserve"> на текущий финансовый год и плановый период</w:t>
      </w:r>
      <w:r w:rsidRPr="00F43DC3">
        <w:t>, руководствуясь Уставом муниципального образования «</w:t>
      </w:r>
      <w:r w:rsidR="000861EB">
        <w:t>Болдыревское сельское поселение</w:t>
      </w:r>
      <w:r w:rsidRPr="00F43DC3">
        <w:t xml:space="preserve">», </w:t>
      </w:r>
      <w:r>
        <w:t xml:space="preserve">Администрация </w:t>
      </w:r>
      <w:r w:rsidR="000861EB">
        <w:t>Болдыревского сельского поселения</w:t>
      </w:r>
      <w:r>
        <w:t xml:space="preserve"> </w:t>
      </w:r>
      <w:r w:rsidRPr="00847078">
        <w:rPr>
          <w:b/>
        </w:rPr>
        <w:t>п о с т а н о в л я е т:</w:t>
      </w:r>
    </w:p>
    <w:p w:rsidR="00847078" w:rsidRPr="00F43DC3" w:rsidRDefault="00847078" w:rsidP="00847078">
      <w:pPr>
        <w:ind w:firstLine="709"/>
        <w:rPr>
          <w:sz w:val="26"/>
          <w:szCs w:val="26"/>
        </w:rPr>
      </w:pPr>
    </w:p>
    <w:p w:rsidR="00847078" w:rsidRPr="00F43DC3" w:rsidRDefault="00847078" w:rsidP="00847078">
      <w:pPr>
        <w:pStyle w:val="ConsPlusNormal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F43DC3">
        <w:t xml:space="preserve">Внести в постановление Администрации </w:t>
      </w:r>
      <w:r w:rsidR="000861EB">
        <w:t>Болдыревского сельского поселения от 31</w:t>
      </w:r>
      <w:r w:rsidRPr="00F43DC3">
        <w:t>.0</w:t>
      </w:r>
      <w:r w:rsidR="000861EB">
        <w:t>1</w:t>
      </w:r>
      <w:r w:rsidRPr="00F43DC3">
        <w:t xml:space="preserve">.2018 № </w:t>
      </w:r>
      <w:r w:rsidR="000861EB">
        <w:t>24</w:t>
      </w:r>
      <w:r w:rsidRPr="00F43DC3">
        <w:t xml:space="preserve"> «О мерах по обеспечению исполнения бюджета </w:t>
      </w:r>
      <w:r w:rsidR="000861EB">
        <w:t>Болдыревского сельского поселения Родионово-Несветайского района</w:t>
      </w:r>
      <w:r w:rsidRPr="00F43DC3">
        <w:t>»</w:t>
      </w:r>
      <w:r w:rsidRPr="00F43DC3">
        <w:rPr>
          <w:szCs w:val="28"/>
        </w:rPr>
        <w:t xml:space="preserve"> изменения согласно приложению.</w:t>
      </w:r>
    </w:p>
    <w:p w:rsidR="00847078" w:rsidRPr="00F43DC3" w:rsidRDefault="00847078" w:rsidP="00847078">
      <w:pPr>
        <w:pStyle w:val="ConsPlusNormal"/>
        <w:ind w:firstLine="709"/>
        <w:jc w:val="both"/>
        <w:rPr>
          <w:szCs w:val="28"/>
        </w:rPr>
      </w:pPr>
      <w:r w:rsidRPr="00F43DC3">
        <w:t>2. Настоящее п</w:t>
      </w:r>
      <w:r w:rsidRPr="00F43DC3">
        <w:rPr>
          <w:szCs w:val="28"/>
        </w:rPr>
        <w:t xml:space="preserve">остановление вступает в силу со дня его размещения на официальном сайте Администрации </w:t>
      </w:r>
      <w:r w:rsidR="000861EB">
        <w:rPr>
          <w:szCs w:val="28"/>
        </w:rPr>
        <w:t>Болдыревского сельского поселения</w:t>
      </w:r>
      <w:r w:rsidRPr="00F43DC3">
        <w:rPr>
          <w:szCs w:val="28"/>
        </w:rPr>
        <w:t>.</w:t>
      </w:r>
    </w:p>
    <w:p w:rsidR="00847078" w:rsidRDefault="00847078" w:rsidP="00847078">
      <w:pPr>
        <w:pStyle w:val="ConsPlusNormal"/>
        <w:ind w:firstLine="709"/>
        <w:jc w:val="both"/>
      </w:pPr>
      <w:r w:rsidRPr="00F43DC3">
        <w:t xml:space="preserve">3. Контроль за выполнением </w:t>
      </w:r>
      <w:r>
        <w:t xml:space="preserve"> </w:t>
      </w:r>
      <w:r w:rsidRPr="00F43DC3">
        <w:t xml:space="preserve">постановления </w:t>
      </w:r>
      <w:r w:rsidR="000861EB">
        <w:t>оставляю за собой</w:t>
      </w:r>
      <w:r>
        <w:t>.</w:t>
      </w:r>
    </w:p>
    <w:p w:rsidR="00847078" w:rsidRPr="00F43DC3" w:rsidRDefault="00847078" w:rsidP="00847078">
      <w:pPr>
        <w:pStyle w:val="ConsPlusNormal"/>
        <w:ind w:firstLine="709"/>
        <w:jc w:val="both"/>
      </w:pPr>
    </w:p>
    <w:p w:rsidR="00847078" w:rsidRDefault="00847078" w:rsidP="00847078">
      <w:pPr>
        <w:pStyle w:val="ConsPlusNormal"/>
        <w:ind w:firstLine="709"/>
        <w:jc w:val="both"/>
      </w:pPr>
    </w:p>
    <w:p w:rsidR="000861EB" w:rsidRDefault="000861EB" w:rsidP="00847078">
      <w:pPr>
        <w:pStyle w:val="ConsPlusNormal"/>
        <w:ind w:firstLine="709"/>
        <w:jc w:val="both"/>
      </w:pPr>
    </w:p>
    <w:p w:rsidR="000861EB" w:rsidRDefault="000861EB" w:rsidP="00847078">
      <w:pPr>
        <w:pStyle w:val="ConsPlusNormal"/>
        <w:ind w:firstLine="709"/>
        <w:jc w:val="both"/>
      </w:pPr>
    </w:p>
    <w:p w:rsidR="000861EB" w:rsidRPr="00F43DC3" w:rsidRDefault="000861EB" w:rsidP="00847078">
      <w:pPr>
        <w:pStyle w:val="ConsPlusNormal"/>
        <w:ind w:firstLine="709"/>
        <w:jc w:val="both"/>
      </w:pPr>
    </w:p>
    <w:p w:rsidR="000861EB" w:rsidRDefault="000861EB" w:rsidP="00847078">
      <w:pPr>
        <w:tabs>
          <w:tab w:val="left" w:pos="7655"/>
        </w:tabs>
        <w:ind w:firstLine="709"/>
        <w:jc w:val="both"/>
      </w:pPr>
      <w:r>
        <w:t>Г</w:t>
      </w:r>
      <w:r w:rsidR="00847078">
        <w:t>лав</w:t>
      </w:r>
      <w:r>
        <w:t>а</w:t>
      </w:r>
      <w:r w:rsidR="00847078">
        <w:t xml:space="preserve"> Администрации </w:t>
      </w:r>
      <w:r>
        <w:t>Болдыревского</w:t>
      </w:r>
    </w:p>
    <w:p w:rsidR="00847078" w:rsidRPr="00F43DC3" w:rsidRDefault="000861EB" w:rsidP="000861EB">
      <w:pPr>
        <w:tabs>
          <w:tab w:val="left" w:pos="7655"/>
        </w:tabs>
        <w:jc w:val="both"/>
      </w:pPr>
      <w:r>
        <w:t xml:space="preserve">          сельского поселения</w:t>
      </w:r>
      <w:r w:rsidR="00847078">
        <w:t xml:space="preserve">                                 </w:t>
      </w:r>
      <w:r>
        <w:t xml:space="preserve">                   А.В.Говоров</w:t>
      </w:r>
    </w:p>
    <w:p w:rsidR="00847078" w:rsidRPr="00F43DC3" w:rsidRDefault="00847078" w:rsidP="00847078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47078" w:rsidRPr="00F43DC3" w:rsidRDefault="00847078" w:rsidP="00847078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47078" w:rsidRPr="00F43DC3" w:rsidRDefault="00847078" w:rsidP="00847078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47078" w:rsidRPr="00F43DC3" w:rsidRDefault="00847078" w:rsidP="00847078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47078" w:rsidRPr="00F43DC3" w:rsidRDefault="00847078" w:rsidP="00847078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47078" w:rsidRPr="00F43DC3" w:rsidRDefault="00847078" w:rsidP="00847078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47078" w:rsidRPr="00F43DC3" w:rsidRDefault="00847078" w:rsidP="00847078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47078" w:rsidRPr="00F43DC3" w:rsidRDefault="00847078" w:rsidP="00847078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47078" w:rsidRPr="00F43DC3" w:rsidRDefault="00847078" w:rsidP="00847078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47078" w:rsidRPr="00F43DC3" w:rsidRDefault="00847078" w:rsidP="00847078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47078" w:rsidRPr="00F43DC3" w:rsidRDefault="00847078" w:rsidP="00847078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47078" w:rsidRPr="00F43DC3" w:rsidRDefault="00847078" w:rsidP="0084707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43DC3">
        <w:rPr>
          <w:sz w:val="20"/>
          <w:szCs w:val="20"/>
        </w:rPr>
        <w:t xml:space="preserve">Постановление вносит </w:t>
      </w:r>
    </w:p>
    <w:p w:rsidR="00847078" w:rsidRPr="00F43DC3" w:rsidRDefault="000861EB" w:rsidP="0084707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сектор экономики и финансов</w:t>
      </w:r>
    </w:p>
    <w:p w:rsidR="00847078" w:rsidRPr="005076C9" w:rsidRDefault="00847078" w:rsidP="005076C9">
      <w:pPr>
        <w:pageBreakBefore/>
        <w:widowControl w:val="0"/>
        <w:autoSpaceDE w:val="0"/>
        <w:autoSpaceDN w:val="0"/>
        <w:adjustRightInd w:val="0"/>
        <w:ind w:left="6237"/>
        <w:jc w:val="both"/>
        <w:rPr>
          <w:color w:val="000000"/>
          <w:sz w:val="24"/>
        </w:rPr>
      </w:pPr>
      <w:r w:rsidRPr="005076C9">
        <w:rPr>
          <w:color w:val="000000"/>
          <w:sz w:val="24"/>
        </w:rPr>
        <w:lastRenderedPageBreak/>
        <w:t>Приложение</w:t>
      </w:r>
    </w:p>
    <w:p w:rsidR="00847078" w:rsidRPr="005076C9" w:rsidRDefault="00847078" w:rsidP="005076C9">
      <w:pPr>
        <w:widowControl w:val="0"/>
        <w:autoSpaceDE w:val="0"/>
        <w:autoSpaceDN w:val="0"/>
        <w:adjustRightInd w:val="0"/>
        <w:ind w:left="6237"/>
        <w:jc w:val="both"/>
        <w:rPr>
          <w:color w:val="000000"/>
          <w:sz w:val="24"/>
        </w:rPr>
      </w:pPr>
      <w:r w:rsidRPr="005076C9">
        <w:rPr>
          <w:color w:val="000000"/>
          <w:sz w:val="24"/>
        </w:rPr>
        <w:t>к постановлению</w:t>
      </w:r>
    </w:p>
    <w:p w:rsidR="00847078" w:rsidRPr="005076C9" w:rsidRDefault="00847078" w:rsidP="005076C9">
      <w:pPr>
        <w:widowControl w:val="0"/>
        <w:autoSpaceDE w:val="0"/>
        <w:autoSpaceDN w:val="0"/>
        <w:adjustRightInd w:val="0"/>
        <w:ind w:left="6237"/>
        <w:jc w:val="left"/>
        <w:rPr>
          <w:color w:val="000000"/>
          <w:sz w:val="24"/>
        </w:rPr>
      </w:pPr>
      <w:r w:rsidRPr="005076C9">
        <w:rPr>
          <w:sz w:val="24"/>
        </w:rPr>
        <w:t xml:space="preserve">Администрации </w:t>
      </w:r>
      <w:r w:rsidR="000861EB">
        <w:rPr>
          <w:sz w:val="24"/>
        </w:rPr>
        <w:t>Болдыревского сельского поселения</w:t>
      </w:r>
    </w:p>
    <w:p w:rsidR="00847078" w:rsidRPr="00F43DC3" w:rsidRDefault="005076C9" w:rsidP="005076C9">
      <w:pPr>
        <w:widowControl w:val="0"/>
        <w:autoSpaceDE w:val="0"/>
        <w:autoSpaceDN w:val="0"/>
        <w:adjustRightInd w:val="0"/>
        <w:ind w:left="6237"/>
        <w:jc w:val="both"/>
        <w:rPr>
          <w:color w:val="000000"/>
          <w:szCs w:val="28"/>
        </w:rPr>
      </w:pPr>
      <w:r>
        <w:rPr>
          <w:color w:val="000000"/>
          <w:sz w:val="24"/>
        </w:rPr>
        <w:t xml:space="preserve">от </w:t>
      </w:r>
      <w:r w:rsidR="000861EB">
        <w:rPr>
          <w:sz w:val="24"/>
        </w:rPr>
        <w:t>28</w:t>
      </w:r>
      <w:r w:rsidR="00E02AD7">
        <w:rPr>
          <w:sz w:val="24"/>
        </w:rPr>
        <w:t xml:space="preserve">.01.2019 № </w:t>
      </w:r>
      <w:r w:rsidR="000861EB">
        <w:rPr>
          <w:sz w:val="24"/>
        </w:rPr>
        <w:t>8</w:t>
      </w:r>
    </w:p>
    <w:p w:rsidR="00847078" w:rsidRPr="00F43DC3" w:rsidRDefault="00847078" w:rsidP="00847078">
      <w:pPr>
        <w:autoSpaceDE w:val="0"/>
        <w:autoSpaceDN w:val="0"/>
        <w:adjustRightInd w:val="0"/>
        <w:rPr>
          <w:szCs w:val="28"/>
        </w:rPr>
      </w:pPr>
    </w:p>
    <w:p w:rsidR="005076C9" w:rsidRDefault="005076C9" w:rsidP="00847078">
      <w:pPr>
        <w:autoSpaceDE w:val="0"/>
        <w:autoSpaceDN w:val="0"/>
        <w:adjustRightInd w:val="0"/>
        <w:rPr>
          <w:szCs w:val="28"/>
        </w:rPr>
      </w:pPr>
    </w:p>
    <w:p w:rsidR="00847078" w:rsidRPr="00F43DC3" w:rsidRDefault="00847078" w:rsidP="00847078">
      <w:pPr>
        <w:autoSpaceDE w:val="0"/>
        <w:autoSpaceDN w:val="0"/>
        <w:adjustRightInd w:val="0"/>
        <w:rPr>
          <w:szCs w:val="28"/>
        </w:rPr>
      </w:pPr>
      <w:r w:rsidRPr="00F43DC3">
        <w:rPr>
          <w:szCs w:val="28"/>
        </w:rPr>
        <w:t>ИЗМЕНЕНИЯ,</w:t>
      </w:r>
    </w:p>
    <w:p w:rsidR="00847078" w:rsidRPr="00F43DC3" w:rsidRDefault="00847078" w:rsidP="00847078">
      <w:pPr>
        <w:autoSpaceDE w:val="0"/>
        <w:autoSpaceDN w:val="0"/>
        <w:adjustRightInd w:val="0"/>
      </w:pPr>
      <w:r w:rsidRPr="00F43DC3">
        <w:rPr>
          <w:szCs w:val="28"/>
        </w:rPr>
        <w:t xml:space="preserve">вносимые в постановление </w:t>
      </w:r>
      <w:r w:rsidRPr="00F43DC3">
        <w:t xml:space="preserve">Администрации </w:t>
      </w:r>
      <w:r w:rsidR="000861EB">
        <w:t>Болдыревского сельского поселения</w:t>
      </w:r>
      <w:r w:rsidRPr="00F43DC3">
        <w:t xml:space="preserve"> </w:t>
      </w:r>
    </w:p>
    <w:p w:rsidR="00847078" w:rsidRPr="00F43DC3" w:rsidRDefault="000861EB" w:rsidP="00847078">
      <w:pPr>
        <w:autoSpaceDE w:val="0"/>
        <w:autoSpaceDN w:val="0"/>
        <w:adjustRightInd w:val="0"/>
        <w:rPr>
          <w:szCs w:val="28"/>
        </w:rPr>
      </w:pPr>
      <w:r>
        <w:t>от 31</w:t>
      </w:r>
      <w:r w:rsidR="00847078" w:rsidRPr="00F43DC3">
        <w:t>.0</w:t>
      </w:r>
      <w:r>
        <w:t>1</w:t>
      </w:r>
      <w:r w:rsidR="00847078" w:rsidRPr="00F43DC3">
        <w:t xml:space="preserve">.2018 № </w:t>
      </w:r>
      <w:r>
        <w:t>24</w:t>
      </w:r>
      <w:r w:rsidR="00847078" w:rsidRPr="00F43DC3">
        <w:t xml:space="preserve"> «О мерах по обеспечению исполнения бюджета </w:t>
      </w:r>
      <w:r>
        <w:t>Болдыревского сельского поселения Родионово-Несветайского района</w:t>
      </w:r>
      <w:r w:rsidR="00847078" w:rsidRPr="00F43DC3">
        <w:t>»</w:t>
      </w:r>
    </w:p>
    <w:p w:rsidR="00847078" w:rsidRPr="00F43DC3" w:rsidRDefault="00847078" w:rsidP="00847078">
      <w:pPr>
        <w:autoSpaceDE w:val="0"/>
        <w:autoSpaceDN w:val="0"/>
        <w:adjustRightInd w:val="0"/>
        <w:rPr>
          <w:sz w:val="30"/>
          <w:szCs w:val="30"/>
        </w:rPr>
      </w:pPr>
    </w:p>
    <w:p w:rsidR="00847078" w:rsidRPr="00F43DC3" w:rsidRDefault="00847078" w:rsidP="0084707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7078" w:rsidRPr="00F43DC3" w:rsidRDefault="00847078" w:rsidP="0084707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43DC3">
        <w:rPr>
          <w:szCs w:val="28"/>
        </w:rPr>
        <w:t>1. Преамбулу изложить в следующей редакции:</w:t>
      </w:r>
    </w:p>
    <w:p w:rsidR="00847078" w:rsidRPr="00F43DC3" w:rsidRDefault="00847078" w:rsidP="00847078">
      <w:pPr>
        <w:widowControl w:val="0"/>
        <w:autoSpaceDE w:val="0"/>
        <w:autoSpaceDN w:val="0"/>
        <w:adjustRightInd w:val="0"/>
        <w:ind w:firstLine="709"/>
        <w:jc w:val="both"/>
      </w:pPr>
      <w:r w:rsidRPr="00F43DC3">
        <w:t xml:space="preserve">«В целях обеспечения исполнения решения Собрания депутатов </w:t>
      </w:r>
      <w:r w:rsidR="000861EB">
        <w:t xml:space="preserve">Болдыревского сельского поселения </w:t>
      </w:r>
      <w:r w:rsidRPr="00F43DC3">
        <w:rPr>
          <w:bCs/>
          <w:szCs w:val="28"/>
        </w:rPr>
        <w:t xml:space="preserve">о бюджете </w:t>
      </w:r>
      <w:r w:rsidR="000861EB">
        <w:rPr>
          <w:bCs/>
          <w:szCs w:val="28"/>
        </w:rPr>
        <w:t>Болдыревского сельского поселения Родионово-Несветайского района</w:t>
      </w:r>
      <w:r w:rsidRPr="00F43DC3">
        <w:rPr>
          <w:bCs/>
          <w:szCs w:val="28"/>
        </w:rPr>
        <w:t xml:space="preserve"> на текущий финансовый год и плановый период</w:t>
      </w:r>
      <w:r w:rsidRPr="00F43DC3">
        <w:t>, руководствуясь Уставом муниципального образования «</w:t>
      </w:r>
      <w:r w:rsidR="000861EB">
        <w:t>Болдыревское сельское поселение»,»:</w:t>
      </w:r>
    </w:p>
    <w:p w:rsidR="00847078" w:rsidRPr="00F43DC3" w:rsidRDefault="005076C9" w:rsidP="005076C9">
      <w:pPr>
        <w:pStyle w:val="ConsPlusNormal"/>
        <w:jc w:val="both"/>
      </w:pPr>
      <w:r>
        <w:tab/>
        <w:t xml:space="preserve">2. </w:t>
      </w:r>
      <w:r w:rsidR="00847078" w:rsidRPr="00F43DC3">
        <w:t>Пункт 3 дополнить подпункт</w:t>
      </w:r>
      <w:r w:rsidR="000861EB">
        <w:t>ом</w:t>
      </w:r>
      <w:r w:rsidR="00847078" w:rsidRPr="00F43DC3">
        <w:t xml:space="preserve"> 3.</w:t>
      </w:r>
      <w:r w:rsidR="000861EB">
        <w:t>6</w:t>
      </w:r>
      <w:r w:rsidR="00847078" w:rsidRPr="00F43DC3">
        <w:t xml:space="preserve"> следующего содержания: </w:t>
      </w:r>
    </w:p>
    <w:p w:rsidR="00847078" w:rsidRPr="00F43DC3" w:rsidRDefault="00847078" w:rsidP="00847078">
      <w:pPr>
        <w:autoSpaceDE w:val="0"/>
        <w:autoSpaceDN w:val="0"/>
        <w:adjustRightInd w:val="0"/>
        <w:ind w:firstLine="709"/>
        <w:jc w:val="both"/>
      </w:pPr>
      <w:r w:rsidRPr="00F43DC3">
        <w:rPr>
          <w:szCs w:val="28"/>
        </w:rPr>
        <w:t>«3.</w:t>
      </w:r>
      <w:r w:rsidR="000861EB">
        <w:rPr>
          <w:szCs w:val="28"/>
        </w:rPr>
        <w:t>6</w:t>
      </w:r>
      <w:r w:rsidRPr="00F43DC3">
        <w:rPr>
          <w:szCs w:val="28"/>
        </w:rPr>
        <w:t>. Обеспечить достижение целевых показателей заработной платы работников муниципальных учреждений культуры, установленных указами Президента Российской Федерации от 07.05.2012 № 597 «О мероприятиях по реализации государственной социальной политики» и от 01.06.2012 № 761 «О Национальной стратегии действий в интересах детей на 2012 – 2017 годы», с учетом показателей о среднемесячной  начисленной заработной плате наемных работников в организациях, у индивидуальных предпринимателей и физических лиц (среднемесячный доход от трудовой деятельности), в соответствии с прогнозом социально-</w:t>
      </w:r>
      <w:r w:rsidRPr="00F43DC3">
        <w:t>экономического развития Ростовской области, утвержденным Правительством Ростовской области.</w:t>
      </w:r>
      <w:r w:rsidR="000861EB">
        <w:t>».</w:t>
      </w:r>
    </w:p>
    <w:p w:rsidR="00847078" w:rsidRDefault="00847078" w:rsidP="00847078">
      <w:pPr>
        <w:pStyle w:val="ConsPlusNormal"/>
        <w:jc w:val="both"/>
        <w:rPr>
          <w:szCs w:val="28"/>
        </w:rPr>
      </w:pPr>
    </w:p>
    <w:p w:rsidR="005076C9" w:rsidRPr="00F43DC3" w:rsidRDefault="005076C9" w:rsidP="00847078">
      <w:pPr>
        <w:pStyle w:val="ConsPlusNormal"/>
        <w:jc w:val="both"/>
        <w:rPr>
          <w:szCs w:val="28"/>
        </w:rPr>
      </w:pPr>
    </w:p>
    <w:sectPr w:rsidR="005076C9" w:rsidRPr="00F43DC3" w:rsidSect="00DD3057">
      <w:footerReference w:type="default" r:id="rId7"/>
      <w:pgSz w:w="11907" w:h="16840" w:code="9"/>
      <w:pgMar w:top="737" w:right="851" w:bottom="1134" w:left="130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EF4" w:rsidRDefault="00716EF4" w:rsidP="00DD3057">
      <w:r>
        <w:separator/>
      </w:r>
    </w:p>
  </w:endnote>
  <w:endnote w:type="continuationSeparator" w:id="1">
    <w:p w:rsidR="00716EF4" w:rsidRDefault="00716EF4" w:rsidP="00DD3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057" w:rsidRDefault="00D27BAC">
    <w:pPr>
      <w:pStyle w:val="a7"/>
      <w:jc w:val="right"/>
    </w:pPr>
    <w:r w:rsidRPr="00A31A0E">
      <w:rPr>
        <w:sz w:val="20"/>
        <w:szCs w:val="20"/>
      </w:rPr>
      <w:fldChar w:fldCharType="begin"/>
    </w:r>
    <w:r w:rsidR="006409BB" w:rsidRPr="00A31A0E">
      <w:rPr>
        <w:sz w:val="20"/>
        <w:szCs w:val="20"/>
      </w:rPr>
      <w:instrText xml:space="preserve"> PAGE   \* MERGEFORMAT </w:instrText>
    </w:r>
    <w:r w:rsidRPr="00A31A0E">
      <w:rPr>
        <w:sz w:val="20"/>
        <w:szCs w:val="20"/>
      </w:rPr>
      <w:fldChar w:fldCharType="separate"/>
    </w:r>
    <w:r w:rsidR="000861EB">
      <w:rPr>
        <w:noProof/>
        <w:sz w:val="20"/>
        <w:szCs w:val="20"/>
      </w:rPr>
      <w:t>2</w:t>
    </w:r>
    <w:r w:rsidRPr="00A31A0E">
      <w:rPr>
        <w:sz w:val="20"/>
        <w:szCs w:val="20"/>
      </w:rPr>
      <w:fldChar w:fldCharType="end"/>
    </w:r>
  </w:p>
  <w:p w:rsidR="00DD3057" w:rsidRDefault="00DD30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EF4" w:rsidRDefault="00716EF4" w:rsidP="00DD3057">
      <w:r>
        <w:separator/>
      </w:r>
    </w:p>
  </w:footnote>
  <w:footnote w:type="continuationSeparator" w:id="1">
    <w:p w:rsidR="00716EF4" w:rsidRDefault="00716EF4" w:rsidP="00DD30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3571E"/>
    <w:multiLevelType w:val="hybridMultilevel"/>
    <w:tmpl w:val="F4FE4F8A"/>
    <w:lvl w:ilvl="0" w:tplc="4912BD6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EF4199"/>
    <w:multiLevelType w:val="multilevel"/>
    <w:tmpl w:val="136E9F5C"/>
    <w:lvl w:ilvl="0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6C9"/>
    <w:rsid w:val="00037E6C"/>
    <w:rsid w:val="000861EB"/>
    <w:rsid w:val="00152C83"/>
    <w:rsid w:val="00457F0F"/>
    <w:rsid w:val="00474747"/>
    <w:rsid w:val="004B0BD9"/>
    <w:rsid w:val="005076C9"/>
    <w:rsid w:val="005B683D"/>
    <w:rsid w:val="006409BB"/>
    <w:rsid w:val="0069189F"/>
    <w:rsid w:val="00716EF4"/>
    <w:rsid w:val="00835429"/>
    <w:rsid w:val="00847078"/>
    <w:rsid w:val="00880408"/>
    <w:rsid w:val="009D0E0F"/>
    <w:rsid w:val="009D4167"/>
    <w:rsid w:val="00A31A0E"/>
    <w:rsid w:val="00AC1538"/>
    <w:rsid w:val="00B54993"/>
    <w:rsid w:val="00BE4099"/>
    <w:rsid w:val="00C37783"/>
    <w:rsid w:val="00D27BAC"/>
    <w:rsid w:val="00D5451F"/>
    <w:rsid w:val="00DD3057"/>
    <w:rsid w:val="00DE2E9F"/>
    <w:rsid w:val="00E0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51F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qFormat/>
    <w:rsid w:val="00D5451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5451F"/>
    <w:pPr>
      <w:keepNext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D0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D0E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D30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D3057"/>
    <w:rPr>
      <w:sz w:val="28"/>
      <w:szCs w:val="24"/>
    </w:rPr>
  </w:style>
  <w:style w:type="paragraph" w:styleId="a7">
    <w:name w:val="footer"/>
    <w:basedOn w:val="a"/>
    <w:link w:val="a8"/>
    <w:uiPriority w:val="99"/>
    <w:rsid w:val="00DD30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3057"/>
    <w:rPr>
      <w:sz w:val="28"/>
      <w:szCs w:val="24"/>
    </w:rPr>
  </w:style>
  <w:style w:type="paragraph" w:customStyle="1" w:styleId="ConsPlusNormal">
    <w:name w:val="ConsPlusNormal"/>
    <w:rsid w:val="00847078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847078"/>
    <w:pPr>
      <w:widowControl w:val="0"/>
      <w:autoSpaceDE w:val="0"/>
      <w:autoSpaceDN w:val="0"/>
    </w:pPr>
    <w:rPr>
      <w:b/>
      <w:sz w:val="28"/>
    </w:rPr>
  </w:style>
  <w:style w:type="paragraph" w:styleId="a9">
    <w:name w:val="caption"/>
    <w:basedOn w:val="a"/>
    <w:next w:val="a"/>
    <w:semiHidden/>
    <w:unhideWhenUsed/>
    <w:qFormat/>
    <w:rsid w:val="000861EB"/>
    <w:pPr>
      <w:spacing w:line="360" w:lineRule="auto"/>
    </w:pPr>
    <w:rPr>
      <w:rFonts w:ascii="Arial" w:hAnsi="Arial"/>
      <w:b/>
      <w:spacing w:val="40"/>
      <w:sz w:val="24"/>
      <w:szCs w:val="20"/>
    </w:rPr>
  </w:style>
  <w:style w:type="paragraph" w:customStyle="1" w:styleId="Postan">
    <w:name w:val="Postan"/>
    <w:basedOn w:val="a"/>
    <w:rsid w:val="000861EB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18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2019-01-29T10:25:00Z</cp:lastPrinted>
  <dcterms:created xsi:type="dcterms:W3CDTF">2019-01-29T06:39:00Z</dcterms:created>
  <dcterms:modified xsi:type="dcterms:W3CDTF">2019-01-29T10:26:00Z</dcterms:modified>
</cp:coreProperties>
</file>