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E44FFB">
      <w:pPr>
        <w:ind w:firstLine="709"/>
        <w:jc w:val="center"/>
      </w:pPr>
    </w:p>
    <w:p w:rsidR="004436D6" w:rsidRPr="00280797" w:rsidRDefault="004436D6" w:rsidP="004436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36D6" w:rsidRPr="00114827" w:rsidRDefault="004436D6" w:rsidP="004436D6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4436D6" w:rsidRPr="00114827" w:rsidRDefault="004436D6" w:rsidP="004436D6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4436D6" w:rsidRPr="00114827" w:rsidRDefault="004436D6" w:rsidP="004436D6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4436D6" w:rsidRDefault="004436D6" w:rsidP="004436D6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4436D6" w:rsidRPr="00114827" w:rsidRDefault="004436D6" w:rsidP="004436D6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4436D6" w:rsidRDefault="004436D6" w:rsidP="004436D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4436D6" w:rsidRPr="00063156" w:rsidRDefault="004436D6" w:rsidP="004436D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4436D6" w:rsidRDefault="004436D6" w:rsidP="004436D6">
      <w:pPr>
        <w:tabs>
          <w:tab w:val="left" w:pos="6096"/>
        </w:tabs>
        <w:ind w:left="360"/>
        <w:rPr>
          <w:sz w:val="28"/>
          <w:szCs w:val="28"/>
        </w:rPr>
      </w:pPr>
    </w:p>
    <w:p w:rsidR="004436D6" w:rsidRPr="002C63BA" w:rsidRDefault="0018321B" w:rsidP="004436D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31.01.</w:t>
      </w:r>
      <w:r w:rsidR="004436D6" w:rsidRPr="002C63BA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24</w:t>
      </w:r>
      <w:r w:rsidR="004436D6" w:rsidRPr="002C63BA">
        <w:rPr>
          <w:bCs/>
          <w:sz w:val="28"/>
          <w:szCs w:val="28"/>
        </w:rPr>
        <w:t xml:space="preserve">                           346598, х.Болдыревка</w:t>
      </w:r>
    </w:p>
    <w:p w:rsidR="004436D6" w:rsidRDefault="004436D6" w:rsidP="00E44FFB">
      <w:pPr>
        <w:ind w:firstLine="709"/>
        <w:jc w:val="center"/>
        <w:rPr>
          <w:sz w:val="28"/>
          <w:szCs w:val="28"/>
        </w:rPr>
      </w:pPr>
    </w:p>
    <w:p w:rsidR="005A4C04" w:rsidRPr="005322E7" w:rsidRDefault="005A4C04" w:rsidP="00E44FFB">
      <w:pPr>
        <w:pStyle w:val="ConsPlusTitle"/>
        <w:ind w:firstLine="709"/>
        <w:jc w:val="center"/>
        <w:rPr>
          <w:b w:val="0"/>
        </w:rPr>
      </w:pPr>
      <w:r>
        <w:t>О</w:t>
      </w:r>
      <w:r w:rsidR="005322E7">
        <w:t> </w:t>
      </w:r>
      <w:r>
        <w:t>мерах</w:t>
      </w:r>
      <w:r w:rsidR="005322E7">
        <w:t> </w:t>
      </w:r>
      <w:r>
        <w:t>по</w:t>
      </w:r>
      <w:r w:rsidR="005322E7">
        <w:t> </w:t>
      </w:r>
      <w:r>
        <w:t>обеспечению</w:t>
      </w:r>
      <w:r w:rsidR="005322E7">
        <w:t> </w:t>
      </w:r>
      <w:r>
        <w:t>исполнения</w:t>
      </w:r>
      <w:r w:rsidR="005322E7">
        <w:t> </w:t>
      </w:r>
      <w:r w:rsidR="004D3EDF">
        <w:t xml:space="preserve">бюджета </w:t>
      </w:r>
      <w:r w:rsidR="004436D6">
        <w:t>Болдыревского сельского поселения Родионово-Несветайского района</w:t>
      </w:r>
    </w:p>
    <w:p w:rsidR="005A4C04" w:rsidRDefault="005A4C04" w:rsidP="00E44FFB">
      <w:pPr>
        <w:pStyle w:val="ConsPlusNormal"/>
        <w:ind w:firstLine="709"/>
        <w:jc w:val="center"/>
      </w:pPr>
    </w:p>
    <w:p w:rsidR="00BC37A5" w:rsidRDefault="005A4C04" w:rsidP="00E44FFB">
      <w:pPr>
        <w:ind w:firstLine="709"/>
        <w:jc w:val="both"/>
        <w:rPr>
          <w:sz w:val="28"/>
        </w:rPr>
      </w:pPr>
      <w:r w:rsidRPr="00E041E8">
        <w:rPr>
          <w:sz w:val="28"/>
        </w:rPr>
        <w:t xml:space="preserve">В целях обеспечения исполнения </w:t>
      </w:r>
      <w:r w:rsidR="00A64DEB" w:rsidRPr="00A64DEB">
        <w:rPr>
          <w:sz w:val="28"/>
        </w:rPr>
        <w:t xml:space="preserve">решения Собрания депутатов </w:t>
      </w:r>
      <w:r w:rsidR="004436D6">
        <w:rPr>
          <w:sz w:val="28"/>
        </w:rPr>
        <w:t>Болдыревского сельского поселения</w:t>
      </w:r>
      <w:r w:rsidR="00A64DEB" w:rsidRPr="00A64DEB">
        <w:rPr>
          <w:sz w:val="28"/>
        </w:rPr>
        <w:t xml:space="preserve"> </w:t>
      </w:r>
      <w:r w:rsidR="004436D6">
        <w:rPr>
          <w:sz w:val="28"/>
        </w:rPr>
        <w:t>о</w:t>
      </w:r>
      <w:r w:rsidR="00A64DEB" w:rsidRPr="00A64DEB">
        <w:rPr>
          <w:sz w:val="28"/>
        </w:rPr>
        <w:t>т 2</w:t>
      </w:r>
      <w:r w:rsidR="004436D6">
        <w:rPr>
          <w:sz w:val="28"/>
        </w:rPr>
        <w:t>2</w:t>
      </w:r>
      <w:r w:rsidR="00A64DEB" w:rsidRPr="00A64DEB">
        <w:rPr>
          <w:sz w:val="28"/>
        </w:rPr>
        <w:t>.12.201</w:t>
      </w:r>
      <w:r w:rsidR="00BC37A5">
        <w:rPr>
          <w:sz w:val="28"/>
        </w:rPr>
        <w:t>7</w:t>
      </w:r>
      <w:r w:rsidR="00A64DEB" w:rsidRPr="00A64DEB">
        <w:rPr>
          <w:sz w:val="28"/>
        </w:rPr>
        <w:t xml:space="preserve"> № </w:t>
      </w:r>
      <w:r w:rsidR="004436D6">
        <w:rPr>
          <w:sz w:val="28"/>
        </w:rPr>
        <w:t>53</w:t>
      </w:r>
      <w:r w:rsidR="00A64DEB" w:rsidRPr="00A64DEB">
        <w:rPr>
          <w:sz w:val="28"/>
        </w:rPr>
        <w:t xml:space="preserve"> «О бюджете </w:t>
      </w:r>
      <w:r w:rsidR="004436D6">
        <w:rPr>
          <w:sz w:val="28"/>
        </w:rPr>
        <w:t xml:space="preserve">Болдыревского сельского поселения </w:t>
      </w:r>
      <w:r w:rsidR="00A64DEB" w:rsidRPr="00A64DEB">
        <w:rPr>
          <w:sz w:val="28"/>
        </w:rPr>
        <w:t>Родионово-Несветайского района на 201</w:t>
      </w:r>
      <w:r w:rsidR="00BC37A5">
        <w:rPr>
          <w:sz w:val="28"/>
        </w:rPr>
        <w:t>8</w:t>
      </w:r>
      <w:r w:rsidR="00A64DEB" w:rsidRPr="00A64DEB">
        <w:rPr>
          <w:sz w:val="28"/>
        </w:rPr>
        <w:t xml:space="preserve"> год и на плановый период 201</w:t>
      </w:r>
      <w:r w:rsidR="00BC37A5">
        <w:rPr>
          <w:sz w:val="28"/>
        </w:rPr>
        <w:t>9</w:t>
      </w:r>
      <w:r w:rsidR="00A64DEB" w:rsidRPr="00A64DEB">
        <w:rPr>
          <w:sz w:val="28"/>
        </w:rPr>
        <w:t xml:space="preserve"> и 20</w:t>
      </w:r>
      <w:r w:rsidR="00BC37A5">
        <w:rPr>
          <w:sz w:val="28"/>
        </w:rPr>
        <w:t>20</w:t>
      </w:r>
      <w:r w:rsidR="00A64DEB" w:rsidRPr="00A64DEB">
        <w:rPr>
          <w:sz w:val="28"/>
        </w:rPr>
        <w:t xml:space="preserve"> годов», руководствуясь Устав</w:t>
      </w:r>
      <w:r w:rsidR="00C476C2">
        <w:rPr>
          <w:sz w:val="28"/>
        </w:rPr>
        <w:t>ом</w:t>
      </w:r>
      <w:r w:rsidR="00A64DEB" w:rsidRPr="00A64DEB">
        <w:rPr>
          <w:sz w:val="28"/>
        </w:rPr>
        <w:t xml:space="preserve"> муниципального образования «</w:t>
      </w:r>
      <w:r w:rsidR="004436D6">
        <w:rPr>
          <w:sz w:val="28"/>
        </w:rPr>
        <w:t>Болдыревское сельское поселение</w:t>
      </w:r>
      <w:r w:rsidR="00A64DEB" w:rsidRPr="00A64DEB">
        <w:rPr>
          <w:sz w:val="28"/>
        </w:rPr>
        <w:t>»,</w:t>
      </w:r>
      <w:r w:rsidRPr="00E041E8">
        <w:rPr>
          <w:sz w:val="28"/>
        </w:rPr>
        <w:t xml:space="preserve"> </w:t>
      </w:r>
    </w:p>
    <w:p w:rsidR="008251EB" w:rsidRDefault="008251EB" w:rsidP="00E44FFB">
      <w:pPr>
        <w:ind w:firstLine="709"/>
        <w:jc w:val="center"/>
        <w:rPr>
          <w:b/>
          <w:sz w:val="26"/>
          <w:szCs w:val="26"/>
        </w:rPr>
      </w:pPr>
    </w:p>
    <w:p w:rsidR="005A4C04" w:rsidRPr="00BC37A5" w:rsidRDefault="00BC37A5" w:rsidP="00E44FFB">
      <w:pPr>
        <w:ind w:firstLine="709"/>
        <w:jc w:val="center"/>
        <w:rPr>
          <w:b/>
          <w:sz w:val="26"/>
          <w:szCs w:val="26"/>
        </w:rPr>
      </w:pPr>
      <w:r w:rsidRPr="00BC37A5">
        <w:rPr>
          <w:b/>
          <w:sz w:val="26"/>
          <w:szCs w:val="26"/>
        </w:rPr>
        <w:t>ПОСТАНОВЛЯЮ:</w:t>
      </w:r>
    </w:p>
    <w:p w:rsidR="005A4C04" w:rsidRPr="00BC37A5" w:rsidRDefault="005A4C04" w:rsidP="00E44FFB">
      <w:pPr>
        <w:ind w:firstLine="709"/>
        <w:jc w:val="center"/>
        <w:rPr>
          <w:b/>
          <w:sz w:val="26"/>
          <w:szCs w:val="26"/>
        </w:rPr>
      </w:pPr>
    </w:p>
    <w:p w:rsidR="005A4C04" w:rsidRPr="00E041E8" w:rsidRDefault="005A4C04" w:rsidP="00E44FFB">
      <w:pPr>
        <w:pStyle w:val="ConsPlusNormal"/>
        <w:ind w:firstLine="709"/>
        <w:jc w:val="both"/>
      </w:pPr>
      <w:r w:rsidRPr="00E041E8">
        <w:t>1.</w:t>
      </w:r>
      <w:r>
        <w:rPr>
          <w:lang w:val="en-US"/>
        </w:rPr>
        <w:t> </w:t>
      </w:r>
      <w:r w:rsidRPr="00E041E8">
        <w:t xml:space="preserve">Принять к исполнению </w:t>
      </w:r>
      <w:r w:rsidR="004D3EDF">
        <w:t xml:space="preserve">бюджет </w:t>
      </w:r>
      <w:r w:rsidR="004436D6">
        <w:t xml:space="preserve">Болдыревского сельского поселения Родионово-Несветайского </w:t>
      </w:r>
      <w:r w:rsidR="004D3EDF">
        <w:t>района</w:t>
      </w:r>
      <w:r w:rsidRPr="00E041E8">
        <w:t xml:space="preserve"> </w:t>
      </w:r>
      <w:r>
        <w:t>на текущий финансовый год и плановый период</w:t>
      </w:r>
      <w:r w:rsidRPr="00E041E8">
        <w:t>.</w:t>
      </w:r>
    </w:p>
    <w:p w:rsidR="005A4C04" w:rsidRPr="00B445ED" w:rsidRDefault="005A4C04" w:rsidP="00E44FFB">
      <w:pPr>
        <w:pStyle w:val="ConsPlusNormal"/>
        <w:ind w:firstLine="709"/>
        <w:jc w:val="both"/>
      </w:pPr>
      <w:r w:rsidRPr="00B445ED">
        <w:t>2.</w:t>
      </w:r>
      <w:r w:rsidRPr="00B445ED">
        <w:rPr>
          <w:lang w:val="en-US"/>
        </w:rPr>
        <w:t> </w:t>
      </w:r>
      <w:r w:rsidRPr="00B445ED">
        <w:t xml:space="preserve">Главным администраторам доходов </w:t>
      </w:r>
      <w:r w:rsidR="004D3EDF">
        <w:t xml:space="preserve">бюджета </w:t>
      </w:r>
      <w:r w:rsidR="004436D6">
        <w:t>Болдыревского сельского поселения Родионово-Несветайского района</w:t>
      </w:r>
      <w:r w:rsidRPr="00B445ED">
        <w:t xml:space="preserve"> и главным администраторам источников финансирования дефицита </w:t>
      </w:r>
      <w:r w:rsidR="004D3EDF">
        <w:t xml:space="preserve">бюджета </w:t>
      </w:r>
      <w:r w:rsidR="004436D6">
        <w:t>Болдыревского сельского поселения Родионово-Несветайского района</w:t>
      </w:r>
      <w:r w:rsidRPr="00B445ED">
        <w:t>:</w:t>
      </w:r>
    </w:p>
    <w:p w:rsidR="005A4C04" w:rsidRPr="0098580C" w:rsidRDefault="005A4C04" w:rsidP="00E44FFB">
      <w:pPr>
        <w:pStyle w:val="ConsPlusNormal"/>
        <w:ind w:firstLine="709"/>
        <w:jc w:val="both"/>
      </w:pPr>
      <w:r w:rsidRPr="0098580C">
        <w:t>2.1.</w:t>
      </w:r>
      <w:r w:rsidRPr="0098580C">
        <w:rPr>
          <w:lang w:val="en-US"/>
        </w:rPr>
        <w:t> </w:t>
      </w:r>
      <w:r w:rsidRPr="0098580C">
        <w:t>Принять меры по обеспечению поступления в полном объеме налогов, сборов и д</w:t>
      </w:r>
      <w:r w:rsidR="00811252">
        <w:t xml:space="preserve">ругих обязательных платежей, </w:t>
      </w:r>
      <w:r w:rsidRPr="0098580C">
        <w:t>сокращению задолженности</w:t>
      </w:r>
      <w:r w:rsidR="00E44FFB">
        <w:t xml:space="preserve"> </w:t>
      </w:r>
      <w:r w:rsidRPr="0098580C"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5A4C04" w:rsidRPr="0098580C" w:rsidRDefault="005A4C04" w:rsidP="00E44FFB">
      <w:pPr>
        <w:pStyle w:val="ConsPlusNormal"/>
        <w:ind w:firstLine="709"/>
        <w:jc w:val="both"/>
      </w:pPr>
      <w:r w:rsidRPr="0098580C">
        <w:t>2.2.</w:t>
      </w:r>
      <w:r w:rsidRPr="0098580C">
        <w:rPr>
          <w:lang w:val="en-US"/>
        </w:rPr>
        <w:t> </w:t>
      </w:r>
      <w:r w:rsidRPr="0098580C">
        <w:t>Обеспечить своевременное уточнение невыясненных поступлений</w:t>
      </w:r>
      <w:r w:rsidRPr="0098580C"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A4C04" w:rsidRPr="0098580C" w:rsidRDefault="005A4C04" w:rsidP="00E44FFB">
      <w:pPr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 w:rsidR="004436D6"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5A4C04" w:rsidRPr="00E66415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1DF">
        <w:rPr>
          <w:sz w:val="28"/>
          <w:szCs w:val="28"/>
        </w:rPr>
        <w:t>2.</w:t>
      </w:r>
      <w:r w:rsidR="004436D6">
        <w:rPr>
          <w:sz w:val="28"/>
          <w:szCs w:val="28"/>
        </w:rPr>
        <w:t>4</w:t>
      </w:r>
      <w:r w:rsidRPr="00B531DF">
        <w:rPr>
          <w:sz w:val="28"/>
          <w:szCs w:val="28"/>
        </w:rPr>
        <w:t>.</w:t>
      </w:r>
      <w:r w:rsidRPr="00BC37A5">
        <w:rPr>
          <w:sz w:val="28"/>
          <w:szCs w:val="28"/>
        </w:rPr>
        <w:t> </w:t>
      </w:r>
      <w:r w:rsidRPr="00E66415">
        <w:rPr>
          <w:sz w:val="28"/>
          <w:szCs w:val="28"/>
        </w:rPr>
        <w:t xml:space="preserve">Обеспечить возврат </w:t>
      </w:r>
      <w:r w:rsidRPr="00BC37A5">
        <w:rPr>
          <w:sz w:val="28"/>
          <w:szCs w:val="28"/>
        </w:rPr>
        <w:t>в федеральный</w:t>
      </w:r>
      <w:r w:rsidR="00BC37A5" w:rsidRPr="00BC37A5">
        <w:rPr>
          <w:sz w:val="28"/>
          <w:szCs w:val="28"/>
        </w:rPr>
        <w:t xml:space="preserve"> и областной</w:t>
      </w:r>
      <w:r w:rsidRPr="00BC37A5">
        <w:rPr>
          <w:sz w:val="28"/>
          <w:szCs w:val="28"/>
        </w:rPr>
        <w:t xml:space="preserve"> бюджет</w:t>
      </w:r>
      <w:r w:rsidR="00BC37A5" w:rsidRPr="00BC37A5">
        <w:rPr>
          <w:sz w:val="28"/>
          <w:szCs w:val="28"/>
        </w:rPr>
        <w:t>ы</w:t>
      </w:r>
      <w:r w:rsidRPr="00BC37A5">
        <w:rPr>
          <w:sz w:val="28"/>
          <w:szCs w:val="28"/>
        </w:rPr>
        <w:t xml:space="preserve"> остатков</w:t>
      </w:r>
      <w:r w:rsidR="00E44FFB">
        <w:rPr>
          <w:sz w:val="28"/>
          <w:szCs w:val="28"/>
        </w:rPr>
        <w:t xml:space="preserve"> </w:t>
      </w:r>
      <w:r w:rsidRPr="00E66415">
        <w:rPr>
          <w:sz w:val="28"/>
          <w:szCs w:val="28"/>
        </w:rPr>
        <w:t xml:space="preserve">не использованных по состоянию на 1 января </w:t>
      </w:r>
      <w:r>
        <w:rPr>
          <w:sz w:val="28"/>
          <w:szCs w:val="28"/>
        </w:rPr>
        <w:t>текущего финансового года</w:t>
      </w:r>
      <w:r w:rsidRPr="00E66415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</w:t>
      </w:r>
      <w:r w:rsidRPr="00BC37A5">
        <w:rPr>
          <w:sz w:val="28"/>
          <w:szCs w:val="28"/>
        </w:rPr>
        <w:t xml:space="preserve">в срок, установленный </w:t>
      </w:r>
      <w:hyperlink r:id="rId7" w:history="1">
        <w:r w:rsidRPr="00BC37A5">
          <w:rPr>
            <w:sz w:val="28"/>
            <w:szCs w:val="28"/>
          </w:rPr>
          <w:t>абзацем первым пункта 5 статьи 242</w:t>
        </w:r>
      </w:hyperlink>
      <w:r w:rsidRPr="00BC37A5">
        <w:rPr>
          <w:sz w:val="28"/>
          <w:szCs w:val="28"/>
        </w:rPr>
        <w:t xml:space="preserve"> Бюджетного</w:t>
      </w:r>
      <w:r w:rsidRPr="00E66415">
        <w:rPr>
          <w:sz w:val="28"/>
          <w:szCs w:val="28"/>
        </w:rPr>
        <w:t xml:space="preserve"> кодекса Российской Федерации.</w:t>
      </w:r>
    </w:p>
    <w:p w:rsidR="005A4C04" w:rsidRPr="005125BC" w:rsidRDefault="003D2E3D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4C04" w:rsidRPr="005125BC">
        <w:rPr>
          <w:sz w:val="28"/>
          <w:szCs w:val="28"/>
        </w:rPr>
        <w:t>.</w:t>
      </w:r>
      <w:r w:rsidR="005322E7">
        <w:rPr>
          <w:sz w:val="28"/>
          <w:szCs w:val="28"/>
        </w:rPr>
        <w:t> </w:t>
      </w:r>
      <w:r w:rsidR="005A4C04" w:rsidRPr="005125BC">
        <w:rPr>
          <w:sz w:val="28"/>
          <w:szCs w:val="28"/>
        </w:rPr>
        <w:t xml:space="preserve">Главным распорядителям средств </w:t>
      </w:r>
      <w:r w:rsidR="004D3EDF">
        <w:rPr>
          <w:sz w:val="28"/>
          <w:szCs w:val="28"/>
        </w:rPr>
        <w:t xml:space="preserve">бюджета </w:t>
      </w:r>
      <w:r w:rsidR="00E414F4">
        <w:rPr>
          <w:sz w:val="28"/>
          <w:szCs w:val="28"/>
        </w:rPr>
        <w:t>Болдыревского сельского поселения Родионово-Несветайского района</w:t>
      </w:r>
      <w:r w:rsidR="005A4C04" w:rsidRPr="005125BC">
        <w:rPr>
          <w:sz w:val="28"/>
          <w:szCs w:val="28"/>
        </w:rPr>
        <w:t>:</w:t>
      </w:r>
    </w:p>
    <w:p w:rsidR="005A4C04" w:rsidRDefault="003D2E3D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3</w:t>
      </w:r>
      <w:r w:rsidR="005A4C04">
        <w:rPr>
          <w:sz w:val="28"/>
          <w:szCs w:val="28"/>
        </w:rPr>
        <w:t>.1.</w:t>
      </w:r>
      <w:r w:rsidR="005322E7">
        <w:rPr>
          <w:sz w:val="28"/>
          <w:szCs w:val="28"/>
        </w:rPr>
        <w:t> </w:t>
      </w:r>
      <w:r w:rsidR="005A4C04">
        <w:rPr>
          <w:sz w:val="28"/>
          <w:szCs w:val="28"/>
        </w:rPr>
        <w:t xml:space="preserve">Принять меры </w:t>
      </w:r>
      <w:r w:rsidR="005A4C04" w:rsidRPr="0028628E">
        <w:rPr>
          <w:sz w:val="28"/>
          <w:szCs w:val="28"/>
        </w:rPr>
        <w:t xml:space="preserve">по недопущению образования в текущем финансовом году просроченной кредиторской задолженности по расходам </w:t>
      </w:r>
      <w:r w:rsidR="004D3EDF" w:rsidRPr="0028628E">
        <w:rPr>
          <w:sz w:val="28"/>
          <w:szCs w:val="28"/>
        </w:rPr>
        <w:t xml:space="preserve">бюджета </w:t>
      </w:r>
      <w:r w:rsidR="00E414F4">
        <w:rPr>
          <w:sz w:val="28"/>
          <w:szCs w:val="28"/>
        </w:rPr>
        <w:t>Болдыревского сельского поселения Родионово-Несветайского района</w:t>
      </w:r>
      <w:r w:rsidR="005A4C04" w:rsidRPr="0028628E">
        <w:rPr>
          <w:sz w:val="28"/>
          <w:szCs w:val="28"/>
        </w:rPr>
        <w:t>, а также по долговым обязательствам</w:t>
      </w:r>
      <w:r w:rsidR="005A4C04">
        <w:rPr>
          <w:sz w:val="28"/>
          <w:szCs w:val="28"/>
        </w:rPr>
        <w:t xml:space="preserve"> подведомственных </w:t>
      </w:r>
      <w:r w:rsidR="00E73E2B" w:rsidRPr="00E73E2B">
        <w:rPr>
          <w:sz w:val="28"/>
          <w:szCs w:val="28"/>
        </w:rPr>
        <w:t xml:space="preserve">муниципальных унитарных предприятий </w:t>
      </w:r>
      <w:r w:rsidR="00E414F4">
        <w:rPr>
          <w:sz w:val="28"/>
          <w:szCs w:val="28"/>
        </w:rPr>
        <w:t>Болдыревского сельского поселения</w:t>
      </w:r>
      <w:r w:rsidR="005A4C04" w:rsidRPr="00E73E2B">
        <w:rPr>
          <w:sz w:val="28"/>
          <w:szCs w:val="28"/>
        </w:rPr>
        <w:t>.</w:t>
      </w:r>
    </w:p>
    <w:p w:rsidR="005A4C04" w:rsidRDefault="003D2E3D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C04">
        <w:rPr>
          <w:sz w:val="28"/>
          <w:szCs w:val="28"/>
        </w:rPr>
        <w:t>.2.</w:t>
      </w:r>
      <w:r w:rsidR="005322E7">
        <w:rPr>
          <w:sz w:val="28"/>
          <w:szCs w:val="28"/>
        </w:rPr>
        <w:t> </w:t>
      </w:r>
      <w:r w:rsidR="00E414F4">
        <w:rPr>
          <w:sz w:val="28"/>
          <w:szCs w:val="28"/>
        </w:rPr>
        <w:t>М</w:t>
      </w:r>
      <w:r w:rsidR="00E73E2B" w:rsidRPr="00E73E2B">
        <w:rPr>
          <w:sz w:val="28"/>
          <w:szCs w:val="28"/>
        </w:rPr>
        <w:t>униципальны</w:t>
      </w:r>
      <w:r w:rsidR="00E414F4">
        <w:rPr>
          <w:sz w:val="28"/>
          <w:szCs w:val="28"/>
        </w:rPr>
        <w:t>м</w:t>
      </w:r>
      <w:r w:rsidR="00E73E2B" w:rsidRPr="00E73E2B">
        <w:rPr>
          <w:sz w:val="28"/>
          <w:szCs w:val="28"/>
        </w:rPr>
        <w:t xml:space="preserve"> учреждени</w:t>
      </w:r>
      <w:r w:rsidR="00E414F4">
        <w:rPr>
          <w:sz w:val="28"/>
          <w:szCs w:val="28"/>
        </w:rPr>
        <w:t>ям</w:t>
      </w:r>
      <w:r w:rsidR="00E73E2B" w:rsidRPr="00E73E2B">
        <w:rPr>
          <w:sz w:val="28"/>
          <w:szCs w:val="28"/>
        </w:rPr>
        <w:t xml:space="preserve"> </w:t>
      </w:r>
      <w:r w:rsidR="00E414F4">
        <w:rPr>
          <w:sz w:val="28"/>
          <w:szCs w:val="28"/>
        </w:rPr>
        <w:t>Болдыревского сельского поселения</w:t>
      </w:r>
      <w:r w:rsidR="005A4C04"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средств:</w:t>
      </w:r>
    </w:p>
    <w:p w:rsidR="005A4C04" w:rsidRPr="00E73E2B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E2B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A4C04" w:rsidRPr="00E73E2B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E2B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5A4C04" w:rsidRPr="00E73E2B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E2B">
        <w:rPr>
          <w:sz w:val="28"/>
          <w:szCs w:val="28"/>
        </w:rPr>
        <w:t>оплата коммунальных услуг с учетом мер по энергосбережению;</w:t>
      </w:r>
    </w:p>
    <w:p w:rsidR="005A4C04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E2B">
        <w:rPr>
          <w:sz w:val="28"/>
          <w:szCs w:val="28"/>
        </w:rPr>
        <w:t>обеспечение уплаты налогов, сборов и иных обязательных платежей.</w:t>
      </w:r>
    </w:p>
    <w:p w:rsidR="005A4C04" w:rsidRDefault="003D2E3D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4C04">
        <w:rPr>
          <w:sz w:val="28"/>
          <w:szCs w:val="28"/>
        </w:rPr>
        <w:t>.</w:t>
      </w:r>
      <w:r w:rsidR="00E414F4">
        <w:rPr>
          <w:sz w:val="28"/>
          <w:szCs w:val="28"/>
        </w:rPr>
        <w:t>3</w:t>
      </w:r>
      <w:r w:rsidR="005A4C04">
        <w:rPr>
          <w:sz w:val="28"/>
          <w:szCs w:val="28"/>
        </w:rPr>
        <w:t>.</w:t>
      </w:r>
      <w:r w:rsidR="005322E7">
        <w:rPr>
          <w:sz w:val="28"/>
          <w:szCs w:val="28"/>
        </w:rPr>
        <w:t> </w:t>
      </w:r>
      <w:r w:rsidR="005A4C04">
        <w:rPr>
          <w:sz w:val="28"/>
          <w:szCs w:val="28"/>
        </w:rPr>
        <w:t>Обеспечить в срок до 15 марта текущего финансового года</w:t>
      </w:r>
      <w:r w:rsidR="005A4C04" w:rsidRPr="00E66415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 xml:space="preserve">представление по установленной </w:t>
      </w:r>
      <w:r w:rsidR="00B66F57" w:rsidRPr="00B66F57">
        <w:rPr>
          <w:sz w:val="28"/>
          <w:szCs w:val="28"/>
        </w:rPr>
        <w:t>Администраци</w:t>
      </w:r>
      <w:r w:rsidR="00E414F4">
        <w:rPr>
          <w:sz w:val="28"/>
          <w:szCs w:val="28"/>
        </w:rPr>
        <w:t>ей</w:t>
      </w:r>
      <w:r w:rsidR="00B66F57" w:rsidRPr="00B66F57">
        <w:rPr>
          <w:sz w:val="28"/>
          <w:szCs w:val="28"/>
        </w:rPr>
        <w:t xml:space="preserve"> </w:t>
      </w:r>
      <w:r w:rsidR="00E414F4">
        <w:rPr>
          <w:sz w:val="28"/>
          <w:szCs w:val="28"/>
        </w:rPr>
        <w:t>Болдыревского сельского поселения</w:t>
      </w:r>
      <w:r w:rsidR="00B66F57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>форме информации об остатках субсидий, предоставле</w:t>
      </w:r>
      <w:r w:rsidR="00811252">
        <w:rPr>
          <w:sz w:val="28"/>
          <w:szCs w:val="28"/>
        </w:rPr>
        <w:t>нных в отчетном финансовом году</w:t>
      </w:r>
      <w:r w:rsidR="00E16589">
        <w:rPr>
          <w:sz w:val="28"/>
          <w:szCs w:val="28"/>
        </w:rPr>
        <w:t>,</w:t>
      </w:r>
      <w:r w:rsidR="005A4C04">
        <w:rPr>
          <w:sz w:val="28"/>
          <w:szCs w:val="28"/>
        </w:rPr>
        <w:t xml:space="preserve"> в том числе:</w:t>
      </w:r>
    </w:p>
    <w:p w:rsidR="005A4C04" w:rsidRDefault="00B66F57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57">
        <w:rPr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 </w:t>
      </w:r>
      <w:r w:rsidR="00E414F4">
        <w:rPr>
          <w:sz w:val="28"/>
          <w:szCs w:val="28"/>
        </w:rPr>
        <w:t>Болдыревского сельского поселения</w:t>
      </w:r>
      <w:r w:rsidRPr="00B66F57">
        <w:rPr>
          <w:sz w:val="28"/>
          <w:szCs w:val="28"/>
        </w:rPr>
        <w:t xml:space="preserve">, образовавшихся в связи с недостижением установленных муниципальным заданием показателей, характеризующих объем муниципальных </w:t>
      </w:r>
      <w:r w:rsidR="005A4C04">
        <w:rPr>
          <w:sz w:val="28"/>
          <w:szCs w:val="28"/>
        </w:rPr>
        <w:t>услуг (работ);</w:t>
      </w:r>
    </w:p>
    <w:p w:rsidR="005A4C04" w:rsidRPr="00B66F57" w:rsidRDefault="00B66F57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F57">
        <w:rPr>
          <w:sz w:val="28"/>
          <w:szCs w:val="28"/>
        </w:rPr>
        <w:t xml:space="preserve">муниципальным бюджетным и автономным учреждениям </w:t>
      </w:r>
      <w:r w:rsidR="00E414F4">
        <w:rPr>
          <w:sz w:val="28"/>
          <w:szCs w:val="28"/>
        </w:rPr>
        <w:t>Болдыревского сельского поселения</w:t>
      </w:r>
      <w:r w:rsidR="005A4C04">
        <w:rPr>
          <w:sz w:val="28"/>
          <w:szCs w:val="28"/>
        </w:rPr>
        <w:t xml:space="preserve"> в соответствии </w:t>
      </w:r>
      <w:r w:rsidR="005A4C04" w:rsidRPr="00FD5292">
        <w:rPr>
          <w:sz w:val="28"/>
          <w:szCs w:val="28"/>
        </w:rPr>
        <w:t>с абзацем вторым пункта 1 статьи 78</w:t>
      </w:r>
      <w:r w:rsidR="00E414F4">
        <w:rPr>
          <w:sz w:val="28"/>
          <w:szCs w:val="28"/>
        </w:rPr>
        <w:t>.</w:t>
      </w:r>
      <w:r w:rsidR="005A4C04" w:rsidRPr="00B66F57">
        <w:rPr>
          <w:sz w:val="28"/>
          <w:szCs w:val="28"/>
        </w:rPr>
        <w:t>1</w:t>
      </w:r>
      <w:r w:rsidR="005A4C04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</w:t>
      </w:r>
      <w:r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 xml:space="preserve">в направлении их на те же цели в </w:t>
      </w:r>
      <w:r w:rsidR="005A4C04" w:rsidRPr="00B66F57">
        <w:rPr>
          <w:sz w:val="28"/>
          <w:szCs w:val="28"/>
        </w:rPr>
        <w:t>текущем финансовом году не подтверждено</w:t>
      </w:r>
      <w:r>
        <w:rPr>
          <w:sz w:val="28"/>
          <w:szCs w:val="28"/>
        </w:rPr>
        <w:t>.</w:t>
      </w:r>
    </w:p>
    <w:p w:rsidR="005A4C04" w:rsidRPr="00E44FFB" w:rsidRDefault="003D2E3D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E3D">
        <w:rPr>
          <w:sz w:val="28"/>
          <w:szCs w:val="28"/>
        </w:rPr>
        <w:t>3</w:t>
      </w:r>
      <w:r w:rsidR="005A4C04" w:rsidRPr="003D2E3D">
        <w:rPr>
          <w:sz w:val="28"/>
          <w:szCs w:val="28"/>
        </w:rPr>
        <w:t>.</w:t>
      </w:r>
      <w:r w:rsidR="00E60234">
        <w:rPr>
          <w:sz w:val="28"/>
          <w:szCs w:val="28"/>
        </w:rPr>
        <w:t>4</w:t>
      </w:r>
      <w:r w:rsidR="005A4C04" w:rsidRPr="003D2E3D">
        <w:rPr>
          <w:sz w:val="28"/>
          <w:szCs w:val="28"/>
        </w:rPr>
        <w:t>.</w:t>
      </w:r>
      <w:r w:rsidR="005322E7" w:rsidRPr="003D2E3D">
        <w:rPr>
          <w:sz w:val="28"/>
          <w:szCs w:val="28"/>
        </w:rPr>
        <w:t> </w:t>
      </w:r>
      <w:r w:rsidR="005A4C04" w:rsidRPr="003D2E3D">
        <w:rPr>
          <w:sz w:val="28"/>
          <w:szCs w:val="28"/>
        </w:rPr>
        <w:t xml:space="preserve">Осуществлять контроль за возвратом </w:t>
      </w:r>
      <w:r w:rsidRPr="003D2E3D">
        <w:rPr>
          <w:sz w:val="28"/>
          <w:szCs w:val="28"/>
        </w:rPr>
        <w:t>муниципальными</w:t>
      </w:r>
      <w:r w:rsidR="005A4C04" w:rsidRPr="003D2E3D">
        <w:rPr>
          <w:sz w:val="28"/>
          <w:szCs w:val="28"/>
        </w:rPr>
        <w:t xml:space="preserve"> бюджетными и автономными учреждениями </w:t>
      </w:r>
      <w:r w:rsidR="00E60234">
        <w:rPr>
          <w:sz w:val="28"/>
          <w:szCs w:val="28"/>
        </w:rPr>
        <w:t>Болдыревского сельского поселения</w:t>
      </w:r>
      <w:r w:rsidR="005A4C04" w:rsidRPr="003D2E3D">
        <w:rPr>
          <w:sz w:val="28"/>
          <w:szCs w:val="28"/>
        </w:rPr>
        <w:t xml:space="preserve"> и в </w:t>
      </w:r>
      <w:r w:rsidR="004D3EDF" w:rsidRPr="003D2E3D">
        <w:rPr>
          <w:sz w:val="28"/>
          <w:szCs w:val="28"/>
        </w:rPr>
        <w:t xml:space="preserve">бюджета </w:t>
      </w:r>
      <w:r w:rsidR="00E60234">
        <w:rPr>
          <w:sz w:val="28"/>
          <w:szCs w:val="28"/>
        </w:rPr>
        <w:t>Болдыревского сельского поселения Родионово-Несветайского района</w:t>
      </w:r>
      <w:r w:rsidR="005A4C04" w:rsidRPr="003D2E3D">
        <w:rPr>
          <w:sz w:val="28"/>
          <w:szCs w:val="28"/>
        </w:rPr>
        <w:t xml:space="preserve"> остатков субсидий, указанных в подпункте </w:t>
      </w:r>
      <w:r w:rsidRPr="003D2E3D">
        <w:rPr>
          <w:sz w:val="28"/>
          <w:szCs w:val="28"/>
        </w:rPr>
        <w:t>3</w:t>
      </w:r>
      <w:r w:rsidR="005A4C04" w:rsidRPr="003D2E3D">
        <w:rPr>
          <w:sz w:val="28"/>
          <w:szCs w:val="28"/>
        </w:rPr>
        <w:t>.</w:t>
      </w:r>
      <w:r w:rsidR="00E60234">
        <w:rPr>
          <w:sz w:val="28"/>
          <w:szCs w:val="28"/>
        </w:rPr>
        <w:t>3</w:t>
      </w:r>
      <w:r w:rsidR="005A4C04" w:rsidRPr="003D2E3D">
        <w:rPr>
          <w:sz w:val="28"/>
          <w:szCs w:val="28"/>
        </w:rPr>
        <w:t xml:space="preserve"> настоящего пункта, в сроки, установленные </w:t>
      </w:r>
      <w:hyperlink w:anchor="Par5" w:history="1">
        <w:r w:rsidR="005A4C04" w:rsidRPr="003D2E3D">
          <w:rPr>
            <w:sz w:val="28"/>
            <w:szCs w:val="28"/>
          </w:rPr>
          <w:t xml:space="preserve">абзацем первым пункта </w:t>
        </w:r>
        <w:r w:rsidRPr="003D2E3D">
          <w:rPr>
            <w:sz w:val="28"/>
            <w:szCs w:val="28"/>
          </w:rPr>
          <w:t>4</w:t>
        </w:r>
      </w:hyperlink>
      <w:r w:rsidR="00E44FFB">
        <w:t xml:space="preserve"> </w:t>
      </w:r>
      <w:r w:rsidR="005A4C04" w:rsidRPr="00E44FFB">
        <w:rPr>
          <w:sz w:val="28"/>
          <w:szCs w:val="28"/>
        </w:rPr>
        <w:t xml:space="preserve">и абзацем третьим пункта </w:t>
      </w:r>
      <w:r w:rsidR="00E44FFB" w:rsidRPr="00E44FFB">
        <w:rPr>
          <w:sz w:val="28"/>
          <w:szCs w:val="28"/>
        </w:rPr>
        <w:t>5</w:t>
      </w:r>
      <w:r w:rsidR="005A4C04" w:rsidRPr="00E44FFB">
        <w:rPr>
          <w:sz w:val="28"/>
          <w:szCs w:val="28"/>
        </w:rPr>
        <w:t xml:space="preserve"> настоящего постановления.</w:t>
      </w:r>
    </w:p>
    <w:p w:rsidR="005A4C04" w:rsidRPr="003D2E3D" w:rsidRDefault="00E44FFB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FFB">
        <w:rPr>
          <w:sz w:val="28"/>
          <w:szCs w:val="28"/>
        </w:rPr>
        <w:t>3</w:t>
      </w:r>
      <w:r w:rsidR="00E60234">
        <w:rPr>
          <w:sz w:val="28"/>
          <w:szCs w:val="28"/>
        </w:rPr>
        <w:t>.5</w:t>
      </w:r>
      <w:r w:rsidR="005A4C04" w:rsidRPr="00E44FFB">
        <w:rPr>
          <w:sz w:val="28"/>
          <w:szCs w:val="28"/>
        </w:rPr>
        <w:t>.</w:t>
      </w:r>
      <w:r w:rsidR="005322E7" w:rsidRPr="00E44FFB">
        <w:rPr>
          <w:sz w:val="28"/>
          <w:szCs w:val="28"/>
        </w:rPr>
        <w:t> </w:t>
      </w:r>
      <w:r w:rsidR="005A4C04" w:rsidRPr="00E44FFB">
        <w:rPr>
          <w:sz w:val="28"/>
          <w:szCs w:val="28"/>
        </w:rPr>
        <w:t>Обеспечить осуществление внутреннего финансового контроля</w:t>
      </w:r>
      <w:r>
        <w:rPr>
          <w:sz w:val="28"/>
          <w:szCs w:val="28"/>
        </w:rPr>
        <w:t xml:space="preserve"> </w:t>
      </w:r>
      <w:r w:rsidR="005A4C04" w:rsidRPr="003D2E3D">
        <w:rPr>
          <w:sz w:val="28"/>
          <w:szCs w:val="28"/>
        </w:rPr>
        <w:t>в соответствии с требованиями бюджетного законодательства Российской Федерации.</w:t>
      </w:r>
    </w:p>
    <w:p w:rsidR="005A4C04" w:rsidRDefault="00E44FFB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4</w:t>
      </w:r>
      <w:r w:rsidR="005A4C04">
        <w:rPr>
          <w:sz w:val="28"/>
          <w:szCs w:val="28"/>
        </w:rPr>
        <w:t>.</w:t>
      </w:r>
      <w:r w:rsidR="005322E7">
        <w:rPr>
          <w:sz w:val="28"/>
          <w:szCs w:val="28"/>
        </w:rPr>
        <w:t> </w:t>
      </w:r>
      <w:r w:rsidR="00B66F57" w:rsidRPr="00B66F57">
        <w:rPr>
          <w:sz w:val="28"/>
          <w:szCs w:val="28"/>
        </w:rPr>
        <w:t xml:space="preserve">Муниципальным бюджетным и автономным учреждениям </w:t>
      </w:r>
      <w:r w:rsidR="00E60234">
        <w:rPr>
          <w:sz w:val="28"/>
          <w:szCs w:val="28"/>
        </w:rPr>
        <w:t>Болдыревского сельского поселения</w:t>
      </w:r>
      <w:r w:rsidR="005322E7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>обеспечить в срок до 15 марта текущего финансового года возврат</w:t>
      </w:r>
      <w:r w:rsidR="00B66F57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 xml:space="preserve">в </w:t>
      </w:r>
      <w:r w:rsidR="00E60234">
        <w:rPr>
          <w:sz w:val="28"/>
          <w:szCs w:val="28"/>
        </w:rPr>
        <w:t>бюджет Болдыревского сельского поселения Родионово-Несветайского района</w:t>
      </w:r>
      <w:r w:rsidR="005A4C04">
        <w:rPr>
          <w:sz w:val="28"/>
          <w:szCs w:val="28"/>
        </w:rPr>
        <w:t xml:space="preserve"> средств в объеме остатков субсидий, предоставленных</w:t>
      </w:r>
      <w:r w:rsidR="00B66F57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>в отчетном финансовом году:</w:t>
      </w:r>
    </w:p>
    <w:p w:rsidR="005A4C04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B66F57" w:rsidRPr="00B66F57">
        <w:rPr>
          <w:sz w:val="28"/>
          <w:szCs w:val="28"/>
        </w:rPr>
        <w:t>муниципального задания на оказание муниципальных услуг</w:t>
      </w:r>
      <w:r>
        <w:rPr>
          <w:sz w:val="28"/>
          <w:szCs w:val="28"/>
        </w:rPr>
        <w:t xml:space="preserve"> (выполнение работ), образовавшихся в связи с </w:t>
      </w:r>
      <w:r>
        <w:rPr>
          <w:sz w:val="28"/>
          <w:szCs w:val="28"/>
        </w:rPr>
        <w:lastRenderedPageBreak/>
        <w:t xml:space="preserve">недостижением установленных </w:t>
      </w:r>
      <w:r w:rsidR="00B66F57" w:rsidRPr="00B66F57">
        <w:rPr>
          <w:sz w:val="28"/>
          <w:szCs w:val="28"/>
        </w:rPr>
        <w:t xml:space="preserve">муниципальным заданием показателей, характеризующих объем муниципальных </w:t>
      </w:r>
      <w:r>
        <w:rPr>
          <w:sz w:val="28"/>
          <w:szCs w:val="28"/>
        </w:rPr>
        <w:t>услуг (работ);</w:t>
      </w:r>
    </w:p>
    <w:p w:rsidR="005A4C04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абзацем вторым пункта 1 статьи </w:t>
      </w:r>
      <w:r w:rsidRPr="00FD5292">
        <w:rPr>
          <w:sz w:val="28"/>
          <w:szCs w:val="28"/>
        </w:rPr>
        <w:t>78</w:t>
      </w:r>
      <w:r w:rsidR="00E60234">
        <w:rPr>
          <w:sz w:val="28"/>
          <w:szCs w:val="28"/>
        </w:rPr>
        <w:t>.1</w:t>
      </w:r>
      <w:r>
        <w:rPr>
          <w:sz w:val="28"/>
          <w:vertAlign w:val="superscript"/>
        </w:rPr>
        <w:t xml:space="preserve"> </w:t>
      </w:r>
      <w:r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="005322E7">
        <w:rPr>
          <w:sz w:val="28"/>
          <w:szCs w:val="28"/>
        </w:rPr>
        <w:br/>
      </w:r>
      <w:r>
        <w:rPr>
          <w:sz w:val="28"/>
          <w:szCs w:val="28"/>
        </w:rPr>
        <w:t>в направлении их на те же цели в текущем финансовом году</w:t>
      </w:r>
      <w:r w:rsidRPr="00E66415">
        <w:rPr>
          <w:sz w:val="28"/>
          <w:szCs w:val="28"/>
        </w:rPr>
        <w:t xml:space="preserve"> </w:t>
      </w:r>
      <w:r>
        <w:rPr>
          <w:sz w:val="28"/>
          <w:szCs w:val="28"/>
        </w:rPr>
        <w:t>не подтверждено,</w:t>
      </w:r>
      <w:r w:rsidR="005322E7">
        <w:rPr>
          <w:sz w:val="28"/>
          <w:szCs w:val="28"/>
        </w:rPr>
        <w:br/>
      </w:r>
      <w:r>
        <w:rPr>
          <w:sz w:val="28"/>
          <w:szCs w:val="28"/>
        </w:rPr>
        <w:t>в объеме неподтвержденных остатков.</w:t>
      </w:r>
    </w:p>
    <w:p w:rsidR="005A4C04" w:rsidRPr="003B14DF" w:rsidRDefault="00801D4D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4DF">
        <w:rPr>
          <w:sz w:val="28"/>
          <w:szCs w:val="28"/>
        </w:rPr>
        <w:t>5</w:t>
      </w:r>
      <w:r w:rsidR="005A4C04" w:rsidRPr="003B14DF">
        <w:rPr>
          <w:sz w:val="28"/>
          <w:szCs w:val="28"/>
        </w:rPr>
        <w:t>.</w:t>
      </w:r>
      <w:r w:rsidR="005322E7" w:rsidRPr="003B14DF">
        <w:rPr>
          <w:sz w:val="28"/>
          <w:szCs w:val="28"/>
        </w:rPr>
        <w:t> </w:t>
      </w:r>
      <w:r w:rsidRPr="003B14DF">
        <w:rPr>
          <w:sz w:val="28"/>
          <w:szCs w:val="28"/>
        </w:rPr>
        <w:t xml:space="preserve">Главным распорядителям средств бюджета </w:t>
      </w:r>
      <w:r w:rsidR="00E60234">
        <w:rPr>
          <w:sz w:val="28"/>
          <w:szCs w:val="28"/>
        </w:rPr>
        <w:t>Болдыревского сельского поселения Родионово-Несветайского района</w:t>
      </w:r>
      <w:r w:rsidR="005A4C04" w:rsidRPr="003B14DF">
        <w:rPr>
          <w:sz w:val="28"/>
          <w:szCs w:val="28"/>
        </w:rPr>
        <w:t>:</w:t>
      </w:r>
    </w:p>
    <w:p w:rsidR="005A4C04" w:rsidRPr="003B14DF" w:rsidRDefault="005A4C0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4DF">
        <w:rPr>
          <w:sz w:val="28"/>
          <w:szCs w:val="28"/>
        </w:rPr>
        <w:t xml:space="preserve">обеспечить в срок до 15 марта </w:t>
      </w:r>
      <w:r w:rsidRPr="003B14DF">
        <w:rPr>
          <w:color w:val="000000" w:themeColor="text1"/>
          <w:sz w:val="28"/>
          <w:szCs w:val="28"/>
        </w:rPr>
        <w:t>текущего финансового года</w:t>
      </w:r>
      <w:r w:rsidRPr="003B14DF">
        <w:rPr>
          <w:sz w:val="28"/>
          <w:szCs w:val="28"/>
        </w:rPr>
        <w:t xml:space="preserve"> возврат муниципальными бюджетными и автономными учреждениями в бюджет</w:t>
      </w:r>
      <w:r w:rsidR="00801D4D" w:rsidRPr="003B14DF">
        <w:rPr>
          <w:sz w:val="28"/>
          <w:szCs w:val="28"/>
        </w:rPr>
        <w:t xml:space="preserve"> </w:t>
      </w:r>
      <w:r w:rsidR="00E60234">
        <w:rPr>
          <w:sz w:val="28"/>
          <w:szCs w:val="28"/>
        </w:rPr>
        <w:t>Болдыревского сельского поселения Родионово-Несветайского района</w:t>
      </w:r>
      <w:r w:rsidR="00801D4D" w:rsidRPr="003B14DF">
        <w:rPr>
          <w:sz w:val="28"/>
          <w:szCs w:val="28"/>
        </w:rPr>
        <w:t xml:space="preserve"> </w:t>
      </w:r>
      <w:r w:rsidRPr="003B14DF">
        <w:rPr>
          <w:sz w:val="28"/>
          <w:szCs w:val="28"/>
        </w:rPr>
        <w:t xml:space="preserve">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</w:t>
      </w:r>
      <w:r w:rsidR="00801D4D" w:rsidRPr="003B14DF">
        <w:rPr>
          <w:sz w:val="28"/>
          <w:szCs w:val="28"/>
        </w:rPr>
        <w:t>областного бюджета</w:t>
      </w:r>
      <w:r w:rsidRPr="003B14DF">
        <w:rPr>
          <w:sz w:val="28"/>
          <w:szCs w:val="28"/>
        </w:rPr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5A4C04" w:rsidRPr="00801D4D" w:rsidRDefault="005A4C04" w:rsidP="00E60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"/>
      <w:bookmarkEnd w:id="2"/>
      <w:r w:rsidRPr="003B14DF">
        <w:rPr>
          <w:sz w:val="28"/>
          <w:szCs w:val="28"/>
        </w:rPr>
        <w:t xml:space="preserve">обеспечить в срок до 1 апреля </w:t>
      </w:r>
      <w:r w:rsidRPr="003B14DF">
        <w:rPr>
          <w:color w:val="000000" w:themeColor="text1"/>
          <w:sz w:val="28"/>
          <w:szCs w:val="28"/>
        </w:rPr>
        <w:t xml:space="preserve">текущего финансового года </w:t>
      </w:r>
      <w:r w:rsidRPr="003B14DF">
        <w:rPr>
          <w:sz w:val="28"/>
          <w:szCs w:val="28"/>
        </w:rPr>
        <w:t>возврат</w:t>
      </w:r>
      <w:r w:rsidR="005322E7" w:rsidRPr="003B14DF">
        <w:rPr>
          <w:sz w:val="28"/>
          <w:szCs w:val="28"/>
        </w:rPr>
        <w:br/>
      </w:r>
      <w:r w:rsidRPr="003B14DF">
        <w:rPr>
          <w:sz w:val="28"/>
          <w:szCs w:val="28"/>
        </w:rPr>
        <w:t xml:space="preserve">в </w:t>
      </w:r>
      <w:r w:rsidR="00E60234">
        <w:rPr>
          <w:sz w:val="28"/>
          <w:szCs w:val="28"/>
        </w:rPr>
        <w:t>бюджет Болдыревского сельского поселения Родионово-Несветайского района</w:t>
      </w:r>
      <w:r w:rsidRPr="003B14DF">
        <w:rPr>
          <w:sz w:val="28"/>
          <w:szCs w:val="28"/>
        </w:rPr>
        <w:t xml:space="preserve"> </w:t>
      </w:r>
    </w:p>
    <w:p w:rsidR="005A4C04" w:rsidRDefault="00E60234" w:rsidP="00E44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37"/>
      <w:bookmarkEnd w:id="3"/>
      <w:r>
        <w:rPr>
          <w:sz w:val="28"/>
          <w:szCs w:val="28"/>
        </w:rPr>
        <w:t>6</w:t>
      </w:r>
      <w:r w:rsidR="005A4C04">
        <w:rPr>
          <w:sz w:val="28"/>
          <w:szCs w:val="28"/>
        </w:rPr>
        <w:t>.</w:t>
      </w:r>
      <w:r w:rsidR="005322E7">
        <w:rPr>
          <w:sz w:val="28"/>
          <w:szCs w:val="28"/>
        </w:rPr>
        <w:t> </w:t>
      </w:r>
      <w:r w:rsidR="005A4C04">
        <w:rPr>
          <w:sz w:val="28"/>
          <w:szCs w:val="28"/>
        </w:rPr>
        <w:t xml:space="preserve">Установить, что предоставление из </w:t>
      </w:r>
      <w:r w:rsidR="004D3ED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Болдыревского сельского поселения Родионово-Несветайского района</w:t>
      </w:r>
      <w:r w:rsidR="005A4C04">
        <w:rPr>
          <w:sz w:val="28"/>
          <w:szCs w:val="28"/>
        </w:rPr>
        <w:t xml:space="preserve"> субсидий </w:t>
      </w:r>
      <w:r w:rsidR="006954B0" w:rsidRPr="006954B0">
        <w:rPr>
          <w:sz w:val="28"/>
          <w:szCs w:val="28"/>
        </w:rPr>
        <w:t xml:space="preserve">муниципальным бюджетным и автономным учреждениям </w:t>
      </w:r>
      <w:r>
        <w:rPr>
          <w:sz w:val="28"/>
          <w:szCs w:val="28"/>
        </w:rPr>
        <w:t>Болдыревского сельского поселения</w:t>
      </w:r>
      <w:r w:rsidR="006954B0" w:rsidRPr="006954B0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 xml:space="preserve">на финансовое обеспечение выполнения </w:t>
      </w:r>
      <w:r w:rsidR="006954B0" w:rsidRPr="006954B0">
        <w:rPr>
          <w:sz w:val="28"/>
          <w:szCs w:val="28"/>
        </w:rPr>
        <w:t>муниципального задания на оказание муниципальных</w:t>
      </w:r>
      <w:r w:rsidR="005A4C04">
        <w:rPr>
          <w:sz w:val="28"/>
          <w:szCs w:val="28"/>
        </w:rPr>
        <w:t xml:space="preserve"> услуг (выполнение работ) осуществляется в соответствии</w:t>
      </w:r>
      <w:r w:rsidR="006954B0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>с графиком к соглашению о порядке и условиях предоставления субсидии</w:t>
      </w:r>
      <w:r w:rsidR="006954B0">
        <w:rPr>
          <w:sz w:val="28"/>
          <w:szCs w:val="28"/>
        </w:rPr>
        <w:t xml:space="preserve"> </w:t>
      </w:r>
      <w:r w:rsidR="005A4C04">
        <w:rPr>
          <w:sz w:val="28"/>
          <w:szCs w:val="28"/>
        </w:rPr>
        <w:t xml:space="preserve">на финансовое обеспечение выполнения </w:t>
      </w:r>
      <w:r w:rsidR="006954B0" w:rsidRPr="006954B0">
        <w:rPr>
          <w:sz w:val="28"/>
          <w:szCs w:val="28"/>
        </w:rPr>
        <w:t>муниципального задания на оказание муниципальных</w:t>
      </w:r>
      <w:r w:rsidR="005A4C04">
        <w:rPr>
          <w:sz w:val="28"/>
          <w:szCs w:val="28"/>
        </w:rPr>
        <w:t xml:space="preserve"> услуг (выполнение работ), заключенному с данными учреждениями </w:t>
      </w:r>
      <w:r w:rsidR="006E231A">
        <w:rPr>
          <w:sz w:val="28"/>
          <w:szCs w:val="28"/>
        </w:rPr>
        <w:t>Администрацией</w:t>
      </w:r>
      <w:r w:rsidR="006954B0" w:rsidRPr="006954B0">
        <w:rPr>
          <w:sz w:val="28"/>
          <w:szCs w:val="28"/>
        </w:rPr>
        <w:t xml:space="preserve"> </w:t>
      </w:r>
      <w:r w:rsidR="006E231A">
        <w:rPr>
          <w:sz w:val="28"/>
          <w:szCs w:val="28"/>
        </w:rPr>
        <w:t>Болдыревского сельского поселения</w:t>
      </w:r>
      <w:r w:rsidR="006954B0" w:rsidRPr="006954B0">
        <w:rPr>
          <w:sz w:val="28"/>
          <w:szCs w:val="28"/>
        </w:rPr>
        <w:t xml:space="preserve">, осуществляющим функции и полномочия учредителя учреждения, если иное не установлено законодательством Российской Федерации и нормативными правовыми актами </w:t>
      </w:r>
      <w:r w:rsidR="006E231A">
        <w:rPr>
          <w:sz w:val="28"/>
          <w:szCs w:val="28"/>
        </w:rPr>
        <w:t>Болдыревского сельского поселения</w:t>
      </w:r>
      <w:r w:rsidR="005A4C04" w:rsidRPr="006954B0">
        <w:rPr>
          <w:sz w:val="28"/>
          <w:szCs w:val="28"/>
        </w:rPr>
        <w:t>.</w:t>
      </w:r>
    </w:p>
    <w:p w:rsidR="006954B0" w:rsidRPr="006954B0" w:rsidRDefault="006954B0" w:rsidP="00E44F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8628E">
        <w:rPr>
          <w:sz w:val="28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квартал в порядке, установленном </w:t>
      </w:r>
      <w:r w:rsidR="006E231A">
        <w:rPr>
          <w:sz w:val="28"/>
        </w:rPr>
        <w:t>Администрацией</w:t>
      </w:r>
      <w:r w:rsidRPr="0028628E">
        <w:rPr>
          <w:sz w:val="28"/>
        </w:rPr>
        <w:t xml:space="preserve"> </w:t>
      </w:r>
      <w:r w:rsidR="006E231A">
        <w:rPr>
          <w:sz w:val="28"/>
        </w:rPr>
        <w:t>Болдыревского сельского поселения</w:t>
      </w:r>
      <w:r w:rsidRPr="0028628E">
        <w:rPr>
          <w:sz w:val="28"/>
        </w:rPr>
        <w:t>.</w:t>
      </w:r>
    </w:p>
    <w:p w:rsidR="005A4C04" w:rsidRPr="001806DF" w:rsidRDefault="006E231A" w:rsidP="00E44FFB">
      <w:pPr>
        <w:pStyle w:val="ConsPlusNormal"/>
        <w:ind w:firstLine="709"/>
        <w:jc w:val="both"/>
      </w:pPr>
      <w:r>
        <w:t>7</w:t>
      </w:r>
      <w:r w:rsidR="005A4C04" w:rsidRPr="00A3227F">
        <w:t>.</w:t>
      </w:r>
      <w:r w:rsidR="005A4C04" w:rsidRPr="00A3227F">
        <w:rPr>
          <w:lang w:val="en-US"/>
        </w:rPr>
        <w:t> </w:t>
      </w:r>
      <w:r w:rsidR="005A4C04" w:rsidRPr="00A3227F">
        <w:t>Установить</w:t>
      </w:r>
      <w:r w:rsidR="005A4C04">
        <w:t xml:space="preserve">, что получатели средств </w:t>
      </w:r>
      <w:r w:rsidR="004D3EDF">
        <w:t xml:space="preserve">бюджета </w:t>
      </w:r>
      <w:r>
        <w:t>Болдыревского сельского поселения Родиово-Несветайского района</w:t>
      </w:r>
      <w:r w:rsidR="005322E7">
        <w:br/>
      </w:r>
      <w:r w:rsidR="005A4C04">
        <w:t xml:space="preserve">при заключении </w:t>
      </w:r>
      <w:r w:rsidR="005A4C04" w:rsidRPr="001806DF">
        <w:t>договоров (</w:t>
      </w:r>
      <w:r w:rsidR="006954B0" w:rsidRPr="001806DF">
        <w:t>муниципальных</w:t>
      </w:r>
      <w:r w:rsidR="005A4C04" w:rsidRPr="001806DF">
        <w:t xml:space="preserve">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5A4C04" w:rsidRPr="00801D4D" w:rsidRDefault="006E231A" w:rsidP="00E44FFB">
      <w:pPr>
        <w:pStyle w:val="ConsPlusNormal"/>
        <w:ind w:firstLine="709"/>
        <w:jc w:val="both"/>
      </w:pPr>
      <w:r>
        <w:t>7</w:t>
      </w:r>
      <w:r w:rsidR="005A4C04" w:rsidRPr="001806DF">
        <w:t>.1.</w:t>
      </w:r>
      <w:r w:rsidR="005322E7" w:rsidRPr="001806DF">
        <w:t> </w:t>
      </w:r>
      <w:r w:rsidR="005A4C04" w:rsidRPr="001806DF">
        <w:t>В размерах, установленных Правительством</w:t>
      </w:r>
      <w:r w:rsidR="005A4C04" w:rsidRPr="001806DF">
        <w:rPr>
          <w:spacing w:val="-4"/>
        </w:rPr>
        <w:t xml:space="preserve"> </w:t>
      </w:r>
      <w:r w:rsidR="005A4C04" w:rsidRPr="001806DF">
        <w:rPr>
          <w:spacing w:val="-2"/>
        </w:rPr>
        <w:t>Российской</w:t>
      </w:r>
      <w:r w:rsidR="00E44FFB">
        <w:rPr>
          <w:spacing w:val="-2"/>
        </w:rPr>
        <w:t xml:space="preserve"> </w:t>
      </w:r>
      <w:r w:rsidR="005A4C04" w:rsidRPr="001806DF">
        <w:rPr>
          <w:spacing w:val="-2"/>
        </w:rPr>
        <w:t>Федерации, –</w:t>
      </w:r>
      <w:r w:rsidR="005A4C04" w:rsidRPr="001806DF">
        <w:t xml:space="preserve"> по договорам (</w:t>
      </w:r>
      <w:r w:rsidR="006954B0" w:rsidRPr="001806DF">
        <w:t>муниципальным</w:t>
      </w:r>
      <w:r w:rsidR="005A4C04" w:rsidRPr="001806DF">
        <w:t xml:space="preserve"> контрактам), финансовое</w:t>
      </w:r>
      <w:r w:rsidR="005A4C04">
        <w:t xml:space="preserve"> обеспечение которых планируется осуществлять полностью или частично</w:t>
      </w:r>
      <w:r w:rsidR="00E44FFB">
        <w:t xml:space="preserve"> </w:t>
      </w:r>
      <w:r w:rsidR="005A4C04">
        <w:t xml:space="preserve">за счет целевых средств </w:t>
      </w:r>
      <w:r w:rsidR="005A4C04" w:rsidRPr="00801D4D">
        <w:t>федерального бюджета.</w:t>
      </w:r>
    </w:p>
    <w:p w:rsidR="00C8672E" w:rsidRPr="00801D4D" w:rsidRDefault="006E231A" w:rsidP="00E44FFB">
      <w:pPr>
        <w:pStyle w:val="ConsPlusNormal"/>
        <w:ind w:firstLine="709"/>
        <w:jc w:val="both"/>
      </w:pPr>
      <w:r>
        <w:t>7</w:t>
      </w:r>
      <w:r w:rsidR="00C8672E" w:rsidRPr="00801D4D">
        <w:t xml:space="preserve">.2. В размерах, установленных Правительством Ростовской области, </w:t>
      </w:r>
      <w:r w:rsidR="00977D9E" w:rsidRPr="00801D4D">
        <w:rPr>
          <w:spacing w:val="-2"/>
        </w:rPr>
        <w:t>–</w:t>
      </w:r>
      <w:r w:rsidR="00C8672E" w:rsidRPr="00801D4D">
        <w:t xml:space="preserve"> по </w:t>
      </w:r>
      <w:r w:rsidR="00C8672E" w:rsidRPr="00801D4D">
        <w:lastRenderedPageBreak/>
        <w:t>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5A4C04" w:rsidRPr="00977D9E" w:rsidRDefault="006E231A" w:rsidP="00E44FFB">
      <w:pPr>
        <w:pStyle w:val="ConsPlusNormal"/>
        <w:ind w:firstLine="709"/>
        <w:jc w:val="both"/>
      </w:pPr>
      <w:r>
        <w:t>7</w:t>
      </w:r>
      <w:r w:rsidR="005A4C04" w:rsidRPr="00801D4D">
        <w:t>.</w:t>
      </w:r>
      <w:r w:rsidR="00977D9E" w:rsidRPr="00801D4D">
        <w:t>3</w:t>
      </w:r>
      <w:r w:rsidR="005A4C04" w:rsidRPr="00801D4D">
        <w:t>.</w:t>
      </w:r>
      <w:r w:rsidR="005322E7" w:rsidRPr="00801D4D">
        <w:t> </w:t>
      </w:r>
      <w:r w:rsidR="000D0AFF" w:rsidRPr="00801D4D">
        <w:t>В размерах, установленных</w:t>
      </w:r>
      <w:r w:rsidR="005A4C04" w:rsidRPr="00801D4D">
        <w:t xml:space="preserve"> настоящим пунктом, если иное</w:t>
      </w:r>
      <w:r w:rsidR="005322E7" w:rsidRPr="00801D4D">
        <w:br/>
      </w:r>
      <w:r w:rsidR="005A4C04" w:rsidRPr="00801D4D">
        <w:t>не предусмотрено законодательством</w:t>
      </w:r>
      <w:r w:rsidR="005A4C04" w:rsidRPr="00977D9E">
        <w:t xml:space="preserve"> Российской Федерации:</w:t>
      </w:r>
    </w:p>
    <w:p w:rsidR="005A4C04" w:rsidRPr="00977D9E" w:rsidRDefault="006E231A" w:rsidP="00E44FFB">
      <w:pPr>
        <w:pStyle w:val="ConsPlusNormal"/>
        <w:ind w:firstLine="709"/>
        <w:jc w:val="both"/>
      </w:pPr>
      <w:r>
        <w:t>7</w:t>
      </w:r>
      <w:r w:rsidR="005A4C04" w:rsidRPr="00977D9E">
        <w:t>.</w:t>
      </w:r>
      <w:r w:rsidR="00977D9E" w:rsidRPr="00977D9E">
        <w:t>3</w:t>
      </w:r>
      <w:r w:rsidR="005A4C04" w:rsidRPr="00977D9E">
        <w:t>.1.</w:t>
      </w:r>
      <w:r w:rsidR="005322E7" w:rsidRPr="00977D9E">
        <w:t> </w:t>
      </w:r>
      <w:r w:rsidR="005A4C04" w:rsidRPr="00977D9E">
        <w:t>При включении в договор (</w:t>
      </w:r>
      <w:r w:rsidR="006954B0" w:rsidRPr="00977D9E">
        <w:t>муниципальны</w:t>
      </w:r>
      <w:r w:rsidR="005A4C04" w:rsidRPr="00977D9E">
        <w:t>й контракт) условия</w:t>
      </w:r>
      <w:r w:rsidR="005322E7" w:rsidRPr="00977D9E">
        <w:br/>
      </w:r>
      <w:r w:rsidR="005A4C04" w:rsidRPr="00977D9E">
        <w:t>о последующих после в</w:t>
      </w:r>
      <w:r w:rsidR="000D0AFF" w:rsidRPr="00977D9E">
        <w:t>ыплаты аванса платежах, не превышающих</w:t>
      </w:r>
      <w:r w:rsidR="005A4C04" w:rsidRPr="00977D9E">
        <w:t xml:space="preserve"> подтвержденную в соответствии с установленным </w:t>
      </w:r>
      <w:r w:rsidR="00977D9E" w:rsidRPr="00977D9E">
        <w:t>Администраци</w:t>
      </w:r>
      <w:r>
        <w:t>ей</w:t>
      </w:r>
      <w:r w:rsidR="00977D9E" w:rsidRPr="00977D9E">
        <w:t xml:space="preserve"> </w:t>
      </w:r>
      <w:r>
        <w:t>Болдыревского сельского поселения</w:t>
      </w:r>
      <w:r w:rsidR="005A4C04" w:rsidRPr="00977D9E">
        <w:t xml:space="preserve"> порядком санкционирования оплаты денежных обязательств получателей средств </w:t>
      </w:r>
      <w:r w:rsidR="004D3EDF" w:rsidRPr="00977D9E">
        <w:t xml:space="preserve">бюджета </w:t>
      </w:r>
      <w:r>
        <w:t>Болдыревского сельского поселения Родионово-Несветайского района</w:t>
      </w:r>
      <w:r w:rsidR="005A4C04" w:rsidRPr="00977D9E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(государственного контракта) о поставке товаров, выполнении работ,</w:t>
      </w:r>
      <w:r w:rsidR="00977D9E" w:rsidRPr="00977D9E">
        <w:t xml:space="preserve"> </w:t>
      </w:r>
      <w:r w:rsidR="000D0AFF" w:rsidRPr="00977D9E">
        <w:t>об оказании услуг.</w:t>
      </w:r>
    </w:p>
    <w:p w:rsidR="005A4C04" w:rsidRPr="00977D9E" w:rsidRDefault="006E231A" w:rsidP="00E44FFB">
      <w:pPr>
        <w:pStyle w:val="ConsPlusNormal"/>
        <w:ind w:firstLine="709"/>
        <w:jc w:val="both"/>
      </w:pPr>
      <w:bookmarkStart w:id="4" w:name="P111"/>
      <w:bookmarkStart w:id="5" w:name="P113"/>
      <w:bookmarkEnd w:id="4"/>
      <w:bookmarkEnd w:id="5"/>
      <w:r>
        <w:t>7</w:t>
      </w:r>
      <w:r w:rsidR="005A4C04" w:rsidRPr="00977D9E">
        <w:t>.</w:t>
      </w:r>
      <w:r w:rsidR="00977D9E" w:rsidRPr="00977D9E">
        <w:t>3</w:t>
      </w:r>
      <w:r w:rsidR="005A4C04" w:rsidRPr="00977D9E">
        <w:t>.2.</w:t>
      </w:r>
      <w:r w:rsidR="005322E7" w:rsidRPr="00977D9E">
        <w:t> </w:t>
      </w:r>
      <w:r w:rsidR="005A4C04" w:rsidRPr="00977D9E">
        <w:t>В размере, не превышающем 30 процентов суммы договора (</w:t>
      </w:r>
      <w:r w:rsidR="00977D9E" w:rsidRPr="00977D9E">
        <w:t>муниципаль</w:t>
      </w:r>
      <w:r w:rsidR="005A4C04" w:rsidRPr="00977D9E">
        <w:t xml:space="preserve">ного контракта) о выполнении работ по строительству, реконструкции и капитальному ремонту объектов капитального строительства </w:t>
      </w:r>
      <w:r w:rsidR="00977D9E" w:rsidRPr="00977D9E">
        <w:t>муниципаль</w:t>
      </w:r>
      <w:r w:rsidR="005A4C04" w:rsidRPr="00977D9E">
        <w:t xml:space="preserve">ной собственности </w:t>
      </w:r>
      <w:r>
        <w:t>Болдыревского сельского поселения</w:t>
      </w:r>
      <w:r w:rsidR="005A4C04" w:rsidRPr="00977D9E">
        <w:t>, при включении в договор (</w:t>
      </w:r>
      <w:r w:rsidR="00977D9E" w:rsidRPr="00977D9E">
        <w:t>муниципаль</w:t>
      </w:r>
      <w:r w:rsidR="005A4C04" w:rsidRPr="00977D9E">
        <w:t>ный контракт) условия о последующем авансировании после подтверждения факта поставки товаров, выполнения работ, оказания услуг</w:t>
      </w:r>
      <w:r w:rsidR="00977D9E" w:rsidRPr="00977D9E">
        <w:t xml:space="preserve"> </w:t>
      </w:r>
      <w:r w:rsidR="005A4C04" w:rsidRPr="00977D9E"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977D9E" w:rsidRPr="00977D9E">
        <w:t>Администраци</w:t>
      </w:r>
      <w:r>
        <w:t>ей Болдыревского сельского поселения</w:t>
      </w:r>
      <w:r w:rsidR="00977D9E" w:rsidRPr="00977D9E">
        <w:t xml:space="preserve"> </w:t>
      </w:r>
      <w:r w:rsidR="005A4C04" w:rsidRPr="00977D9E">
        <w:t>(с ограничением общей суммы авансирования не более 70 процентов суммы договора (</w:t>
      </w:r>
      <w:r w:rsidR="00977D9E" w:rsidRPr="00977D9E">
        <w:t>муниципаль</w:t>
      </w:r>
      <w:r w:rsidR="005A4C04" w:rsidRPr="00977D9E">
        <w:t>ного контракт</w:t>
      </w:r>
      <w:r w:rsidR="000D0AFF" w:rsidRPr="00977D9E">
        <w:t>а).</w:t>
      </w:r>
    </w:p>
    <w:p w:rsidR="005A4C04" w:rsidRPr="00977D9E" w:rsidRDefault="006E231A" w:rsidP="00E44FFB">
      <w:pPr>
        <w:pStyle w:val="ConsPlusNormal"/>
        <w:ind w:firstLine="709"/>
        <w:jc w:val="both"/>
      </w:pPr>
      <w:r>
        <w:t>7</w:t>
      </w:r>
      <w:r w:rsidR="005A4C04" w:rsidRPr="00CA1677">
        <w:t>.</w:t>
      </w:r>
      <w:r w:rsidR="00977D9E">
        <w:t>3</w:t>
      </w:r>
      <w:r w:rsidR="005A4C04" w:rsidRPr="00CA1677">
        <w:t>.3.</w:t>
      </w:r>
      <w:r w:rsidR="005322E7" w:rsidRPr="00CA1677">
        <w:t> </w:t>
      </w:r>
      <w:r w:rsidR="005A4C04" w:rsidRPr="00CA1677">
        <w:t xml:space="preserve">До 100 процентов суммы договора </w:t>
      </w:r>
      <w:r w:rsidR="005A4C04" w:rsidRPr="001806DF">
        <w:t>(</w:t>
      </w:r>
      <w:r w:rsidR="00CA1677" w:rsidRPr="001806DF">
        <w:t>муниципального</w:t>
      </w:r>
      <w:r w:rsidR="005A4C04" w:rsidRPr="001806DF">
        <w:t xml:space="preserve"> контракта)</w:t>
      </w:r>
      <w:r w:rsidR="005322E7" w:rsidRPr="001806DF">
        <w:br/>
      </w:r>
      <w:r w:rsidR="005A4C04" w:rsidRPr="001806DF">
        <w:t>по договорам (</w:t>
      </w:r>
      <w:r w:rsidR="00CA1677" w:rsidRPr="001806DF">
        <w:t>муниципальным</w:t>
      </w:r>
      <w:r w:rsidR="005A4C04" w:rsidRPr="001806DF">
        <w:t xml:space="preserve"> контрактам) о пользовании подвижной радиотелефонной связью, о пересылке почтовой корреспонденции</w:t>
      </w:r>
      <w:r w:rsidR="005322E7" w:rsidRPr="001806DF">
        <w:br/>
      </w:r>
      <w:r w:rsidR="005A4C04" w:rsidRPr="001806DF"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="005322E7" w:rsidRPr="001806DF">
        <w:br/>
      </w:r>
      <w:r w:rsidR="005A4C04" w:rsidRPr="001806DF"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="005322E7" w:rsidRPr="001806DF">
        <w:br/>
      </w:r>
      <w:r w:rsidR="005A4C04" w:rsidRPr="001806DF">
        <w:t xml:space="preserve">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t>Болдыревского сельского поселения</w:t>
      </w:r>
      <w:r w:rsidR="00CA1677" w:rsidRPr="001806DF">
        <w:t xml:space="preserve"> </w:t>
      </w:r>
      <w:r w:rsidR="005A4C04" w:rsidRPr="001806DF">
        <w:t>в</w:t>
      </w:r>
      <w:r w:rsidR="00CA1677" w:rsidRPr="001806DF">
        <w:t xml:space="preserve"> областных,</w:t>
      </w:r>
      <w:r w:rsidR="005A4C04" w:rsidRPr="001806DF">
        <w:t xml:space="preserve"> всероссийских и международных мероприятиях в сфере образования (олимпиадах, соревнованиях, сборах, конкурсах</w:t>
      </w:r>
      <w:r w:rsidR="005A4C04" w:rsidRPr="00CA1677">
        <w:t>, первенствах, выставках),</w:t>
      </w:r>
      <w:r w:rsidR="001806DF">
        <w:t xml:space="preserve"> </w:t>
      </w:r>
      <w:r w:rsidR="005A4C04" w:rsidRPr="00CA1677">
        <w:t xml:space="preserve">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</w:t>
      </w:r>
      <w:r w:rsidR="005A4C04" w:rsidRPr="00CA1677">
        <w:lastRenderedPageBreak/>
        <w:t>(государственным контрактам) об оплате организационного взноса, путевок на участие в мероприятиях для детей</w:t>
      </w:r>
      <w:r w:rsidR="001806DF">
        <w:t xml:space="preserve"> </w:t>
      </w:r>
      <w:r w:rsidR="005A4C04" w:rsidRPr="00CA1677">
        <w:t>и молодежи, об оплате гостиничных услуг, услуг на подготовку и проведение летних лагерей, профильных тематических смен</w:t>
      </w:r>
      <w:r w:rsidR="005A4C04" w:rsidRPr="00977D9E">
        <w:t>.</w:t>
      </w:r>
    </w:p>
    <w:p w:rsidR="005A4C04" w:rsidRPr="00916B18" w:rsidRDefault="006E231A" w:rsidP="00E44FFB">
      <w:pPr>
        <w:pStyle w:val="ConsPlusNormal"/>
        <w:ind w:firstLine="709"/>
        <w:jc w:val="both"/>
      </w:pPr>
      <w:r>
        <w:t>8</w:t>
      </w:r>
      <w:r w:rsidR="005A4C04" w:rsidRPr="00916B18">
        <w:t>.</w:t>
      </w:r>
      <w:r w:rsidR="005322E7">
        <w:t> </w:t>
      </w:r>
      <w:r w:rsidR="005A4C04" w:rsidRPr="00916B18">
        <w:t xml:space="preserve">Получатели средств </w:t>
      </w:r>
      <w:r w:rsidR="004D3EDF">
        <w:t xml:space="preserve">бюджета </w:t>
      </w:r>
      <w:r>
        <w:t>Болдыревского сельского поселения Родионово-Несветайского района</w:t>
      </w:r>
      <w:r w:rsidR="005A4C04" w:rsidRPr="00916B18">
        <w:t xml:space="preserve"> в пределах доведенных</w:t>
      </w:r>
      <w:r w:rsidR="005322E7">
        <w:br/>
      </w:r>
      <w:r w:rsidR="005A4C04" w:rsidRPr="00916B18"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 w:rsidR="00C8672E">
        <w:t>муниципальных</w:t>
      </w:r>
      <w:r w:rsidR="005A4C04" w:rsidRPr="00916B18">
        <w:t xml:space="preserve">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5A4C04" w:rsidRPr="00E041E8" w:rsidRDefault="006E231A" w:rsidP="00E44FFB">
      <w:pPr>
        <w:pStyle w:val="ConsPlusNormal"/>
        <w:ind w:firstLine="709"/>
        <w:jc w:val="both"/>
        <w:rPr>
          <w:szCs w:val="28"/>
        </w:rPr>
      </w:pPr>
      <w:r>
        <w:t>9</w:t>
      </w:r>
      <w:r w:rsidR="005A4C04" w:rsidRPr="003B14DF">
        <w:t>.</w:t>
      </w:r>
      <w:r w:rsidR="005A4C04" w:rsidRPr="003B14DF">
        <w:rPr>
          <w:lang w:val="en-US"/>
        </w:rPr>
        <w:t> </w:t>
      </w:r>
      <w:r w:rsidR="005A4C04" w:rsidRPr="003B14DF">
        <w:t>Настоящее п</w:t>
      </w:r>
      <w:r w:rsidR="005A4C04" w:rsidRPr="003B14DF">
        <w:rPr>
          <w:szCs w:val="28"/>
        </w:rPr>
        <w:t>остановление вступает в силу</w:t>
      </w:r>
      <w:r w:rsidR="005A4C04" w:rsidRPr="00E041E8">
        <w:rPr>
          <w:szCs w:val="28"/>
        </w:rPr>
        <w:t xml:space="preserve"> со дня его </w:t>
      </w:r>
      <w:r w:rsidR="00C8672E">
        <w:rPr>
          <w:szCs w:val="28"/>
        </w:rPr>
        <w:t xml:space="preserve">размещения на официальном сайте Администрации </w:t>
      </w:r>
      <w:r w:rsidR="0018321B">
        <w:rPr>
          <w:szCs w:val="28"/>
        </w:rPr>
        <w:t>Болдыревского сельского поселения</w:t>
      </w:r>
      <w:r w:rsidR="005A4C04" w:rsidRPr="00E041E8">
        <w:rPr>
          <w:szCs w:val="28"/>
        </w:rPr>
        <w:t xml:space="preserve"> и распространяется на правоотношения, возникшие</w:t>
      </w:r>
      <w:r w:rsidR="00C8672E">
        <w:rPr>
          <w:szCs w:val="28"/>
        </w:rPr>
        <w:t xml:space="preserve"> </w:t>
      </w:r>
      <w:r w:rsidR="005A4C04" w:rsidRPr="00E041E8">
        <w:rPr>
          <w:szCs w:val="28"/>
        </w:rPr>
        <w:t>с 1</w:t>
      </w:r>
      <w:r w:rsidR="005A4C04">
        <w:rPr>
          <w:szCs w:val="28"/>
        </w:rPr>
        <w:t xml:space="preserve"> </w:t>
      </w:r>
      <w:r w:rsidR="005A4C04" w:rsidRPr="00E041E8">
        <w:rPr>
          <w:szCs w:val="28"/>
        </w:rPr>
        <w:t>января</w:t>
      </w:r>
      <w:r w:rsidR="005A4C04">
        <w:rPr>
          <w:szCs w:val="28"/>
        </w:rPr>
        <w:t xml:space="preserve"> </w:t>
      </w:r>
      <w:r w:rsidR="005A4C04" w:rsidRPr="00E041E8">
        <w:rPr>
          <w:szCs w:val="28"/>
        </w:rPr>
        <w:t>201</w:t>
      </w:r>
      <w:r w:rsidR="005A4C04">
        <w:rPr>
          <w:szCs w:val="28"/>
        </w:rPr>
        <w:t>8</w:t>
      </w:r>
      <w:r w:rsidR="005A4C04">
        <w:rPr>
          <w:szCs w:val="28"/>
          <w:lang w:val="en-US"/>
        </w:rPr>
        <w:t> </w:t>
      </w:r>
      <w:r w:rsidR="005A4C04" w:rsidRPr="00E041E8">
        <w:rPr>
          <w:szCs w:val="28"/>
        </w:rPr>
        <w:t>г.</w:t>
      </w:r>
    </w:p>
    <w:p w:rsidR="005A4C04" w:rsidRPr="00E041E8" w:rsidRDefault="005A4C04" w:rsidP="00E44FFB">
      <w:pPr>
        <w:pStyle w:val="ConsPlusNormal"/>
        <w:ind w:firstLine="709"/>
        <w:jc w:val="both"/>
      </w:pPr>
      <w:r>
        <w:t>1</w:t>
      </w:r>
      <w:r w:rsidR="0018321B">
        <w:t>0</w:t>
      </w:r>
      <w:r w:rsidRPr="00E041E8">
        <w:t>.</w:t>
      </w:r>
      <w:r>
        <w:rPr>
          <w:lang w:val="en-US"/>
        </w:rPr>
        <w:t> </w:t>
      </w:r>
      <w:r w:rsidRPr="00E041E8">
        <w:t xml:space="preserve">Контроль за выполнением </w:t>
      </w:r>
      <w:r>
        <w:t xml:space="preserve">настоящего </w:t>
      </w:r>
      <w:r w:rsidRPr="00E041E8">
        <w:t>постановления возложить</w:t>
      </w:r>
      <w:r>
        <w:br/>
      </w:r>
      <w:r w:rsidRPr="00E041E8">
        <w:t xml:space="preserve">на </w:t>
      </w:r>
      <w:r w:rsidR="0018321B">
        <w:t xml:space="preserve">заведующую сектором экономики и финансов Белецкую </w:t>
      </w:r>
      <w:r w:rsidR="00C8672E">
        <w:t>Е.</w:t>
      </w:r>
      <w:r w:rsidR="0018321B">
        <w:t>Н</w:t>
      </w:r>
      <w:r w:rsidR="00C8672E">
        <w:t>.</w:t>
      </w:r>
    </w:p>
    <w:p w:rsidR="005A4C04" w:rsidRPr="007018A4" w:rsidRDefault="005A4C04" w:rsidP="00E44FFB">
      <w:pPr>
        <w:pStyle w:val="ConsPlusNormal"/>
        <w:ind w:firstLine="709"/>
        <w:jc w:val="both"/>
      </w:pPr>
    </w:p>
    <w:p w:rsidR="005322E7" w:rsidRDefault="00C8672E" w:rsidP="00E44FFB">
      <w:pPr>
        <w:tabs>
          <w:tab w:val="left" w:pos="7655"/>
        </w:tabs>
        <w:ind w:firstLine="709"/>
        <w:rPr>
          <w:sz w:val="28"/>
        </w:rPr>
      </w:pPr>
      <w:r>
        <w:rPr>
          <w:sz w:val="28"/>
        </w:rPr>
        <w:t xml:space="preserve">Глава Администрации </w:t>
      </w:r>
    </w:p>
    <w:p w:rsidR="0018321B" w:rsidRDefault="0018321B" w:rsidP="00E44FFB">
      <w:pPr>
        <w:tabs>
          <w:tab w:val="left" w:pos="7655"/>
        </w:tabs>
        <w:ind w:firstLine="709"/>
        <w:rPr>
          <w:sz w:val="28"/>
        </w:rPr>
      </w:pPr>
      <w:r>
        <w:rPr>
          <w:sz w:val="28"/>
        </w:rPr>
        <w:t>Болдыревского сельского поселения                                        А.В.Говоров</w:t>
      </w:r>
    </w:p>
    <w:p w:rsidR="005A4C04" w:rsidRDefault="005A4C04" w:rsidP="00E44F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C04" w:rsidRDefault="005A4C04" w:rsidP="00E44F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72E" w:rsidRPr="00C512BD" w:rsidRDefault="00C8672E" w:rsidP="00E44FFB">
      <w:pPr>
        <w:widowControl w:val="0"/>
        <w:autoSpaceDE w:val="0"/>
        <w:autoSpaceDN w:val="0"/>
        <w:adjustRightInd w:val="0"/>
        <w:ind w:firstLine="709"/>
        <w:jc w:val="both"/>
      </w:pPr>
      <w:r w:rsidRPr="00C512BD">
        <w:t xml:space="preserve">Постановление вносит </w:t>
      </w:r>
    </w:p>
    <w:p w:rsidR="00C8672E" w:rsidRPr="00C512BD" w:rsidRDefault="0018321B" w:rsidP="00E44FFB">
      <w:pPr>
        <w:widowControl w:val="0"/>
        <w:autoSpaceDE w:val="0"/>
        <w:autoSpaceDN w:val="0"/>
        <w:adjustRightInd w:val="0"/>
        <w:ind w:firstLine="709"/>
        <w:jc w:val="both"/>
      </w:pPr>
      <w:r>
        <w:t>сектор экономики и финансов</w:t>
      </w:r>
    </w:p>
    <w:sectPr w:rsidR="00C8672E" w:rsidRPr="00C512BD" w:rsidSect="00E44FFB">
      <w:footerReference w:type="even" r:id="rId8"/>
      <w:footerReference w:type="default" r:id="rId9"/>
      <w:pgSz w:w="11907" w:h="16840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BC3" w:rsidRDefault="00852BC3">
      <w:r>
        <w:separator/>
      </w:r>
    </w:p>
  </w:endnote>
  <w:endnote w:type="continuationSeparator" w:id="1">
    <w:p w:rsidR="00852BC3" w:rsidRDefault="0085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EE0B8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65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EE0B8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65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21B">
      <w:rPr>
        <w:rStyle w:val="a7"/>
        <w:noProof/>
      </w:rPr>
      <w:t>5</w:t>
    </w:r>
    <w:r>
      <w:rPr>
        <w:rStyle w:val="a7"/>
      </w:rPr>
      <w:fldChar w:fldCharType="end"/>
    </w:r>
  </w:p>
  <w:p w:rsidR="00E16589" w:rsidRPr="005322E7" w:rsidRDefault="00E16589" w:rsidP="00E44FFB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BC3" w:rsidRDefault="00852BC3">
      <w:r>
        <w:separator/>
      </w:r>
    </w:p>
  </w:footnote>
  <w:footnote w:type="continuationSeparator" w:id="1">
    <w:p w:rsidR="00852BC3" w:rsidRDefault="00852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C04"/>
    <w:rsid w:val="00015DA4"/>
    <w:rsid w:val="00041489"/>
    <w:rsid w:val="00050C68"/>
    <w:rsid w:val="0005372C"/>
    <w:rsid w:val="00054D8B"/>
    <w:rsid w:val="000559D5"/>
    <w:rsid w:val="00060F3C"/>
    <w:rsid w:val="00064618"/>
    <w:rsid w:val="000808D6"/>
    <w:rsid w:val="000A726F"/>
    <w:rsid w:val="000B4002"/>
    <w:rsid w:val="000B66C7"/>
    <w:rsid w:val="000C430D"/>
    <w:rsid w:val="000D0AFF"/>
    <w:rsid w:val="000F2B40"/>
    <w:rsid w:val="000F5B6A"/>
    <w:rsid w:val="00104E0D"/>
    <w:rsid w:val="0010504A"/>
    <w:rsid w:val="001167A7"/>
    <w:rsid w:val="00116BFA"/>
    <w:rsid w:val="00125DE3"/>
    <w:rsid w:val="00153B21"/>
    <w:rsid w:val="00163B4B"/>
    <w:rsid w:val="001806DF"/>
    <w:rsid w:val="0018321B"/>
    <w:rsid w:val="001B2D1C"/>
    <w:rsid w:val="001C1D98"/>
    <w:rsid w:val="001D2690"/>
    <w:rsid w:val="001F4BE3"/>
    <w:rsid w:val="001F6D02"/>
    <w:rsid w:val="002078CD"/>
    <w:rsid w:val="0022761C"/>
    <w:rsid w:val="00227D39"/>
    <w:rsid w:val="002504E8"/>
    <w:rsid w:val="00254382"/>
    <w:rsid w:val="0027031E"/>
    <w:rsid w:val="0028628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2339"/>
    <w:rsid w:val="0037040B"/>
    <w:rsid w:val="003921D8"/>
    <w:rsid w:val="003B14DF"/>
    <w:rsid w:val="003B2193"/>
    <w:rsid w:val="003D2E3D"/>
    <w:rsid w:val="00407B71"/>
    <w:rsid w:val="00425061"/>
    <w:rsid w:val="0043686A"/>
    <w:rsid w:val="00441069"/>
    <w:rsid w:val="004436D6"/>
    <w:rsid w:val="00444636"/>
    <w:rsid w:val="00453869"/>
    <w:rsid w:val="00456C38"/>
    <w:rsid w:val="004711EC"/>
    <w:rsid w:val="00480BC7"/>
    <w:rsid w:val="004871AA"/>
    <w:rsid w:val="004B6A5C"/>
    <w:rsid w:val="004D3EDF"/>
    <w:rsid w:val="004E4F29"/>
    <w:rsid w:val="004E78FD"/>
    <w:rsid w:val="004F7011"/>
    <w:rsid w:val="00515D9C"/>
    <w:rsid w:val="00531FBD"/>
    <w:rsid w:val="005322E7"/>
    <w:rsid w:val="0053366A"/>
    <w:rsid w:val="00553AEE"/>
    <w:rsid w:val="00587BF6"/>
    <w:rsid w:val="005A4C04"/>
    <w:rsid w:val="005A607C"/>
    <w:rsid w:val="005C5FF3"/>
    <w:rsid w:val="00611679"/>
    <w:rsid w:val="00613D7D"/>
    <w:rsid w:val="006564DB"/>
    <w:rsid w:val="00660EE3"/>
    <w:rsid w:val="00676B57"/>
    <w:rsid w:val="006954B0"/>
    <w:rsid w:val="006C1C37"/>
    <w:rsid w:val="006E231A"/>
    <w:rsid w:val="007120F8"/>
    <w:rsid w:val="007219F0"/>
    <w:rsid w:val="007656D1"/>
    <w:rsid w:val="007730B1"/>
    <w:rsid w:val="00782222"/>
    <w:rsid w:val="007936ED"/>
    <w:rsid w:val="007A710D"/>
    <w:rsid w:val="007B6388"/>
    <w:rsid w:val="007C0A5F"/>
    <w:rsid w:val="00801D4D"/>
    <w:rsid w:val="00803F3C"/>
    <w:rsid w:val="00804CFE"/>
    <w:rsid w:val="00811252"/>
    <w:rsid w:val="00811C94"/>
    <w:rsid w:val="00811CF1"/>
    <w:rsid w:val="008251EB"/>
    <w:rsid w:val="008438D7"/>
    <w:rsid w:val="00852BC3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7D9E"/>
    <w:rsid w:val="00985A10"/>
    <w:rsid w:val="009B51D3"/>
    <w:rsid w:val="009C02FD"/>
    <w:rsid w:val="00A061D7"/>
    <w:rsid w:val="00A30E81"/>
    <w:rsid w:val="00A34804"/>
    <w:rsid w:val="00A606F0"/>
    <w:rsid w:val="00A64DEB"/>
    <w:rsid w:val="00A67B50"/>
    <w:rsid w:val="00A702B5"/>
    <w:rsid w:val="00A745D4"/>
    <w:rsid w:val="00A941CF"/>
    <w:rsid w:val="00AA5BF7"/>
    <w:rsid w:val="00AE2601"/>
    <w:rsid w:val="00AF6C2F"/>
    <w:rsid w:val="00B22F6A"/>
    <w:rsid w:val="00B31114"/>
    <w:rsid w:val="00B35935"/>
    <w:rsid w:val="00B37E63"/>
    <w:rsid w:val="00B444A2"/>
    <w:rsid w:val="00B5384A"/>
    <w:rsid w:val="00B62CFB"/>
    <w:rsid w:val="00B66F57"/>
    <w:rsid w:val="00B72D61"/>
    <w:rsid w:val="00B8231A"/>
    <w:rsid w:val="00BB55C0"/>
    <w:rsid w:val="00BC0920"/>
    <w:rsid w:val="00BC37A5"/>
    <w:rsid w:val="00BE4019"/>
    <w:rsid w:val="00BF39F0"/>
    <w:rsid w:val="00C11FDF"/>
    <w:rsid w:val="00C476C2"/>
    <w:rsid w:val="00C572C4"/>
    <w:rsid w:val="00C731BB"/>
    <w:rsid w:val="00C8672E"/>
    <w:rsid w:val="00CA151C"/>
    <w:rsid w:val="00CA1677"/>
    <w:rsid w:val="00CB1900"/>
    <w:rsid w:val="00CB43C1"/>
    <w:rsid w:val="00CD077D"/>
    <w:rsid w:val="00CE5183"/>
    <w:rsid w:val="00D00358"/>
    <w:rsid w:val="00D124C0"/>
    <w:rsid w:val="00D13E83"/>
    <w:rsid w:val="00D368AE"/>
    <w:rsid w:val="00D73323"/>
    <w:rsid w:val="00DB4D6B"/>
    <w:rsid w:val="00DC2302"/>
    <w:rsid w:val="00DE50C1"/>
    <w:rsid w:val="00E04378"/>
    <w:rsid w:val="00E138E0"/>
    <w:rsid w:val="00E16589"/>
    <w:rsid w:val="00E3132E"/>
    <w:rsid w:val="00E33533"/>
    <w:rsid w:val="00E36EA0"/>
    <w:rsid w:val="00E414F4"/>
    <w:rsid w:val="00E44FFB"/>
    <w:rsid w:val="00E545B5"/>
    <w:rsid w:val="00E60234"/>
    <w:rsid w:val="00E61F30"/>
    <w:rsid w:val="00E657E1"/>
    <w:rsid w:val="00E67DF0"/>
    <w:rsid w:val="00E7274C"/>
    <w:rsid w:val="00E73E2B"/>
    <w:rsid w:val="00E74E00"/>
    <w:rsid w:val="00E75C57"/>
    <w:rsid w:val="00E76A4E"/>
    <w:rsid w:val="00E86F85"/>
    <w:rsid w:val="00E91C50"/>
    <w:rsid w:val="00E9626F"/>
    <w:rsid w:val="00EC40AD"/>
    <w:rsid w:val="00ED72D3"/>
    <w:rsid w:val="00EE0B8C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4C0"/>
  </w:style>
  <w:style w:type="paragraph" w:styleId="1">
    <w:name w:val="heading 1"/>
    <w:basedOn w:val="a"/>
    <w:next w:val="a"/>
    <w:link w:val="10"/>
    <w:uiPriority w:val="99"/>
    <w:qFormat/>
    <w:rsid w:val="00D124C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25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24C0"/>
    <w:rPr>
      <w:sz w:val="28"/>
    </w:rPr>
  </w:style>
  <w:style w:type="paragraph" w:styleId="a4">
    <w:name w:val="Body Text Indent"/>
    <w:basedOn w:val="a"/>
    <w:rsid w:val="00D124C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124C0"/>
    <w:pPr>
      <w:jc w:val="center"/>
    </w:pPr>
    <w:rPr>
      <w:sz w:val="28"/>
    </w:rPr>
  </w:style>
  <w:style w:type="paragraph" w:styleId="a5">
    <w:name w:val="footer"/>
    <w:basedOn w:val="a"/>
    <w:rsid w:val="00D124C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124C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124C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paragraph" w:customStyle="1" w:styleId="Default">
    <w:name w:val="Default"/>
    <w:rsid w:val="00BE40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5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B815-6D7C-4B0F-94D5-5D7735FA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42</TotalTime>
  <Pages>1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6</cp:revision>
  <cp:lastPrinted>2018-01-31T10:16:00Z</cp:lastPrinted>
  <dcterms:created xsi:type="dcterms:W3CDTF">2018-01-31T09:18:00Z</dcterms:created>
  <dcterms:modified xsi:type="dcterms:W3CDTF">2018-01-31T10:16:00Z</dcterms:modified>
</cp:coreProperties>
</file>