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9F" w:rsidRPr="00D6132F" w:rsidRDefault="0069189F" w:rsidP="00D6132F">
      <w:pPr>
        <w:jc w:val="center"/>
        <w:rPr>
          <w:bCs/>
          <w:szCs w:val="28"/>
        </w:rPr>
      </w:pPr>
      <w:r w:rsidRPr="00D6132F">
        <w:rPr>
          <w:bCs/>
          <w:szCs w:val="28"/>
        </w:rPr>
        <w:t>АДМИНИСТРАЦИЯ</w:t>
      </w:r>
    </w:p>
    <w:p w:rsidR="0069189F" w:rsidRDefault="00D6132F" w:rsidP="00D6132F">
      <w:pPr>
        <w:pStyle w:val="1"/>
        <w:rPr>
          <w:b w:val="0"/>
          <w:szCs w:val="28"/>
        </w:rPr>
      </w:pPr>
      <w:r w:rsidRPr="00D6132F">
        <w:rPr>
          <w:b w:val="0"/>
          <w:szCs w:val="28"/>
        </w:rPr>
        <w:t>Болдыревского сельского поселения</w:t>
      </w:r>
    </w:p>
    <w:p w:rsidR="00D6132F" w:rsidRDefault="00D6132F" w:rsidP="00D6132F">
      <w:pPr>
        <w:jc w:val="center"/>
      </w:pPr>
      <w:r>
        <w:t>Родионово-Несветайский район</w:t>
      </w:r>
    </w:p>
    <w:p w:rsidR="00D6132F" w:rsidRPr="00D6132F" w:rsidRDefault="00D6132F" w:rsidP="00D6132F">
      <w:pPr>
        <w:jc w:val="center"/>
      </w:pPr>
      <w:r>
        <w:t>Ростовская область</w:t>
      </w:r>
    </w:p>
    <w:p w:rsidR="0069189F" w:rsidRDefault="0069189F">
      <w:pPr>
        <w:jc w:val="center"/>
        <w:rPr>
          <w:b/>
          <w:bCs/>
        </w:rPr>
      </w:pPr>
    </w:p>
    <w:p w:rsidR="0069189F" w:rsidRPr="00D6132F" w:rsidRDefault="0069189F">
      <w:pPr>
        <w:pStyle w:val="2"/>
        <w:rPr>
          <w:b w:val="0"/>
          <w:sz w:val="28"/>
          <w:szCs w:val="28"/>
        </w:rPr>
      </w:pPr>
      <w:r w:rsidRPr="00D6132F">
        <w:rPr>
          <w:b w:val="0"/>
          <w:sz w:val="28"/>
          <w:szCs w:val="28"/>
        </w:rPr>
        <w:t>ПОСТАНОВЛЕНИЕ</w:t>
      </w:r>
    </w:p>
    <w:p w:rsidR="0069189F" w:rsidRDefault="0069189F">
      <w:pPr>
        <w:jc w:val="center"/>
      </w:pPr>
    </w:p>
    <w:p w:rsidR="000B62C2" w:rsidRPr="00C17D30" w:rsidRDefault="005D3079" w:rsidP="005A3A87">
      <w:pPr>
        <w:jc w:val="center"/>
        <w:rPr>
          <w:szCs w:val="28"/>
        </w:rPr>
      </w:pPr>
      <w:r>
        <w:rPr>
          <w:szCs w:val="28"/>
        </w:rPr>
        <w:t xml:space="preserve">29.03.2019 </w:t>
      </w:r>
      <w:r w:rsidR="00BD4069" w:rsidRPr="00C17D30">
        <w:rPr>
          <w:szCs w:val="28"/>
        </w:rPr>
        <w:t xml:space="preserve">        </w:t>
      </w:r>
      <w:r w:rsidR="00D6132F" w:rsidRPr="00C17D30">
        <w:rPr>
          <w:szCs w:val="28"/>
        </w:rPr>
        <w:t xml:space="preserve">                 </w:t>
      </w:r>
      <w:r w:rsidR="00C17D30" w:rsidRPr="00C17D30">
        <w:rPr>
          <w:szCs w:val="28"/>
        </w:rPr>
        <w:t xml:space="preserve">         </w:t>
      </w:r>
      <w:r w:rsidR="00D6132F" w:rsidRPr="00C17D30">
        <w:rPr>
          <w:szCs w:val="28"/>
        </w:rPr>
        <w:t xml:space="preserve"> </w:t>
      </w:r>
      <w:r w:rsidR="0034006A">
        <w:rPr>
          <w:szCs w:val="28"/>
        </w:rPr>
        <w:t>№</w:t>
      </w:r>
      <w:r w:rsidRPr="005D3079">
        <w:rPr>
          <w:szCs w:val="28"/>
        </w:rPr>
        <w:t xml:space="preserve"> 26</w:t>
      </w:r>
      <w:r w:rsidR="0069189F" w:rsidRPr="00C17D30">
        <w:rPr>
          <w:szCs w:val="28"/>
        </w:rPr>
        <w:tab/>
      </w:r>
      <w:r w:rsidR="0069189F" w:rsidRPr="00C17D30">
        <w:rPr>
          <w:szCs w:val="28"/>
        </w:rPr>
        <w:tab/>
      </w:r>
      <w:r w:rsidR="0069189F" w:rsidRPr="00C17D30">
        <w:rPr>
          <w:szCs w:val="28"/>
        </w:rPr>
        <w:tab/>
      </w:r>
      <w:r w:rsidR="00C17D30" w:rsidRPr="00C17D30">
        <w:rPr>
          <w:szCs w:val="28"/>
        </w:rPr>
        <w:t xml:space="preserve">       </w:t>
      </w:r>
      <w:r w:rsidR="00D6132F" w:rsidRPr="00C17D30">
        <w:rPr>
          <w:szCs w:val="28"/>
        </w:rPr>
        <w:t>х. Болдыревка</w:t>
      </w:r>
    </w:p>
    <w:p w:rsidR="00EA6AC1" w:rsidRDefault="00EA6AC1" w:rsidP="0034006A">
      <w:pPr>
        <w:jc w:val="center"/>
        <w:rPr>
          <w:szCs w:val="28"/>
        </w:rPr>
      </w:pPr>
    </w:p>
    <w:p w:rsidR="00EA6AC1" w:rsidRDefault="00EA6AC1" w:rsidP="008F2B84">
      <w:pPr>
        <w:jc w:val="center"/>
      </w:pPr>
      <w:r>
        <w:t xml:space="preserve">Об утверждении </w:t>
      </w:r>
      <w:r w:rsidR="008F2B84">
        <w:t xml:space="preserve">отчета о реализации муниципальной программы </w:t>
      </w:r>
      <w:r w:rsidR="00D6132F">
        <w:t>Болдыревского сельского поселения</w:t>
      </w:r>
      <w:r w:rsidR="008F2B84">
        <w:t xml:space="preserve"> «</w:t>
      </w:r>
      <w:r w:rsidR="00F452CB">
        <w:t>Развитие физической культуры и спорта</w:t>
      </w:r>
      <w:r w:rsidR="008F2B84">
        <w:t>» за 201</w:t>
      </w:r>
      <w:r w:rsidR="00A75E16">
        <w:t>8</w:t>
      </w:r>
      <w:r w:rsidR="008F2B84">
        <w:t xml:space="preserve"> год</w:t>
      </w:r>
    </w:p>
    <w:p w:rsidR="00A75E16" w:rsidRDefault="00A75E16" w:rsidP="008F2B84">
      <w:pPr>
        <w:jc w:val="center"/>
      </w:pPr>
    </w:p>
    <w:p w:rsidR="00A75E16" w:rsidRPr="00620E41" w:rsidRDefault="00A75E16" w:rsidP="00A75E16">
      <w:pPr>
        <w:jc w:val="both"/>
        <w:rPr>
          <w:szCs w:val="28"/>
        </w:rPr>
      </w:pPr>
      <w:r>
        <w:rPr>
          <w:szCs w:val="28"/>
        </w:rPr>
        <w:t xml:space="preserve">     В соответствии с частью 1 статьи 33 Устава муниципального образования «Болдыревское сельское поселение», согласно постановления Администрации Болдыревского сельского поселения от </w:t>
      </w:r>
      <w:r w:rsidRPr="00CD761A">
        <w:rPr>
          <w:szCs w:val="28"/>
        </w:rPr>
        <w:t>2</w:t>
      </w:r>
      <w:r>
        <w:rPr>
          <w:szCs w:val="28"/>
        </w:rPr>
        <w:t>8</w:t>
      </w:r>
      <w:r w:rsidRPr="00CD761A">
        <w:rPr>
          <w:szCs w:val="28"/>
        </w:rPr>
        <w:t>.0</w:t>
      </w:r>
      <w:r>
        <w:rPr>
          <w:szCs w:val="28"/>
        </w:rPr>
        <w:t>9</w:t>
      </w:r>
      <w:r w:rsidRPr="00CD761A">
        <w:rPr>
          <w:szCs w:val="28"/>
        </w:rPr>
        <w:t>.201</w:t>
      </w:r>
      <w:r>
        <w:rPr>
          <w:szCs w:val="28"/>
        </w:rPr>
        <w:t>8</w:t>
      </w:r>
      <w:r w:rsidRPr="00CD761A">
        <w:rPr>
          <w:szCs w:val="28"/>
        </w:rPr>
        <w:t xml:space="preserve"> № </w:t>
      </w:r>
      <w:r>
        <w:rPr>
          <w:szCs w:val="28"/>
        </w:rPr>
        <w:t xml:space="preserve">112 «Об утверждении Порядка разработки, реализации и оценки эффективности муниципальных программ Болдыревского сельского поселения», </w:t>
      </w:r>
    </w:p>
    <w:p w:rsidR="00B3448E" w:rsidRPr="00620E41" w:rsidRDefault="00B3448E" w:rsidP="00B3448E">
      <w:pPr>
        <w:jc w:val="both"/>
        <w:rPr>
          <w:szCs w:val="28"/>
        </w:rPr>
      </w:pPr>
    </w:p>
    <w:p w:rsidR="00EA6AC1" w:rsidRPr="0029742B" w:rsidRDefault="00EA6AC1" w:rsidP="00EA6AC1">
      <w:pPr>
        <w:jc w:val="both"/>
        <w:rPr>
          <w:szCs w:val="28"/>
        </w:rPr>
      </w:pPr>
    </w:p>
    <w:p w:rsidR="00EA6AC1" w:rsidRDefault="00EA6AC1" w:rsidP="00EA6AC1">
      <w:pPr>
        <w:jc w:val="center"/>
      </w:pPr>
      <w:r>
        <w:t>ПОСТАНОВЛЯЮ:</w:t>
      </w:r>
    </w:p>
    <w:p w:rsidR="00EA6AC1" w:rsidRDefault="00EA6AC1" w:rsidP="00EA6AC1">
      <w:pPr>
        <w:ind w:firstLine="851"/>
        <w:jc w:val="center"/>
      </w:pPr>
    </w:p>
    <w:p w:rsidR="00C80644" w:rsidRDefault="00333946" w:rsidP="00C80644">
      <w:pPr>
        <w:jc w:val="both"/>
      </w:pPr>
      <w:r>
        <w:t xml:space="preserve">        1.</w:t>
      </w:r>
      <w:r w:rsidR="00C80644">
        <w:t xml:space="preserve">Утвердить отчет о реализации муниципальной программы </w:t>
      </w:r>
      <w:r w:rsidR="00D6132F">
        <w:t>Болдыревского сельского поселения</w:t>
      </w:r>
      <w:r w:rsidR="00C80644">
        <w:t xml:space="preserve"> «</w:t>
      </w:r>
      <w:r w:rsidR="00F452CB">
        <w:t>Развитие физической культуры и спорта</w:t>
      </w:r>
      <w:r w:rsidR="00C80644">
        <w:t>» за 201</w:t>
      </w:r>
      <w:r w:rsidR="00A75E16">
        <w:t>8</w:t>
      </w:r>
      <w:r w:rsidR="00C80644">
        <w:t xml:space="preserve"> год согласно приложению.</w:t>
      </w:r>
    </w:p>
    <w:p w:rsidR="00C80644" w:rsidRDefault="00C80644" w:rsidP="00C80644">
      <w:pPr>
        <w:jc w:val="both"/>
      </w:pPr>
      <w:r>
        <w:t xml:space="preserve">        2.Постановление подлежит размещению на официальном  сайте Администрации  </w:t>
      </w:r>
      <w:r w:rsidR="00D6132F">
        <w:t>Болдыревского сельского поселения</w:t>
      </w:r>
      <w:r>
        <w:t xml:space="preserve">.  </w:t>
      </w:r>
    </w:p>
    <w:p w:rsidR="00EA6AC1" w:rsidRDefault="00C80644" w:rsidP="00C80644">
      <w:pPr>
        <w:jc w:val="both"/>
      </w:pPr>
      <w:r>
        <w:t xml:space="preserve">        3</w:t>
      </w:r>
      <w:r w:rsidR="00EA6AC1">
        <w:t>. Контроль за выполнением данного постановления в</w:t>
      </w:r>
      <w:r w:rsidR="00CB7CC7">
        <w:t xml:space="preserve">озложить </w:t>
      </w:r>
      <w:r w:rsidR="001F7AE2">
        <w:t>с</w:t>
      </w:r>
      <w:r w:rsidR="004F524E">
        <w:t>таршего инспектора</w:t>
      </w:r>
      <w:r w:rsidR="00D6132F">
        <w:t xml:space="preserve"> </w:t>
      </w:r>
      <w:r w:rsidR="004F524E">
        <w:t>Черноштан С.В.</w:t>
      </w:r>
    </w:p>
    <w:p w:rsidR="001D59F4" w:rsidRDefault="001D59F4" w:rsidP="001D59F4">
      <w:pPr>
        <w:tabs>
          <w:tab w:val="left" w:pos="700"/>
        </w:tabs>
        <w:jc w:val="both"/>
      </w:pPr>
    </w:p>
    <w:p w:rsidR="001D59F4" w:rsidRDefault="001D59F4" w:rsidP="001D59F4">
      <w:pPr>
        <w:tabs>
          <w:tab w:val="left" w:pos="700"/>
        </w:tabs>
        <w:jc w:val="both"/>
      </w:pPr>
    </w:p>
    <w:p w:rsidR="001D59F4" w:rsidRDefault="001D59F4" w:rsidP="001D59F4">
      <w:pPr>
        <w:tabs>
          <w:tab w:val="left" w:pos="700"/>
        </w:tabs>
        <w:jc w:val="both"/>
      </w:pPr>
    </w:p>
    <w:p w:rsidR="006413EE" w:rsidRDefault="00EA6AC1" w:rsidP="00EA6AC1">
      <w:pPr>
        <w:ind w:left="851" w:hanging="425"/>
        <w:jc w:val="both"/>
        <w:rPr>
          <w:color w:val="FF0000"/>
        </w:rPr>
      </w:pPr>
      <w:r w:rsidRPr="001B24BD">
        <w:t xml:space="preserve">Глава  </w:t>
      </w:r>
      <w:r w:rsidR="007161A1" w:rsidRPr="001B24BD">
        <w:t>Администрации</w:t>
      </w:r>
      <w:r w:rsidR="007161A1" w:rsidRPr="001B24BD">
        <w:rPr>
          <w:color w:val="FF0000"/>
        </w:rPr>
        <w:t xml:space="preserve"> </w:t>
      </w:r>
    </w:p>
    <w:p w:rsidR="00D6132F" w:rsidRDefault="00D6132F" w:rsidP="00EA6AC1">
      <w:pPr>
        <w:ind w:left="851" w:hanging="425"/>
        <w:jc w:val="both"/>
      </w:pPr>
      <w:r>
        <w:t xml:space="preserve">Болдыревского </w:t>
      </w:r>
    </w:p>
    <w:p w:rsidR="00EA6AC1" w:rsidRDefault="00D6132F" w:rsidP="00EA6AC1">
      <w:pPr>
        <w:ind w:left="851" w:hanging="425"/>
        <w:jc w:val="both"/>
      </w:pPr>
      <w:r>
        <w:t xml:space="preserve">сельского поселения                                              </w:t>
      </w:r>
      <w:r w:rsidR="006413EE">
        <w:t xml:space="preserve">           </w:t>
      </w:r>
      <w:r>
        <w:t xml:space="preserve"> А.В.Говоров</w:t>
      </w: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D6132F" w:rsidRDefault="00D6132F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155907" w:rsidRDefault="00155907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155907" w:rsidRDefault="00155907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D6132F" w:rsidRDefault="00D6132F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D6132F" w:rsidRPr="001B24BD" w:rsidRDefault="00D6132F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004988" w:rsidRDefault="00004988" w:rsidP="005A3A87">
      <w:pPr>
        <w:pStyle w:val="a3"/>
        <w:tabs>
          <w:tab w:val="left" w:pos="284"/>
          <w:tab w:val="left" w:pos="708"/>
        </w:tabs>
        <w:rPr>
          <w:sz w:val="20"/>
          <w:szCs w:val="20"/>
        </w:rPr>
      </w:pPr>
      <w:r w:rsidRPr="00004988">
        <w:rPr>
          <w:sz w:val="20"/>
          <w:szCs w:val="20"/>
        </w:rPr>
        <w:t xml:space="preserve">Постановление вносит </w:t>
      </w:r>
    </w:p>
    <w:p w:rsidR="00C66DF6" w:rsidRPr="00004988" w:rsidRDefault="00004988" w:rsidP="005A3A87">
      <w:pPr>
        <w:pStyle w:val="a3"/>
        <w:tabs>
          <w:tab w:val="left" w:pos="284"/>
          <w:tab w:val="left" w:pos="708"/>
        </w:tabs>
        <w:rPr>
          <w:sz w:val="20"/>
          <w:szCs w:val="20"/>
        </w:rPr>
      </w:pPr>
      <w:r w:rsidRPr="00004988">
        <w:rPr>
          <w:sz w:val="20"/>
          <w:szCs w:val="20"/>
        </w:rPr>
        <w:t>старший инспектор Черноштан С.В.</w:t>
      </w:r>
    </w:p>
    <w:p w:rsidR="005D3079" w:rsidRDefault="005D3079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D84725" w:rsidRPr="001B24BD" w:rsidRDefault="00D32732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1B24BD">
        <w:rPr>
          <w:szCs w:val="28"/>
        </w:rPr>
        <w:lastRenderedPageBreak/>
        <w:t>Приложение</w:t>
      </w:r>
      <w:r w:rsidR="00D84725" w:rsidRPr="001B24BD">
        <w:rPr>
          <w:szCs w:val="28"/>
        </w:rPr>
        <w:t xml:space="preserve"> </w:t>
      </w:r>
    </w:p>
    <w:p w:rsidR="00EA6AC1" w:rsidRPr="001B24BD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1B24BD">
        <w:rPr>
          <w:szCs w:val="28"/>
        </w:rPr>
        <w:t>к постановлению Администрации</w:t>
      </w:r>
    </w:p>
    <w:p w:rsidR="00D84725" w:rsidRPr="001B24BD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1B24BD">
        <w:rPr>
          <w:szCs w:val="28"/>
        </w:rPr>
        <w:t>Болдыревского сельского поселения</w:t>
      </w:r>
    </w:p>
    <w:p w:rsidR="00D84725" w:rsidRPr="001B24BD" w:rsidRDefault="00C66DF6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1B24BD">
        <w:rPr>
          <w:szCs w:val="28"/>
        </w:rPr>
        <w:t xml:space="preserve">от </w:t>
      </w:r>
      <w:r w:rsidR="00952565">
        <w:rPr>
          <w:szCs w:val="28"/>
        </w:rPr>
        <w:t xml:space="preserve">  </w:t>
      </w:r>
      <w:r w:rsidR="005D3079">
        <w:rPr>
          <w:szCs w:val="28"/>
        </w:rPr>
        <w:t>29.03.</w:t>
      </w:r>
      <w:r w:rsidR="00004988">
        <w:rPr>
          <w:szCs w:val="28"/>
        </w:rPr>
        <w:t>2019</w:t>
      </w:r>
      <w:r w:rsidR="00236A8B">
        <w:rPr>
          <w:szCs w:val="28"/>
        </w:rPr>
        <w:t>г.</w:t>
      </w:r>
      <w:r w:rsidR="00952565" w:rsidRPr="00CA7F8F">
        <w:rPr>
          <w:szCs w:val="28"/>
        </w:rPr>
        <w:t xml:space="preserve"> </w:t>
      </w:r>
      <w:r w:rsidR="00D84725" w:rsidRPr="00CA7F8F">
        <w:rPr>
          <w:szCs w:val="28"/>
        </w:rPr>
        <w:t xml:space="preserve"> </w:t>
      </w:r>
      <w:r w:rsidR="00D84725" w:rsidRPr="001B24BD">
        <w:rPr>
          <w:szCs w:val="28"/>
        </w:rPr>
        <w:t>№</w:t>
      </w:r>
      <w:r w:rsidR="005D3079">
        <w:rPr>
          <w:szCs w:val="28"/>
        </w:rPr>
        <w:t xml:space="preserve"> 26</w:t>
      </w:r>
      <w:r w:rsidR="00952565" w:rsidRPr="005A3A87">
        <w:rPr>
          <w:szCs w:val="28"/>
          <w:u w:val="single"/>
        </w:rPr>
        <w:t xml:space="preserve"> </w:t>
      </w:r>
    </w:p>
    <w:p w:rsidR="001D59F4" w:rsidRPr="001B24BD" w:rsidRDefault="001D59F4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1D59F4" w:rsidRDefault="001D59F4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5A3A87" w:rsidRDefault="005A3A87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5A3A87" w:rsidRDefault="005A3A87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1D59F4" w:rsidRDefault="001D59F4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5D502A" w:rsidRDefault="005D502A" w:rsidP="00C17D30">
      <w:pPr>
        <w:pStyle w:val="a3"/>
        <w:tabs>
          <w:tab w:val="left" w:pos="284"/>
          <w:tab w:val="left" w:pos="708"/>
        </w:tabs>
        <w:ind w:left="426"/>
        <w:jc w:val="center"/>
      </w:pPr>
      <w:r>
        <w:t>Отчет</w:t>
      </w:r>
    </w:p>
    <w:p w:rsidR="001D59F4" w:rsidRDefault="005D502A" w:rsidP="00C17D30">
      <w:pPr>
        <w:pStyle w:val="a3"/>
        <w:tabs>
          <w:tab w:val="left" w:pos="284"/>
          <w:tab w:val="left" w:pos="708"/>
        </w:tabs>
        <w:ind w:left="426"/>
        <w:jc w:val="center"/>
        <w:rPr>
          <w:sz w:val="20"/>
        </w:rPr>
      </w:pPr>
      <w:r>
        <w:t xml:space="preserve">о реализации муниципальной программы </w:t>
      </w:r>
      <w:r w:rsidR="00D6132F">
        <w:t xml:space="preserve">Болдыревского сельского поселения </w:t>
      </w:r>
      <w:r>
        <w:t xml:space="preserve"> «</w:t>
      </w:r>
      <w:r w:rsidR="00F452CB">
        <w:t>Развитие физической культуры и спорта</w:t>
      </w:r>
      <w:r>
        <w:t>» за 20</w:t>
      </w:r>
      <w:r w:rsidR="00A75E16">
        <w:t>18</w:t>
      </w:r>
      <w:r>
        <w:t xml:space="preserve"> год</w:t>
      </w:r>
    </w:p>
    <w:p w:rsidR="001D59F4" w:rsidRDefault="001D59F4" w:rsidP="000D49F7">
      <w:pPr>
        <w:pStyle w:val="a3"/>
        <w:tabs>
          <w:tab w:val="left" w:pos="284"/>
          <w:tab w:val="left" w:pos="708"/>
        </w:tabs>
        <w:ind w:left="426"/>
        <w:jc w:val="both"/>
        <w:rPr>
          <w:sz w:val="20"/>
        </w:rPr>
      </w:pPr>
    </w:p>
    <w:p w:rsidR="00E475F6" w:rsidRPr="00F538D1" w:rsidRDefault="00507621" w:rsidP="00F538D1">
      <w:pPr>
        <w:pStyle w:val="a3"/>
        <w:tabs>
          <w:tab w:val="left" w:pos="284"/>
          <w:tab w:val="left" w:pos="708"/>
        </w:tabs>
        <w:ind w:left="426"/>
        <w:jc w:val="center"/>
        <w:rPr>
          <w:b/>
          <w:szCs w:val="28"/>
        </w:rPr>
      </w:pPr>
      <w:r w:rsidRPr="005C4BF2">
        <w:rPr>
          <w:b/>
          <w:szCs w:val="28"/>
        </w:rPr>
        <w:t xml:space="preserve">1. </w:t>
      </w:r>
      <w:r w:rsidR="00855DB0" w:rsidRPr="005C4BF2">
        <w:rPr>
          <w:b/>
          <w:szCs w:val="28"/>
        </w:rPr>
        <w:t>Конкретные результаты реализации муниципальной  программы, достигнутые за отчетный период.</w:t>
      </w:r>
    </w:p>
    <w:p w:rsidR="00E475F6" w:rsidRDefault="00E475F6" w:rsidP="00E475F6">
      <w:pPr>
        <w:pStyle w:val="a3"/>
        <w:tabs>
          <w:tab w:val="left" w:pos="708"/>
        </w:tabs>
        <w:ind w:firstLine="680"/>
        <w:jc w:val="both"/>
      </w:pPr>
      <w:r>
        <w:t>Муниципальная программа «</w:t>
      </w:r>
      <w:r w:rsidRPr="004F0ED9">
        <w:t>Развитие физической культуры и спорта</w:t>
      </w:r>
      <w:r>
        <w:t xml:space="preserve">» была утверждена постановлением </w:t>
      </w:r>
      <w:r w:rsidRPr="00CA44EA">
        <w:t>Администраци</w:t>
      </w:r>
      <w:r>
        <w:t>и</w:t>
      </w:r>
      <w:r w:rsidRPr="00CA44EA">
        <w:t xml:space="preserve"> </w:t>
      </w:r>
      <w:r>
        <w:t>Болдыревского</w:t>
      </w:r>
      <w:r w:rsidRPr="00CA44EA">
        <w:t xml:space="preserve"> сельского поселения </w:t>
      </w:r>
      <w:r w:rsidR="00912B17">
        <w:t>30</w:t>
      </w:r>
      <w:r>
        <w:t>.</w:t>
      </w:r>
      <w:r w:rsidR="00912B17">
        <w:t>09</w:t>
      </w:r>
      <w:r>
        <w:t xml:space="preserve">.2013 № </w:t>
      </w:r>
      <w:r w:rsidR="00912B17">
        <w:t>83</w:t>
      </w:r>
      <w:r>
        <w:t>.</w:t>
      </w:r>
    </w:p>
    <w:p w:rsidR="00E475F6" w:rsidRDefault="00E475F6" w:rsidP="00C17D30">
      <w:pPr>
        <w:pStyle w:val="a3"/>
        <w:tabs>
          <w:tab w:val="left" w:pos="708"/>
        </w:tabs>
        <w:ind w:firstLine="680"/>
        <w:jc w:val="both"/>
      </w:pPr>
      <w:r>
        <w:rPr>
          <w:bCs/>
          <w:szCs w:val="28"/>
        </w:rPr>
        <w:t>Данная программа направлена на достижение следующих целей:</w:t>
      </w:r>
    </w:p>
    <w:p w:rsidR="00E475F6" w:rsidRDefault="00E475F6" w:rsidP="00C17D30">
      <w:pPr>
        <w:pStyle w:val="a3"/>
        <w:tabs>
          <w:tab w:val="left" w:pos="708"/>
        </w:tabs>
        <w:jc w:val="both"/>
        <w:rPr>
          <w:kern w:val="2"/>
        </w:rPr>
      </w:pPr>
      <w:r>
        <w:rPr>
          <w:kern w:val="2"/>
        </w:rPr>
        <w:t xml:space="preserve">- </w:t>
      </w:r>
      <w:r w:rsidR="00912B17">
        <w:rPr>
          <w:kern w:val="2"/>
        </w:rPr>
        <w:t>создание условий, обеспечивающих возможность гражданам Болдыревского сельского поселения систематически заниматься физической культурой и спортом и вести здоровый образ жизни;</w:t>
      </w:r>
    </w:p>
    <w:p w:rsidR="00912B17" w:rsidRDefault="00912B17" w:rsidP="00C17D30">
      <w:pPr>
        <w:pStyle w:val="a3"/>
        <w:tabs>
          <w:tab w:val="left" w:pos="708"/>
        </w:tabs>
        <w:jc w:val="both"/>
        <w:rPr>
          <w:kern w:val="2"/>
        </w:rPr>
      </w:pPr>
      <w:r>
        <w:rPr>
          <w:kern w:val="2"/>
        </w:rPr>
        <w:t>- укрепление и развитие материально-технической базы спортивных сооружений.</w:t>
      </w:r>
    </w:p>
    <w:p w:rsidR="00E475F6" w:rsidRDefault="00E475F6" w:rsidP="00C17D30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Задачи программы:</w:t>
      </w:r>
    </w:p>
    <w:p w:rsidR="00E475F6" w:rsidRDefault="00E475F6" w:rsidP="00C17D30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bCs/>
          <w:kern w:val="2"/>
        </w:rPr>
        <w:t xml:space="preserve">- </w:t>
      </w:r>
      <w:r w:rsidRPr="00055699">
        <w:rPr>
          <w:bCs/>
          <w:kern w:val="2"/>
        </w:rPr>
        <w:t xml:space="preserve">повышения </w:t>
      </w:r>
      <w:r w:rsidR="00912B17">
        <w:rPr>
          <w:bCs/>
          <w:kern w:val="2"/>
        </w:rPr>
        <w:t xml:space="preserve">мотивации </w:t>
      </w:r>
      <w:r w:rsidRPr="00055699">
        <w:rPr>
          <w:bCs/>
          <w:kern w:val="2"/>
        </w:rPr>
        <w:t xml:space="preserve"> </w:t>
      </w:r>
      <w:r w:rsidR="00912B17">
        <w:rPr>
          <w:bCs/>
          <w:kern w:val="2"/>
        </w:rPr>
        <w:t>граждан</w:t>
      </w:r>
      <w:r w:rsidRPr="00055699">
        <w:rPr>
          <w:bCs/>
          <w:kern w:val="2"/>
        </w:rPr>
        <w:t xml:space="preserve"> к </w:t>
      </w:r>
      <w:r w:rsidR="00912B17">
        <w:rPr>
          <w:bCs/>
          <w:kern w:val="2"/>
        </w:rPr>
        <w:t xml:space="preserve">регулярным </w:t>
      </w:r>
      <w:r w:rsidRPr="00055699">
        <w:rPr>
          <w:bCs/>
          <w:kern w:val="2"/>
        </w:rPr>
        <w:t>занятиям физической куль</w:t>
      </w:r>
      <w:r w:rsidR="00C17D30">
        <w:rPr>
          <w:bCs/>
          <w:kern w:val="2"/>
        </w:rPr>
        <w:t>-</w:t>
      </w:r>
      <w:r w:rsidRPr="00055699">
        <w:rPr>
          <w:bCs/>
          <w:kern w:val="2"/>
        </w:rPr>
        <w:t>турой и спортом</w:t>
      </w:r>
      <w:r w:rsidR="00912B17">
        <w:rPr>
          <w:bCs/>
          <w:kern w:val="2"/>
        </w:rPr>
        <w:t xml:space="preserve"> и ведению здорового образа жизни</w:t>
      </w:r>
      <w:r w:rsidRPr="00055699">
        <w:rPr>
          <w:bCs/>
          <w:kern w:val="2"/>
        </w:rPr>
        <w:t>;</w:t>
      </w:r>
    </w:p>
    <w:p w:rsidR="00E475F6" w:rsidRDefault="00E475F6" w:rsidP="00C17D30">
      <w:pPr>
        <w:shd w:val="clear" w:color="auto" w:fill="FFFFFF"/>
        <w:jc w:val="both"/>
        <w:rPr>
          <w:color w:val="000000"/>
          <w:spacing w:val="-3"/>
          <w:szCs w:val="28"/>
        </w:rPr>
      </w:pPr>
      <w:r w:rsidRPr="0083628F">
        <w:rPr>
          <w:bCs/>
          <w:kern w:val="2"/>
        </w:rPr>
        <w:t xml:space="preserve">- </w:t>
      </w:r>
      <w:r w:rsidR="00912B17" w:rsidRPr="0083628F">
        <w:rPr>
          <w:bCs/>
          <w:kern w:val="2"/>
        </w:rPr>
        <w:t xml:space="preserve">укрепление и развитие материально-технической базы спортивных </w:t>
      </w:r>
      <w:r w:rsidR="00C17D30" w:rsidRPr="0083628F">
        <w:rPr>
          <w:bCs/>
          <w:kern w:val="2"/>
        </w:rPr>
        <w:t>со</w:t>
      </w:r>
      <w:r w:rsidR="004C446B" w:rsidRPr="0083628F">
        <w:rPr>
          <w:bCs/>
          <w:kern w:val="2"/>
        </w:rPr>
        <w:t>о</w:t>
      </w:r>
      <w:r w:rsidR="00C17D30" w:rsidRPr="0083628F">
        <w:rPr>
          <w:bCs/>
          <w:kern w:val="2"/>
        </w:rPr>
        <w:t>ру-</w:t>
      </w:r>
      <w:r w:rsidR="00912B17">
        <w:rPr>
          <w:bCs/>
          <w:kern w:val="2"/>
        </w:rPr>
        <w:t>жений</w:t>
      </w:r>
      <w:r w:rsidRPr="00055699">
        <w:rPr>
          <w:bCs/>
          <w:kern w:val="2"/>
        </w:rPr>
        <w:t>;</w:t>
      </w:r>
    </w:p>
    <w:p w:rsidR="00E475F6" w:rsidRDefault="00E475F6" w:rsidP="00C17D30">
      <w:pPr>
        <w:shd w:val="clear" w:color="auto" w:fill="FFFFFF"/>
        <w:jc w:val="both"/>
        <w:rPr>
          <w:kern w:val="2"/>
        </w:rPr>
      </w:pPr>
      <w:r>
        <w:rPr>
          <w:bCs/>
          <w:kern w:val="2"/>
        </w:rPr>
        <w:t xml:space="preserve">- </w:t>
      </w:r>
      <w:r w:rsidR="00912B17">
        <w:rPr>
          <w:bCs/>
          <w:kern w:val="2"/>
        </w:rPr>
        <w:t>создание финансового механизма привлечения внебюджетных средств</w:t>
      </w:r>
      <w:r w:rsidRPr="00D36FEB">
        <w:rPr>
          <w:kern w:val="2"/>
        </w:rPr>
        <w:t>.</w:t>
      </w:r>
    </w:p>
    <w:p w:rsidR="00E475F6" w:rsidRDefault="00E475F6" w:rsidP="00E475F6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</w:rPr>
        <w:t xml:space="preserve">           </w:t>
      </w:r>
      <w:r w:rsidRPr="009666D5">
        <w:rPr>
          <w:color w:val="000000"/>
          <w:spacing w:val="-3"/>
        </w:rPr>
        <w:t>Для достижения поставленных целей в 201</w:t>
      </w:r>
      <w:r w:rsidR="00A75E16">
        <w:rPr>
          <w:color w:val="000000"/>
          <w:spacing w:val="-3"/>
        </w:rPr>
        <w:t>8</w:t>
      </w:r>
      <w:r w:rsidRPr="009666D5">
        <w:rPr>
          <w:color w:val="000000"/>
          <w:spacing w:val="-3"/>
        </w:rPr>
        <w:t xml:space="preserve"> году в рамках реализации муниципальной программы были достигнуты следующие  результаты</w:t>
      </w:r>
      <w:r w:rsidRPr="009666D5">
        <w:rPr>
          <w:color w:val="000000"/>
          <w:spacing w:val="-3"/>
          <w:szCs w:val="28"/>
        </w:rPr>
        <w:t>:</w:t>
      </w:r>
    </w:p>
    <w:p w:rsidR="00C702D6" w:rsidRPr="00936600" w:rsidRDefault="00C702D6" w:rsidP="00E475F6">
      <w:pPr>
        <w:shd w:val="clear" w:color="auto" w:fill="FFFFFF"/>
        <w:jc w:val="both"/>
        <w:rPr>
          <w:spacing w:val="-3"/>
          <w:szCs w:val="28"/>
        </w:rPr>
      </w:pPr>
      <w:r w:rsidRPr="00936600">
        <w:rPr>
          <w:spacing w:val="-3"/>
          <w:szCs w:val="28"/>
        </w:rPr>
        <w:t xml:space="preserve">- численность </w:t>
      </w:r>
      <w:r w:rsidR="003C19B5" w:rsidRPr="00936600">
        <w:rPr>
          <w:spacing w:val="-3"/>
          <w:szCs w:val="28"/>
        </w:rPr>
        <w:t xml:space="preserve"> постоянно </w:t>
      </w:r>
      <w:r w:rsidRPr="00936600">
        <w:rPr>
          <w:spacing w:val="-3"/>
          <w:szCs w:val="28"/>
        </w:rPr>
        <w:t>занимающихся физической культурой и спортом состав</w:t>
      </w:r>
      <w:r w:rsidR="003C19B5" w:rsidRPr="00936600">
        <w:rPr>
          <w:spacing w:val="-3"/>
          <w:szCs w:val="28"/>
        </w:rPr>
        <w:t xml:space="preserve">ляет  </w:t>
      </w:r>
      <w:r w:rsidRPr="00936600">
        <w:rPr>
          <w:spacing w:val="-3"/>
          <w:szCs w:val="28"/>
        </w:rPr>
        <w:t xml:space="preserve"> </w:t>
      </w:r>
      <w:r w:rsidR="00A75E16">
        <w:rPr>
          <w:spacing w:val="-3"/>
          <w:szCs w:val="28"/>
        </w:rPr>
        <w:t>2</w:t>
      </w:r>
      <w:r w:rsidR="00695CCB">
        <w:rPr>
          <w:spacing w:val="-3"/>
          <w:szCs w:val="28"/>
        </w:rPr>
        <w:t>89</w:t>
      </w:r>
      <w:r w:rsidRPr="00936600">
        <w:rPr>
          <w:spacing w:val="-3"/>
          <w:szCs w:val="28"/>
        </w:rPr>
        <w:t xml:space="preserve"> человек</w:t>
      </w:r>
      <w:r w:rsidR="00155907">
        <w:rPr>
          <w:spacing w:val="-3"/>
          <w:szCs w:val="28"/>
        </w:rPr>
        <w:t>а</w:t>
      </w:r>
      <w:r w:rsidRPr="00936600">
        <w:rPr>
          <w:spacing w:val="-3"/>
          <w:szCs w:val="28"/>
        </w:rPr>
        <w:t>;</w:t>
      </w:r>
    </w:p>
    <w:p w:rsidR="00513D86" w:rsidRPr="00936600" w:rsidRDefault="00E475F6" w:rsidP="00E475F6">
      <w:pPr>
        <w:shd w:val="clear" w:color="auto" w:fill="FFFFFF"/>
        <w:jc w:val="both"/>
        <w:rPr>
          <w:spacing w:val="-3"/>
          <w:szCs w:val="28"/>
        </w:rPr>
      </w:pPr>
      <w:r w:rsidRPr="00936600">
        <w:rPr>
          <w:spacing w:val="-3"/>
          <w:szCs w:val="28"/>
        </w:rPr>
        <w:t xml:space="preserve">-  </w:t>
      </w:r>
      <w:r w:rsidR="00513D86" w:rsidRPr="00936600">
        <w:rPr>
          <w:rFonts w:eastAsia="Calibri"/>
          <w:lang w:eastAsia="en-US"/>
        </w:rPr>
        <w:t xml:space="preserve">проведены спортивно-развлекательные и игровые </w:t>
      </w:r>
      <w:r w:rsidR="000B64D2">
        <w:rPr>
          <w:rFonts w:eastAsia="Calibri"/>
          <w:lang w:eastAsia="en-US"/>
        </w:rPr>
        <w:t>программы, спортивные праздники</w:t>
      </w:r>
      <w:r w:rsidR="003C19B5" w:rsidRPr="005468AF">
        <w:rPr>
          <w:rFonts w:eastAsia="Calibri"/>
          <w:lang w:eastAsia="en-US"/>
        </w:rPr>
        <w:t xml:space="preserve">: </w:t>
      </w:r>
      <w:r w:rsidR="00513D86" w:rsidRPr="005468AF">
        <w:rPr>
          <w:rFonts w:eastAsia="Calibri"/>
          <w:lang w:eastAsia="en-US"/>
        </w:rPr>
        <w:t xml:space="preserve"> </w:t>
      </w:r>
      <w:r w:rsidR="005468AF" w:rsidRPr="005468AF">
        <w:rPr>
          <w:spacing w:val="-3"/>
          <w:szCs w:val="28"/>
        </w:rPr>
        <w:t xml:space="preserve">Спортивные соревнования «Веселые старты», Спортивные соревнования «Снежные забавы», «Мама, папа, я – спортивная и дружная семья», Марш здоровья «Я, ты, он, она мы – здоровая страна» </w:t>
      </w:r>
      <w:r w:rsidR="00513D86" w:rsidRPr="005468AF">
        <w:rPr>
          <w:spacing w:val="-3"/>
          <w:szCs w:val="28"/>
        </w:rPr>
        <w:t xml:space="preserve">и другие, в которых </w:t>
      </w:r>
      <w:r w:rsidR="003C19B5" w:rsidRPr="005468AF">
        <w:rPr>
          <w:spacing w:val="-3"/>
          <w:szCs w:val="28"/>
        </w:rPr>
        <w:t xml:space="preserve">активное </w:t>
      </w:r>
      <w:r w:rsidR="00513D86" w:rsidRPr="005468AF">
        <w:rPr>
          <w:spacing w:val="-3"/>
          <w:szCs w:val="28"/>
        </w:rPr>
        <w:t xml:space="preserve">участие </w:t>
      </w:r>
      <w:r w:rsidR="003C19B5" w:rsidRPr="005468AF">
        <w:rPr>
          <w:spacing w:val="-3"/>
          <w:szCs w:val="28"/>
        </w:rPr>
        <w:t xml:space="preserve">приняло </w:t>
      </w:r>
      <w:r w:rsidR="00513D86" w:rsidRPr="005468AF">
        <w:rPr>
          <w:spacing w:val="-3"/>
          <w:szCs w:val="28"/>
        </w:rPr>
        <w:t>около 2</w:t>
      </w:r>
      <w:r w:rsidR="00695CCB">
        <w:rPr>
          <w:spacing w:val="-3"/>
          <w:szCs w:val="28"/>
        </w:rPr>
        <w:t>89</w:t>
      </w:r>
      <w:r w:rsidR="00513D86" w:rsidRPr="005468AF">
        <w:rPr>
          <w:spacing w:val="-3"/>
          <w:szCs w:val="28"/>
        </w:rPr>
        <w:t xml:space="preserve"> человек всех возрастных категорий</w:t>
      </w:r>
      <w:r w:rsidR="003C19B5" w:rsidRPr="005468AF">
        <w:rPr>
          <w:spacing w:val="-3"/>
          <w:szCs w:val="28"/>
        </w:rPr>
        <w:t>;</w:t>
      </w:r>
    </w:p>
    <w:p w:rsidR="003C19B5" w:rsidRPr="00936600" w:rsidRDefault="003C19B5" w:rsidP="00E475F6">
      <w:pPr>
        <w:shd w:val="clear" w:color="auto" w:fill="FFFFFF"/>
        <w:jc w:val="both"/>
        <w:rPr>
          <w:spacing w:val="-3"/>
          <w:szCs w:val="28"/>
        </w:rPr>
      </w:pPr>
      <w:r w:rsidRPr="00936600">
        <w:rPr>
          <w:spacing w:val="-3"/>
          <w:szCs w:val="28"/>
        </w:rPr>
        <w:t xml:space="preserve">- команда сельского поселения в составе </w:t>
      </w:r>
      <w:r w:rsidR="00000D17">
        <w:rPr>
          <w:spacing w:val="-3"/>
          <w:szCs w:val="28"/>
        </w:rPr>
        <w:t>4</w:t>
      </w:r>
      <w:r w:rsidRPr="00936600">
        <w:rPr>
          <w:spacing w:val="-3"/>
          <w:szCs w:val="28"/>
        </w:rPr>
        <w:t xml:space="preserve"> человек приняла участие в соревнованиях муниципального этапа Спартакиады Дона 201</w:t>
      </w:r>
      <w:r w:rsidR="00155907">
        <w:rPr>
          <w:spacing w:val="-3"/>
          <w:szCs w:val="28"/>
        </w:rPr>
        <w:t>8</w:t>
      </w:r>
      <w:r w:rsidRPr="00936600">
        <w:rPr>
          <w:spacing w:val="-3"/>
          <w:szCs w:val="28"/>
        </w:rPr>
        <w:t xml:space="preserve"> года;</w:t>
      </w:r>
    </w:p>
    <w:p w:rsidR="00E475F6" w:rsidRPr="00E8209F" w:rsidRDefault="00E475F6" w:rsidP="00E475F6">
      <w:pPr>
        <w:shd w:val="clear" w:color="auto" w:fill="FFFFFF"/>
        <w:jc w:val="both"/>
        <w:rPr>
          <w:color w:val="000000" w:themeColor="text1"/>
          <w:szCs w:val="28"/>
        </w:rPr>
      </w:pPr>
      <w:r w:rsidRPr="00E8209F">
        <w:rPr>
          <w:color w:val="000000" w:themeColor="text1"/>
          <w:spacing w:val="-3"/>
          <w:szCs w:val="28"/>
        </w:rPr>
        <w:t>-  спортивные снаряды, имеющиеся в школ</w:t>
      </w:r>
      <w:r w:rsidR="009A01E7" w:rsidRPr="00E8209F">
        <w:rPr>
          <w:color w:val="000000" w:themeColor="text1"/>
          <w:spacing w:val="-3"/>
          <w:szCs w:val="28"/>
        </w:rPr>
        <w:t xml:space="preserve">ах Болдыревского сельского поселения </w:t>
      </w:r>
      <w:r w:rsidRPr="00E8209F">
        <w:rPr>
          <w:color w:val="000000" w:themeColor="text1"/>
          <w:spacing w:val="-3"/>
          <w:szCs w:val="28"/>
        </w:rPr>
        <w:t>позволяют заниматься спортом жителям любого возраста.</w:t>
      </w:r>
      <w:r w:rsidRPr="007161A1">
        <w:rPr>
          <w:color w:val="FF0000"/>
          <w:spacing w:val="-3"/>
          <w:szCs w:val="28"/>
        </w:rPr>
        <w:t xml:space="preserve"> </w:t>
      </w:r>
      <w:r w:rsidRPr="00E8209F">
        <w:rPr>
          <w:color w:val="000000" w:themeColor="text1"/>
          <w:spacing w:val="-3"/>
          <w:szCs w:val="28"/>
        </w:rPr>
        <w:t xml:space="preserve">Спортивные секции для детей по волейболу, баскетболу, футболу, работают </w:t>
      </w:r>
      <w:r w:rsidR="009A01E7" w:rsidRPr="00E8209F">
        <w:rPr>
          <w:color w:val="000000" w:themeColor="text1"/>
          <w:spacing w:val="-3"/>
          <w:szCs w:val="28"/>
        </w:rPr>
        <w:t>3</w:t>
      </w:r>
      <w:r w:rsidRPr="00E8209F">
        <w:rPr>
          <w:color w:val="000000" w:themeColor="text1"/>
          <w:spacing w:val="-3"/>
          <w:szCs w:val="28"/>
        </w:rPr>
        <w:t xml:space="preserve"> дней в неделю, для взрослых – </w:t>
      </w:r>
      <w:r w:rsidR="009A01E7" w:rsidRPr="00E8209F">
        <w:rPr>
          <w:color w:val="000000" w:themeColor="text1"/>
          <w:spacing w:val="-3"/>
          <w:szCs w:val="28"/>
        </w:rPr>
        <w:t>2</w:t>
      </w:r>
      <w:r w:rsidRPr="00E8209F">
        <w:rPr>
          <w:color w:val="000000" w:themeColor="text1"/>
          <w:spacing w:val="-3"/>
          <w:szCs w:val="28"/>
        </w:rPr>
        <w:t xml:space="preserve"> дн</w:t>
      </w:r>
      <w:r w:rsidR="009A01E7" w:rsidRPr="00E8209F">
        <w:rPr>
          <w:color w:val="000000" w:themeColor="text1"/>
          <w:spacing w:val="-3"/>
          <w:szCs w:val="28"/>
        </w:rPr>
        <w:t xml:space="preserve">я </w:t>
      </w:r>
      <w:r w:rsidRPr="00E8209F">
        <w:rPr>
          <w:color w:val="000000" w:themeColor="text1"/>
          <w:spacing w:val="-3"/>
          <w:szCs w:val="28"/>
        </w:rPr>
        <w:t xml:space="preserve">в неделю. </w:t>
      </w:r>
    </w:p>
    <w:p w:rsidR="00E475F6" w:rsidRPr="008A44E2" w:rsidRDefault="00E475F6" w:rsidP="00E475F6">
      <w:pPr>
        <w:autoSpaceDE w:val="0"/>
        <w:ind w:firstLine="709"/>
        <w:jc w:val="both"/>
        <w:rPr>
          <w:color w:val="FF0000"/>
          <w:kern w:val="2"/>
          <w:highlight w:val="yellow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lastRenderedPageBreak/>
        <w:t>Раздел 2.</w:t>
      </w:r>
    </w:p>
    <w:p w:rsidR="00E475F6" w:rsidRPr="00ED04BB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 Результаты реализации основных мероприятий в разрезе </w:t>
      </w:r>
    </w:p>
    <w:p w:rsidR="00E475F6" w:rsidRPr="009A01E7" w:rsidRDefault="00E475F6" w:rsidP="00C17D3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подпрограмм муниципальной программы.</w:t>
      </w:r>
    </w:p>
    <w:p w:rsidR="00272B38" w:rsidRPr="00F538D1" w:rsidRDefault="00E475F6" w:rsidP="00F538D1">
      <w:pPr>
        <w:shd w:val="clear" w:color="auto" w:fill="FFFFFF"/>
        <w:ind w:firstLine="709"/>
        <w:jc w:val="both"/>
      </w:pPr>
      <w:r w:rsidRPr="009A01E7">
        <w:t xml:space="preserve">Реализация  основных мероприятий муниципальной программы осуществляется в соответствии с планом реализации утвержденным </w:t>
      </w:r>
      <w:r w:rsidR="009A01E7" w:rsidRPr="009A01E7">
        <w:t xml:space="preserve">постановлением </w:t>
      </w:r>
      <w:r w:rsidRPr="009A01E7">
        <w:t xml:space="preserve">Администрации Болдыревское сельского поселения от </w:t>
      </w:r>
      <w:r w:rsidR="004D0B54" w:rsidRPr="004D0B54">
        <w:t>29</w:t>
      </w:r>
      <w:r w:rsidR="00B53852" w:rsidRPr="004D0B54">
        <w:t>.12.201</w:t>
      </w:r>
      <w:r w:rsidR="00155907">
        <w:t>7</w:t>
      </w:r>
      <w:r w:rsidRPr="004D0B54">
        <w:t xml:space="preserve"> № </w:t>
      </w:r>
      <w:r w:rsidR="00155907">
        <w:t>125</w:t>
      </w:r>
      <w:r w:rsidRPr="009A01E7">
        <w:t>.</w:t>
      </w:r>
    </w:p>
    <w:p w:rsidR="00E475F6" w:rsidRPr="00C635FA" w:rsidRDefault="00E475F6" w:rsidP="00E475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3DA1">
        <w:rPr>
          <w:kern w:val="2"/>
          <w:szCs w:val="28"/>
        </w:rPr>
        <w:t xml:space="preserve">Для достижения </w:t>
      </w:r>
      <w:r>
        <w:rPr>
          <w:kern w:val="2"/>
          <w:szCs w:val="28"/>
        </w:rPr>
        <w:t>намеченных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>целей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и решения задач муниципальной </w:t>
      </w:r>
      <w:r w:rsidRPr="009D3DA1">
        <w:rPr>
          <w:kern w:val="2"/>
          <w:szCs w:val="28"/>
        </w:rPr>
        <w:t xml:space="preserve">программы </w:t>
      </w:r>
      <w:r>
        <w:rPr>
          <w:kern w:val="2"/>
          <w:szCs w:val="28"/>
        </w:rPr>
        <w:t>в отчетном периоде в подпрограмме 1 «</w:t>
      </w:r>
      <w:r w:rsidRPr="009F06EF">
        <w:rPr>
          <w:kern w:val="2"/>
          <w:szCs w:val="28"/>
        </w:rPr>
        <w:t xml:space="preserve">Развитие </w:t>
      </w:r>
      <w:r>
        <w:rPr>
          <w:kern w:val="2"/>
          <w:szCs w:val="28"/>
        </w:rPr>
        <w:t>физической культуры и массового спорта» было предусмотрено 1 основное мероприятие</w:t>
      </w:r>
      <w:r w:rsidRPr="00DD4C06">
        <w:rPr>
          <w:rFonts w:eastAsia="Calibri"/>
          <w:lang w:eastAsia="en-US"/>
        </w:rPr>
        <w:t xml:space="preserve"> «</w:t>
      </w:r>
      <w:r w:rsidR="00C635FA">
        <w:rPr>
          <w:szCs w:val="28"/>
        </w:rPr>
        <w:t>Физкультурные и массовые спортивные мероприятия</w:t>
      </w:r>
      <w:r w:rsidRPr="00C635FA">
        <w:rPr>
          <w:kern w:val="2"/>
          <w:szCs w:val="28"/>
        </w:rPr>
        <w:t>»</w:t>
      </w:r>
      <w:r>
        <w:rPr>
          <w:rFonts w:eastAsia="Calibri"/>
          <w:lang w:eastAsia="en-US"/>
        </w:rPr>
        <w:t>.</w:t>
      </w:r>
      <w:r w:rsidRPr="00DD4C06">
        <w:rPr>
          <w:rFonts w:eastAsia="Calibri"/>
          <w:lang w:eastAsia="en-US"/>
        </w:rPr>
        <w:t xml:space="preserve"> </w:t>
      </w:r>
      <w:r w:rsidRPr="00C635FA">
        <w:rPr>
          <w:rFonts w:eastAsia="Calibri"/>
          <w:lang w:eastAsia="en-US"/>
        </w:rPr>
        <w:t xml:space="preserve">Данное мероприятие выполнено </w:t>
      </w:r>
      <w:r w:rsidR="00004988">
        <w:rPr>
          <w:rFonts w:eastAsia="Calibri"/>
          <w:lang w:eastAsia="en-US"/>
        </w:rPr>
        <w:t>на</w:t>
      </w:r>
      <w:r w:rsidR="00C635FA" w:rsidRPr="00C635FA">
        <w:rPr>
          <w:rFonts w:eastAsia="Calibri"/>
          <w:lang w:eastAsia="en-US"/>
        </w:rPr>
        <w:t xml:space="preserve"> </w:t>
      </w:r>
      <w:r w:rsidR="00261A7B">
        <w:rPr>
          <w:rFonts w:eastAsia="Calibri"/>
          <w:lang w:eastAsia="en-US"/>
        </w:rPr>
        <w:t>100</w:t>
      </w:r>
      <w:r w:rsidR="00A77AEC">
        <w:rPr>
          <w:rFonts w:eastAsia="Calibri"/>
          <w:lang w:eastAsia="en-US"/>
        </w:rPr>
        <w:t>%.</w:t>
      </w:r>
    </w:p>
    <w:p w:rsidR="00E475F6" w:rsidRDefault="00E475F6" w:rsidP="00E475F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подпрограмме 2 «</w:t>
      </w:r>
      <w:r w:rsidRPr="009F06EF">
        <w:rPr>
          <w:rFonts w:eastAsia="Calibri"/>
          <w:lang w:eastAsia="en-US"/>
        </w:rPr>
        <w:t xml:space="preserve">Развитие </w:t>
      </w:r>
      <w:r>
        <w:rPr>
          <w:rFonts w:eastAsia="Calibri"/>
          <w:lang w:eastAsia="en-US"/>
        </w:rPr>
        <w:t xml:space="preserve">инфраструктуры спорта в Болдыревском сельском поселении» </w:t>
      </w:r>
      <w:r w:rsidR="00D12CB8">
        <w:rPr>
          <w:rFonts w:eastAsia="Calibri"/>
          <w:lang w:eastAsia="en-US"/>
        </w:rPr>
        <w:t>мероприятий не было предусмотрено.</w:t>
      </w:r>
    </w:p>
    <w:p w:rsidR="00E475F6" w:rsidRPr="00F35169" w:rsidRDefault="00E475F6" w:rsidP="00E475F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Сведения о степени выполнения основных мероприятий подпрограмм муниципальной программы в</w:t>
      </w:r>
      <w:r w:rsidRPr="00667EBB">
        <w:rPr>
          <w:rFonts w:eastAsia="Calibri"/>
          <w:lang w:eastAsia="en-US"/>
        </w:rPr>
        <w:t xml:space="preserve"> 201</w:t>
      </w:r>
      <w:r w:rsidR="005468AF">
        <w:rPr>
          <w:rFonts w:eastAsia="Calibri"/>
          <w:lang w:eastAsia="en-US"/>
        </w:rPr>
        <w:t>8</w:t>
      </w:r>
      <w:r w:rsidRPr="00667EBB">
        <w:rPr>
          <w:rFonts w:eastAsia="Calibri"/>
          <w:lang w:eastAsia="en-US"/>
        </w:rPr>
        <w:t xml:space="preserve"> году </w:t>
      </w:r>
      <w:r>
        <w:rPr>
          <w:rFonts w:eastAsia="Calibri"/>
          <w:lang w:eastAsia="en-US"/>
        </w:rPr>
        <w:t>приведены в</w:t>
      </w:r>
      <w:r w:rsidR="004C446B">
        <w:rPr>
          <w:rFonts w:eastAsia="Calibri"/>
          <w:lang w:eastAsia="en-US"/>
        </w:rPr>
        <w:t xml:space="preserve"> </w:t>
      </w:r>
      <w:r w:rsidRPr="00667EB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</w:t>
      </w:r>
      <w:hyperlink w:anchor="Par1520" w:history="1">
        <w:r w:rsidRPr="00667EBB">
          <w:rPr>
            <w:rFonts w:eastAsia="Calibri"/>
            <w:lang w:eastAsia="en-US"/>
          </w:rPr>
          <w:t>аблице 2</w:t>
        </w:r>
      </w:hyperlink>
      <w:r>
        <w:rPr>
          <w:rFonts w:eastAsia="Calibri"/>
          <w:lang w:eastAsia="en-US"/>
        </w:rPr>
        <w:t xml:space="preserve">  к настоящему  отчету</w:t>
      </w:r>
      <w:r w:rsidRPr="00667EBB">
        <w:rPr>
          <w:rFonts w:eastAsia="Calibri"/>
          <w:lang w:eastAsia="en-US"/>
        </w:rPr>
        <w:t>.</w:t>
      </w:r>
    </w:p>
    <w:p w:rsidR="00E475F6" w:rsidRPr="00667EBB" w:rsidRDefault="00E475F6" w:rsidP="00C17D30">
      <w:pPr>
        <w:widowControl w:val="0"/>
        <w:autoSpaceDE w:val="0"/>
        <w:autoSpaceDN w:val="0"/>
        <w:adjustRightInd w:val="0"/>
        <w:jc w:val="both"/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3. </w:t>
      </w:r>
    </w:p>
    <w:p w:rsidR="00E475F6" w:rsidRPr="00ED04BB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Результаты реализации мер муниципального</w:t>
      </w:r>
    </w:p>
    <w:p w:rsidR="00E475F6" w:rsidRPr="00C17D30" w:rsidRDefault="00E475F6" w:rsidP="00C17D3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 и правового регулирования.</w:t>
      </w:r>
    </w:p>
    <w:p w:rsidR="00E475F6" w:rsidRPr="00681E49" w:rsidRDefault="00E475F6" w:rsidP="00E475F6">
      <w:pPr>
        <w:pStyle w:val="aa"/>
        <w:ind w:left="0" w:firstLine="709"/>
        <w:rPr>
          <w:szCs w:val="28"/>
        </w:rPr>
      </w:pPr>
      <w:r w:rsidRPr="00681E49">
        <w:rPr>
          <w:szCs w:val="28"/>
        </w:rPr>
        <w:t>Меры муниципального и правового регулирования в ходе реализации муниципальной программы в 201</w:t>
      </w:r>
      <w:r w:rsidR="005468AF">
        <w:rPr>
          <w:szCs w:val="28"/>
        </w:rPr>
        <w:t>8</w:t>
      </w:r>
      <w:r w:rsidRPr="00681E49">
        <w:rPr>
          <w:szCs w:val="28"/>
        </w:rPr>
        <w:t xml:space="preserve"> году не предусматривались.</w:t>
      </w:r>
    </w:p>
    <w:p w:rsidR="00E475F6" w:rsidRDefault="00E475F6" w:rsidP="00C17D30">
      <w:pPr>
        <w:widowControl w:val="0"/>
        <w:autoSpaceDE w:val="0"/>
        <w:autoSpaceDN w:val="0"/>
        <w:adjustRightInd w:val="0"/>
        <w:jc w:val="both"/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Раздел 4.</w:t>
      </w:r>
    </w:p>
    <w:p w:rsidR="00E475F6" w:rsidRPr="00F538D1" w:rsidRDefault="00E475F6" w:rsidP="00F538D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Результаты использования бюджетных ассигнований и внебюджетных средств</w:t>
      </w:r>
      <w:r w:rsidR="00C17D30">
        <w:rPr>
          <w:b/>
        </w:rPr>
        <w:t xml:space="preserve"> </w:t>
      </w:r>
      <w:r w:rsidRPr="00ED04BB">
        <w:rPr>
          <w:b/>
        </w:rPr>
        <w:t>на реализацию мероприятий муниципальной программы.</w:t>
      </w:r>
    </w:p>
    <w:p w:rsidR="00E475F6" w:rsidRDefault="00E475F6" w:rsidP="00E475F6">
      <w:pPr>
        <w:widowControl w:val="0"/>
        <w:autoSpaceDE w:val="0"/>
        <w:autoSpaceDN w:val="0"/>
        <w:adjustRightInd w:val="0"/>
        <w:ind w:firstLine="709"/>
        <w:jc w:val="both"/>
      </w:pPr>
      <w:r w:rsidRPr="00734C12">
        <w:t>Объем средств на реализацию муниципальной программы в 201</w:t>
      </w:r>
      <w:r w:rsidR="005468AF">
        <w:t>8</w:t>
      </w:r>
      <w:r w:rsidRPr="00734C12">
        <w:t xml:space="preserve"> году за счет средств бюджета поселения по плану составил </w:t>
      </w:r>
      <w:r w:rsidR="00734C12" w:rsidRPr="000B64D2">
        <w:t>5</w:t>
      </w:r>
      <w:r w:rsidR="00C17D30" w:rsidRPr="000B64D2">
        <w:t>,</w:t>
      </w:r>
      <w:r w:rsidR="00734C12" w:rsidRPr="000B64D2">
        <w:t>0</w:t>
      </w:r>
      <w:r w:rsidRPr="00734C12">
        <w:t xml:space="preserve"> тыс. руб., </w:t>
      </w:r>
      <w:r w:rsidRPr="00734C12">
        <w:rPr>
          <w:color w:val="000000"/>
          <w:szCs w:val="28"/>
        </w:rPr>
        <w:t xml:space="preserve">фактическое выполнение составило </w:t>
      </w:r>
      <w:r w:rsidR="00734C12" w:rsidRPr="000B64D2">
        <w:rPr>
          <w:szCs w:val="28"/>
        </w:rPr>
        <w:t>5</w:t>
      </w:r>
      <w:r w:rsidR="00C17D30" w:rsidRPr="000B64D2">
        <w:rPr>
          <w:szCs w:val="28"/>
        </w:rPr>
        <w:t>,</w:t>
      </w:r>
      <w:r w:rsidR="00734C12" w:rsidRPr="000B64D2">
        <w:rPr>
          <w:szCs w:val="28"/>
        </w:rPr>
        <w:t>0</w:t>
      </w:r>
      <w:r w:rsidR="00C17D30" w:rsidRPr="00734C12">
        <w:rPr>
          <w:color w:val="000000"/>
          <w:szCs w:val="28"/>
        </w:rPr>
        <w:t xml:space="preserve"> тыс. рублей</w:t>
      </w:r>
      <w:r w:rsidR="00C129FE" w:rsidRPr="00734C12">
        <w:rPr>
          <w:color w:val="000000"/>
          <w:szCs w:val="28"/>
        </w:rPr>
        <w:t>.</w:t>
      </w:r>
    </w:p>
    <w:p w:rsidR="00E475F6" w:rsidRPr="000C4F4F" w:rsidRDefault="00E475F6" w:rsidP="00E475F6">
      <w:pPr>
        <w:ind w:firstLine="709"/>
        <w:jc w:val="both"/>
        <w:rPr>
          <w:rFonts w:eastAsia="Calibri"/>
        </w:rPr>
      </w:pPr>
      <w:r w:rsidRPr="000C4F4F">
        <w:t>Сведения об использовании средств федерального бюджета, областного бюджета</w:t>
      </w:r>
      <w:r>
        <w:t>, бюджета района, бюджета поселения</w:t>
      </w:r>
      <w:r w:rsidRPr="000C4F4F">
        <w:t xml:space="preserve"> и </w:t>
      </w:r>
      <w:r>
        <w:t xml:space="preserve">внебюджетных источников </w:t>
      </w:r>
      <w:r w:rsidRPr="000C4F4F">
        <w:t xml:space="preserve">на реализацию муниципальной программы приведены в </w:t>
      </w:r>
      <w:r>
        <w:t>Таблице 3</w:t>
      </w:r>
      <w:r w:rsidRPr="000C4F4F">
        <w:t xml:space="preserve"> </w:t>
      </w:r>
      <w:r>
        <w:t xml:space="preserve"> к настоящему</w:t>
      </w:r>
      <w:r w:rsidRPr="000C4F4F">
        <w:t xml:space="preserve"> отчет</w:t>
      </w:r>
      <w:r>
        <w:t>у</w:t>
      </w:r>
      <w:r w:rsidRPr="000C4F4F">
        <w:t>.</w:t>
      </w:r>
    </w:p>
    <w:p w:rsidR="00E475F6" w:rsidRDefault="00E475F6" w:rsidP="00E475F6">
      <w:pPr>
        <w:widowControl w:val="0"/>
        <w:autoSpaceDE w:val="0"/>
        <w:autoSpaceDN w:val="0"/>
        <w:adjustRightInd w:val="0"/>
        <w:ind w:firstLine="709"/>
        <w:jc w:val="both"/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5. </w:t>
      </w:r>
    </w:p>
    <w:p w:rsidR="00E475F6" w:rsidRPr="00ED04BB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Сведения о достижении значений показателей (индикаторов) </w:t>
      </w:r>
    </w:p>
    <w:p w:rsidR="00E475F6" w:rsidRPr="008D1E6C" w:rsidRDefault="00E475F6" w:rsidP="00C17D3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муниципальной программы.</w:t>
      </w:r>
    </w:p>
    <w:p w:rsidR="00E475F6" w:rsidRPr="008D1E6C" w:rsidRDefault="00E475F6" w:rsidP="00E475F6">
      <w:pPr>
        <w:widowControl w:val="0"/>
        <w:autoSpaceDE w:val="0"/>
        <w:autoSpaceDN w:val="0"/>
        <w:adjustRightInd w:val="0"/>
        <w:ind w:firstLine="540"/>
      </w:pPr>
      <w:r w:rsidRPr="008D1E6C">
        <w:t xml:space="preserve">   Результативность реализации муниципальной программы определяется достижением плановых значений показателей  (индикаторов).</w:t>
      </w:r>
    </w:p>
    <w:p w:rsidR="00E475F6" w:rsidRPr="008D1E6C" w:rsidRDefault="00E475F6" w:rsidP="00E475F6">
      <w:pPr>
        <w:ind w:firstLine="709"/>
        <w:jc w:val="both"/>
      </w:pPr>
      <w:r w:rsidRPr="008D1E6C">
        <w:t>В 201</w:t>
      </w:r>
      <w:r w:rsidR="005468AF">
        <w:t>8</w:t>
      </w:r>
      <w:r w:rsidRPr="008D1E6C">
        <w:t xml:space="preserve"> году было запланировано достижение двух показателей (индикаторов) муниципальной программы, по которым были достигнуты плановые значения. </w:t>
      </w:r>
    </w:p>
    <w:p w:rsidR="00E475F6" w:rsidRPr="008D1E6C" w:rsidRDefault="00E475F6" w:rsidP="00E475F6">
      <w:pPr>
        <w:ind w:firstLine="709"/>
        <w:jc w:val="both"/>
      </w:pPr>
      <w:r w:rsidRPr="008D1E6C">
        <w:lastRenderedPageBreak/>
        <w:t>По подпрограмме 1 предусмотрено достижение</w:t>
      </w:r>
      <w:r w:rsidR="008D1E6C">
        <w:t xml:space="preserve"> двух</w:t>
      </w:r>
      <w:r w:rsidRPr="008D1E6C">
        <w:t xml:space="preserve"> показател</w:t>
      </w:r>
      <w:r w:rsidR="008D1E6C">
        <w:t>ей, по которым достигнуты плановые показатели.</w:t>
      </w:r>
      <w:r w:rsidRPr="008D1E6C">
        <w:t xml:space="preserve"> </w:t>
      </w:r>
      <w:r w:rsidR="008D1E6C">
        <w:t>П</w:t>
      </w:r>
      <w:r w:rsidRPr="008D1E6C">
        <w:t xml:space="preserve">о подпрограмме 2 </w:t>
      </w:r>
      <w:r w:rsidR="008D1E6C">
        <w:t>не предусматривались плановые показатели (индикаторы).</w:t>
      </w:r>
    </w:p>
    <w:p w:rsidR="00E475F6" w:rsidRPr="008D1E6C" w:rsidRDefault="00E475F6" w:rsidP="00E475F6">
      <w:pPr>
        <w:widowControl w:val="0"/>
        <w:autoSpaceDE w:val="0"/>
        <w:autoSpaceDN w:val="0"/>
        <w:adjustRightInd w:val="0"/>
        <w:ind w:firstLine="709"/>
        <w:jc w:val="both"/>
      </w:pPr>
      <w:r w:rsidRPr="008D1E6C"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both"/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6. </w:t>
      </w:r>
    </w:p>
    <w:p w:rsidR="00E475F6" w:rsidRPr="00ED04BB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Информация о внесенных ответственным исполнителем изменениях </w:t>
      </w:r>
    </w:p>
    <w:p w:rsidR="00E475F6" w:rsidRPr="00F538D1" w:rsidRDefault="00E475F6" w:rsidP="00F538D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в муниципальную программу.</w:t>
      </w:r>
    </w:p>
    <w:p w:rsidR="005468AF" w:rsidRPr="0083628F" w:rsidRDefault="005468AF" w:rsidP="005468AF">
      <w:pPr>
        <w:widowControl w:val="0"/>
        <w:autoSpaceDE w:val="0"/>
        <w:autoSpaceDN w:val="0"/>
        <w:adjustRightInd w:val="0"/>
        <w:ind w:firstLine="709"/>
        <w:jc w:val="both"/>
      </w:pPr>
      <w:r w:rsidRPr="0083628F">
        <w:t>В течение 201</w:t>
      </w:r>
      <w:r>
        <w:t>8</w:t>
      </w:r>
      <w:r w:rsidRPr="0083628F">
        <w:t xml:space="preserve"> года ответственным исполнителем не вносились изменения в муниципальную  программу Болдыревское сельского поселения «Развитие физической культуры и спорта».</w:t>
      </w:r>
    </w:p>
    <w:p w:rsidR="005468AF" w:rsidRPr="00F64667" w:rsidRDefault="005468AF" w:rsidP="005468AF">
      <w:pPr>
        <w:tabs>
          <w:tab w:val="left" w:pos="1455"/>
        </w:tabs>
        <w:ind w:firstLine="709"/>
        <w:jc w:val="both"/>
        <w:rPr>
          <w:szCs w:val="28"/>
        </w:rPr>
      </w:pPr>
      <w:r w:rsidRPr="0083628F">
        <w:rPr>
          <w:szCs w:val="28"/>
        </w:rPr>
        <w:t>Финансовые средства, освоенные в рамках  муниципальной программы, израсходованы в соответствии с целями программных мероприятий. Сведений о нецелевом использовании средств не поступило.</w:t>
      </w:r>
    </w:p>
    <w:p w:rsidR="00E475F6" w:rsidRDefault="00E475F6" w:rsidP="005468AF">
      <w:pPr>
        <w:jc w:val="both"/>
      </w:pPr>
    </w:p>
    <w:p w:rsidR="00E475F6" w:rsidRDefault="00E475F6" w:rsidP="00E475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7. </w:t>
      </w:r>
    </w:p>
    <w:p w:rsidR="00E475F6" w:rsidRPr="00F538D1" w:rsidRDefault="00E475F6" w:rsidP="00F538D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Предложения по дальнейшей реализации муниципальной программы.</w:t>
      </w:r>
    </w:p>
    <w:p w:rsidR="00C129FE" w:rsidRDefault="00C129FE" w:rsidP="00C129F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Мероприятия муниципальной программы в 201</w:t>
      </w:r>
      <w:r w:rsidR="005468AF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году были выполнены в полном объёме. </w:t>
      </w:r>
    </w:p>
    <w:p w:rsidR="00C129FE" w:rsidRPr="00C116E5" w:rsidRDefault="00C129FE" w:rsidP="00C129FE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Степень</w:t>
      </w:r>
      <w:r w:rsidRPr="00C116E5">
        <w:rPr>
          <w:kern w:val="2"/>
        </w:rPr>
        <w:t xml:space="preserve"> достижения целей и решения задач подпрограмм и </w:t>
      </w:r>
      <w:r>
        <w:rPr>
          <w:kern w:val="2"/>
        </w:rPr>
        <w:t xml:space="preserve">муниципальной программы в целом составила – </w:t>
      </w:r>
      <w:r w:rsidRPr="00A77AEC">
        <w:rPr>
          <w:kern w:val="2"/>
        </w:rPr>
        <w:t>100%.</w:t>
      </w:r>
    </w:p>
    <w:p w:rsidR="00C129FE" w:rsidRPr="00C116E5" w:rsidRDefault="00C129FE" w:rsidP="00C129FE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Степень</w:t>
      </w:r>
      <w:r w:rsidRPr="00C116E5">
        <w:rPr>
          <w:kern w:val="2"/>
        </w:rPr>
        <w:t xml:space="preserve"> соответствия запланированному уровню затрат и эффективности использования средств бюджета </w:t>
      </w:r>
      <w:r>
        <w:rPr>
          <w:kern w:val="2"/>
        </w:rPr>
        <w:t xml:space="preserve">поселения составила </w:t>
      </w:r>
      <w:r w:rsidR="00A77AEC" w:rsidRPr="00A77AEC">
        <w:rPr>
          <w:szCs w:val="28"/>
        </w:rPr>
        <w:t>100%</w:t>
      </w:r>
      <w:r>
        <w:rPr>
          <w:color w:val="000000"/>
          <w:szCs w:val="28"/>
        </w:rPr>
        <w:t>.</w:t>
      </w:r>
    </w:p>
    <w:p w:rsidR="00C129FE" w:rsidRPr="00436AE4" w:rsidRDefault="00C129FE" w:rsidP="00C129FE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результате проведения оценки эффективности муниципальной программы установлено, что степень достижен</w:t>
      </w:r>
      <w:r w:rsidR="00C17D30">
        <w:rPr>
          <w:kern w:val="2"/>
        </w:rPr>
        <w:t>ия цели и решения задачи на 201</w:t>
      </w:r>
      <w:r w:rsidR="005468AF">
        <w:rPr>
          <w:kern w:val="2"/>
        </w:rPr>
        <w:t>8</w:t>
      </w:r>
      <w:r>
        <w:rPr>
          <w:kern w:val="2"/>
        </w:rPr>
        <w:t xml:space="preserve"> год составила </w:t>
      </w:r>
      <w:r w:rsidRPr="00A77AEC">
        <w:rPr>
          <w:kern w:val="2"/>
        </w:rPr>
        <w:t>100%.</w:t>
      </w:r>
      <w:r>
        <w:rPr>
          <w:kern w:val="2"/>
        </w:rPr>
        <w:t xml:space="preserve"> Следовательно, программа реализовалась эффективно.</w:t>
      </w:r>
    </w:p>
    <w:p w:rsidR="00E475F6" w:rsidRDefault="00E475F6" w:rsidP="00E475F6">
      <w:pPr>
        <w:jc w:val="right"/>
        <w:rPr>
          <w:kern w:val="2"/>
        </w:rPr>
      </w:pPr>
    </w:p>
    <w:p w:rsidR="00C129FE" w:rsidRPr="006A4025" w:rsidRDefault="00C129FE" w:rsidP="00C129FE">
      <w:pPr>
        <w:jc w:val="both"/>
        <w:rPr>
          <w:kern w:val="2"/>
        </w:rPr>
        <w:sectPr w:rsidR="00C129FE" w:rsidRPr="006A4025" w:rsidSect="00C17D30">
          <w:footerReference w:type="default" r:id="rId7"/>
          <w:pgSz w:w="11905" w:h="16838"/>
          <w:pgMar w:top="567" w:right="706" w:bottom="567" w:left="1701" w:header="720" w:footer="720" w:gutter="0"/>
          <w:pgNumType w:start="1"/>
          <w:cols w:space="720"/>
          <w:noEndnote/>
          <w:docGrid w:linePitch="326"/>
        </w:sectPr>
      </w:pPr>
    </w:p>
    <w:p w:rsidR="00E475F6" w:rsidRDefault="00E475F6" w:rsidP="00E475F6">
      <w:pPr>
        <w:jc w:val="right"/>
      </w:pPr>
    </w:p>
    <w:p w:rsidR="00E475F6" w:rsidRPr="00AF6F44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Таблица 1</w:t>
      </w:r>
    </w:p>
    <w:p w:rsidR="00E475F6" w:rsidRPr="00AF6F44" w:rsidRDefault="00E475F6" w:rsidP="00E475F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1422"/>
      <w:bookmarkEnd w:id="0"/>
      <w:r w:rsidRPr="00AF6F44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E475F6" w:rsidRPr="00AF6F44" w:rsidRDefault="00E475F6" w:rsidP="00E475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27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693"/>
        <w:gridCol w:w="1418"/>
        <w:gridCol w:w="2104"/>
        <w:gridCol w:w="1266"/>
        <w:gridCol w:w="1808"/>
        <w:gridCol w:w="3247"/>
      </w:tblGrid>
      <w:tr w:rsidR="00E475F6" w:rsidRPr="00AF6F44" w:rsidTr="00A8153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№ п/п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Показатель     </w:t>
            </w:r>
            <w:r w:rsidRPr="00AF6F44">
              <w:br/>
              <w:t xml:space="preserve"> (индикатор)    </w:t>
            </w:r>
            <w:r w:rsidRPr="00AF6F44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Ед.</w:t>
            </w:r>
          </w:p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Значения показателей (индикаторов) </w:t>
            </w:r>
            <w:r w:rsidRPr="00AF6F44">
              <w:br/>
              <w:t xml:space="preserve">муниципальной программы,     </w:t>
            </w:r>
            <w:r w:rsidRPr="00AF6F44">
              <w:br/>
              <w:t xml:space="preserve">подпрограммы муниципальной    </w:t>
            </w:r>
            <w:r w:rsidRPr="00AF6F44">
              <w:br/>
              <w:t>программы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Обоснование отклонений  </w:t>
            </w:r>
            <w:r w:rsidRPr="00AF6F44">
              <w:br/>
              <w:t xml:space="preserve"> значений показателя    </w:t>
            </w:r>
            <w:r w:rsidRPr="00AF6F44">
              <w:br/>
              <w:t xml:space="preserve"> (индикатора) на конец   </w:t>
            </w:r>
            <w:r w:rsidRPr="00AF6F44">
              <w:br/>
              <w:t xml:space="preserve"> отчетного года       </w:t>
            </w:r>
            <w:r w:rsidRPr="00AF6F44">
              <w:br/>
              <w:t>(при наличии)</w:t>
            </w:r>
          </w:p>
        </w:tc>
      </w:tr>
      <w:tr w:rsidR="00E475F6" w:rsidRPr="00AF6F44" w:rsidTr="00A8153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695C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695CCB">
              <w:t>7</w:t>
            </w:r>
            <w:r>
              <w:t xml:space="preserve">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695C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695CCB">
              <w:t>8</w:t>
            </w:r>
            <w:r>
              <w:t xml:space="preserve"> год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75F6" w:rsidRPr="00AF6F44" w:rsidTr="00A8153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план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факт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475F6" w:rsidRPr="00AF6F44" w:rsidTr="00A8153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5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6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7</w:t>
            </w:r>
          </w:p>
        </w:tc>
      </w:tr>
      <w:tr w:rsidR="00E475F6" w:rsidRPr="00AF6F44" w:rsidTr="00A81538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AF6F44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F6F44">
              <w:t xml:space="preserve">Муниципальная программа                                          </w:t>
            </w:r>
          </w:p>
        </w:tc>
      </w:tr>
      <w:tr w:rsidR="00E475F6" w:rsidRPr="0083628F" w:rsidTr="00A8153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1.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628F">
              <w:t xml:space="preserve">Доля жителей Болдыревское сельского поселения, регулярно занимающихся физической культурой и спортом, в общей численности населения.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628F"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695CCB" w:rsidP="00B07B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B07BFC" w:rsidP="00695C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13,</w:t>
            </w:r>
            <w:r w:rsidR="00695CCB">
              <w:t>2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B07BFC" w:rsidP="00695C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13,</w:t>
            </w:r>
            <w:r w:rsidR="00695CCB">
              <w:t>2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-</w:t>
            </w:r>
          </w:p>
        </w:tc>
      </w:tr>
      <w:tr w:rsidR="00E475F6" w:rsidRPr="00AF6F44" w:rsidTr="00A8153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2.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7C2CA9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628F">
              <w:t>Увеличение охвата физкультурными и спортивными мероприятиями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7C2CA9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3628F"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C17D30" w:rsidP="00695C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 xml:space="preserve">   </w:t>
            </w:r>
            <w:r w:rsidR="00883DA5" w:rsidRPr="0083628F">
              <w:t>2</w:t>
            </w:r>
            <w:r w:rsidR="00695CCB">
              <w:t>8</w:t>
            </w:r>
            <w:r w:rsidR="003423DD" w:rsidRPr="0083628F">
              <w:t>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7C2CA9" w:rsidP="00695C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2</w:t>
            </w:r>
            <w:r w:rsidR="00610F64">
              <w:t>8</w:t>
            </w:r>
            <w:r w:rsidR="00695CCB">
              <w:t>9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936600" w:rsidRDefault="00936600" w:rsidP="00695C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36600">
              <w:t>2</w:t>
            </w:r>
            <w:r w:rsidR="00610F64">
              <w:t>8</w:t>
            </w:r>
            <w:r w:rsidR="00695CCB">
              <w:t>9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6" w:rsidRPr="0083628F" w:rsidRDefault="00E475F6" w:rsidP="00A81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628F">
              <w:t>-</w:t>
            </w:r>
          </w:p>
        </w:tc>
      </w:tr>
    </w:tbl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7C2CA9" w:rsidRDefault="007C2CA9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7C2CA9" w:rsidRPr="00AF6F44" w:rsidRDefault="007C2CA9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C2CA9" w:rsidRDefault="007C2CA9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C2CA9" w:rsidRDefault="007C2CA9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C2CA9" w:rsidRDefault="007C2CA9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Default="00E475F6" w:rsidP="00E475F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E475F6" w:rsidRPr="00A77AEC" w:rsidRDefault="00E475F6" w:rsidP="00A77AE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  <w:r w:rsidRPr="007F0598">
        <w:rPr>
          <w:rFonts w:eastAsia="Calibri"/>
          <w:color w:val="000000"/>
          <w:lang w:eastAsia="en-US"/>
        </w:rPr>
        <w:t>Таблица 2</w:t>
      </w:r>
    </w:p>
    <w:p w:rsidR="00E475F6" w:rsidRPr="00AF6F44" w:rsidRDefault="00E475F6" w:rsidP="00E475F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520"/>
      <w:bookmarkEnd w:id="1"/>
      <w:r w:rsidRPr="00AF6F44">
        <w:rPr>
          <w:rFonts w:eastAsia="Calibri"/>
          <w:lang w:eastAsia="en-US"/>
        </w:rPr>
        <w:t>Сведения</w:t>
      </w:r>
    </w:p>
    <w:p w:rsidR="00E475F6" w:rsidRPr="00AF6F44" w:rsidRDefault="00E475F6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о степени выполнения основных мероприятий подпрограмм муниципальной программы</w:t>
      </w:r>
      <w:r>
        <w:rPr>
          <w:rFonts w:eastAsia="Calibri"/>
          <w:lang w:eastAsia="en-US"/>
        </w:rPr>
        <w:t xml:space="preserve"> </w:t>
      </w:r>
      <w:r w:rsidRPr="007A73DF">
        <w:rPr>
          <w:rFonts w:eastAsia="Calibri"/>
          <w:lang w:eastAsia="en-US"/>
        </w:rPr>
        <w:t>«Развитие физической культуры и спорта»</w:t>
      </w: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1842"/>
        <w:gridCol w:w="1276"/>
        <w:gridCol w:w="1277"/>
        <w:gridCol w:w="1275"/>
        <w:gridCol w:w="1276"/>
        <w:gridCol w:w="2409"/>
        <w:gridCol w:w="2268"/>
        <w:gridCol w:w="1700"/>
      </w:tblGrid>
      <w:tr w:rsidR="00E475F6" w:rsidRPr="00AF6F44" w:rsidTr="00A81538">
        <w:trPr>
          <w:trHeight w:val="908"/>
        </w:trPr>
        <w:tc>
          <w:tcPr>
            <w:tcW w:w="568" w:type="dxa"/>
            <w:vMerge w:val="restart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42" w:type="dxa"/>
            <w:vMerge w:val="restart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Ответственный исполнитель</w:t>
            </w:r>
          </w:p>
          <w:p w:rsidR="00E475F6" w:rsidRPr="00AF6F44" w:rsidRDefault="00C66DB9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(заместитель руководителя (ОИВ/ФИО)</w:t>
            </w:r>
          </w:p>
        </w:tc>
        <w:tc>
          <w:tcPr>
            <w:tcW w:w="2553" w:type="dxa"/>
            <w:gridSpan w:val="2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E475F6" w:rsidRPr="00AF6F44" w:rsidTr="00A81538">
        <w:tc>
          <w:tcPr>
            <w:tcW w:w="568" w:type="dxa"/>
            <w:vMerge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E475F6" w:rsidRPr="00AF6F44" w:rsidRDefault="00E475F6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7" w:type="dxa"/>
          </w:tcPr>
          <w:p w:rsidR="00E475F6" w:rsidRPr="00AF6F44" w:rsidRDefault="00E475F6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275" w:type="dxa"/>
          </w:tcPr>
          <w:p w:rsidR="00E475F6" w:rsidRPr="00AF6F44" w:rsidRDefault="00E475F6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E475F6" w:rsidRPr="00AF6F44" w:rsidRDefault="00E475F6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09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2268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700" w:type="dxa"/>
            <w:vMerge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475F6" w:rsidRPr="00AF6F44" w:rsidTr="00A81538">
        <w:tc>
          <w:tcPr>
            <w:tcW w:w="568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09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8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0" w:type="dxa"/>
          </w:tcPr>
          <w:p w:rsidR="00E475F6" w:rsidRPr="00AF6F44" w:rsidRDefault="00E475F6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10</w:t>
            </w:r>
          </w:p>
        </w:tc>
      </w:tr>
      <w:tr w:rsidR="00E475F6" w:rsidRPr="00AF6F44" w:rsidTr="00A81538">
        <w:tc>
          <w:tcPr>
            <w:tcW w:w="15876" w:type="dxa"/>
            <w:gridSpan w:val="10"/>
          </w:tcPr>
          <w:p w:rsidR="00E475F6" w:rsidRPr="00AF6F44" w:rsidRDefault="00E475F6" w:rsidP="00D12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Подпрограмма 1 муниципальной программы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E1C2C">
              <w:rPr>
                <w:rFonts w:eastAsia="Calibri"/>
                <w:lang w:eastAsia="en-US"/>
              </w:rPr>
              <w:t>«Развитие физ</w:t>
            </w:r>
            <w:r w:rsidR="00D12CB8">
              <w:rPr>
                <w:rFonts w:eastAsia="Calibri"/>
                <w:lang w:eastAsia="en-US"/>
              </w:rPr>
              <w:t>ической культуры и массового спорта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B53852" w:rsidRPr="00AF6F44" w:rsidTr="00A81538">
        <w:tc>
          <w:tcPr>
            <w:tcW w:w="568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985" w:type="dxa"/>
          </w:tcPr>
          <w:p w:rsidR="00B53852" w:rsidRPr="00AF6F44" w:rsidRDefault="00B53852" w:rsidP="00D12CB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Основное мероприятие </w:t>
            </w:r>
            <w:r w:rsidRPr="005E1C2C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Физкультурные и массовые спортивные мероприятия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2" w:type="dxa"/>
          </w:tcPr>
          <w:p w:rsidR="00B53852" w:rsidRPr="001F16B1" w:rsidRDefault="00B53852" w:rsidP="001F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1F16B1">
              <w:rPr>
                <w:rFonts w:eastAsia="Calibri"/>
                <w:szCs w:val="28"/>
                <w:lang w:eastAsia="en-US"/>
              </w:rPr>
              <w:t>Старший инспектор Черноштан С.В.,</w:t>
            </w:r>
          </w:p>
          <w:p w:rsidR="00B53852" w:rsidRDefault="00B53852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Pr="00F51CDE">
              <w:rPr>
                <w:rFonts w:eastAsia="Calibri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Болдыревского сельского поселения А.В.Говоров</w:t>
            </w:r>
          </w:p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3852" w:rsidRDefault="00B53852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53852" w:rsidRPr="00AF6F44" w:rsidRDefault="00B53852" w:rsidP="00004988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 w:rsidR="0000498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7" w:type="dxa"/>
          </w:tcPr>
          <w:p w:rsidR="00B53852" w:rsidRDefault="00B53852" w:rsidP="004C446B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B53852" w:rsidRPr="00AF6F44" w:rsidRDefault="00B53852" w:rsidP="00004988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00498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5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53852" w:rsidRPr="00AF6F44" w:rsidRDefault="00B53852" w:rsidP="00004988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 w:rsidR="0000498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B53852" w:rsidRPr="00AF6F44" w:rsidRDefault="00B53852" w:rsidP="00004988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00498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9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совершенствование системы физического воспитания; рост числа занимающихся физической культурой и спортом; рост количества участников массовых спортивных и физкультурных мероприятий</w:t>
            </w:r>
          </w:p>
        </w:tc>
        <w:tc>
          <w:tcPr>
            <w:tcW w:w="2268" w:type="dxa"/>
          </w:tcPr>
          <w:p w:rsidR="007D0960" w:rsidRPr="00936600" w:rsidRDefault="00610F64" w:rsidP="007D0960">
            <w:pPr>
              <w:shd w:val="clear" w:color="auto" w:fill="FFFFFF"/>
              <w:jc w:val="both"/>
              <w:rPr>
                <w:spacing w:val="-3"/>
                <w:szCs w:val="28"/>
              </w:rPr>
            </w:pPr>
            <w:r w:rsidRPr="00936600">
              <w:rPr>
                <w:rFonts w:eastAsia="Calibri"/>
                <w:lang w:eastAsia="en-US"/>
              </w:rPr>
              <w:t xml:space="preserve">проведены спортивно-развлекательные и игровые </w:t>
            </w:r>
            <w:r w:rsidR="007D0960">
              <w:rPr>
                <w:rFonts w:eastAsia="Calibri"/>
                <w:lang w:eastAsia="en-US"/>
              </w:rPr>
              <w:t>программы, спортивные праздники</w:t>
            </w:r>
            <w:r w:rsidRPr="00936600">
              <w:rPr>
                <w:rFonts w:eastAsia="Calibri"/>
                <w:lang w:eastAsia="en-US"/>
              </w:rPr>
              <w:t xml:space="preserve">:  </w:t>
            </w:r>
            <w:r w:rsidR="00695CCB" w:rsidRPr="005468AF">
              <w:rPr>
                <w:spacing w:val="-3"/>
                <w:szCs w:val="28"/>
              </w:rPr>
              <w:t xml:space="preserve">«Веселые старты», «Снежные забавы», «Мама, папа, я – спортивная и дружная семья», Марш здоровья «Я, ты, он, она мы – здоровая </w:t>
            </w:r>
            <w:r w:rsidR="00695CCB" w:rsidRPr="005468AF">
              <w:rPr>
                <w:spacing w:val="-3"/>
                <w:szCs w:val="28"/>
              </w:rPr>
              <w:lastRenderedPageBreak/>
              <w:t>страна»</w:t>
            </w:r>
            <w:r w:rsidR="007D0960" w:rsidRPr="00936600">
              <w:rPr>
                <w:spacing w:val="-3"/>
                <w:szCs w:val="28"/>
              </w:rPr>
              <w:t>в которых активное участие приняло около 2</w:t>
            </w:r>
            <w:r w:rsidR="007D0960">
              <w:rPr>
                <w:spacing w:val="-3"/>
                <w:szCs w:val="28"/>
              </w:rPr>
              <w:t>8</w:t>
            </w:r>
            <w:r w:rsidR="00695CCB">
              <w:rPr>
                <w:spacing w:val="-3"/>
                <w:szCs w:val="28"/>
              </w:rPr>
              <w:t>9</w:t>
            </w:r>
            <w:r w:rsidR="007D0960" w:rsidRPr="00936600">
              <w:rPr>
                <w:spacing w:val="-3"/>
                <w:szCs w:val="28"/>
              </w:rPr>
              <w:t xml:space="preserve"> человек всех возрастных категорий</w:t>
            </w:r>
            <w:r w:rsidR="00695CCB">
              <w:rPr>
                <w:spacing w:val="-3"/>
                <w:szCs w:val="28"/>
              </w:rPr>
              <w:t>. Приобретены мячи.</w:t>
            </w:r>
          </w:p>
          <w:p w:rsidR="00B53852" w:rsidRPr="00936600" w:rsidRDefault="00B53852" w:rsidP="004C446B">
            <w:pPr>
              <w:shd w:val="clear" w:color="auto" w:fill="FFFFFF"/>
              <w:jc w:val="both"/>
              <w:rPr>
                <w:spacing w:val="-3"/>
                <w:szCs w:val="28"/>
              </w:rPr>
            </w:pPr>
          </w:p>
        </w:tc>
        <w:tc>
          <w:tcPr>
            <w:tcW w:w="1700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475F6" w:rsidRPr="00AF6F44" w:rsidTr="00A81538">
        <w:tc>
          <w:tcPr>
            <w:tcW w:w="15876" w:type="dxa"/>
            <w:gridSpan w:val="10"/>
          </w:tcPr>
          <w:p w:rsidR="00E475F6" w:rsidRPr="00AF6F44" w:rsidRDefault="00E475F6" w:rsidP="0056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lastRenderedPageBreak/>
              <w:t>Подпрограмма 2 муниципальной программы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E1C2C">
              <w:rPr>
                <w:rFonts w:eastAsia="Calibri"/>
                <w:lang w:eastAsia="en-US"/>
              </w:rPr>
              <w:t xml:space="preserve">«Развитие инфраструктуры массового спорта </w:t>
            </w:r>
            <w:r w:rsidR="00562D81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Болдыревско</w:t>
            </w:r>
            <w:r w:rsidR="00562D81">
              <w:rPr>
                <w:rFonts w:eastAsia="Calibri"/>
                <w:lang w:eastAsia="en-US"/>
              </w:rPr>
              <w:t>м</w:t>
            </w:r>
            <w:r w:rsidRPr="005E1C2C">
              <w:rPr>
                <w:rFonts w:eastAsia="Calibri"/>
                <w:lang w:eastAsia="en-US"/>
              </w:rPr>
              <w:t xml:space="preserve"> сельско</w:t>
            </w:r>
            <w:r w:rsidR="00562D81">
              <w:rPr>
                <w:rFonts w:eastAsia="Calibri"/>
                <w:lang w:eastAsia="en-US"/>
              </w:rPr>
              <w:t>м</w:t>
            </w:r>
            <w:r w:rsidRPr="005E1C2C">
              <w:rPr>
                <w:rFonts w:eastAsia="Calibri"/>
                <w:lang w:eastAsia="en-US"/>
              </w:rPr>
              <w:t xml:space="preserve"> поселени</w:t>
            </w:r>
            <w:r w:rsidR="00562D81">
              <w:rPr>
                <w:rFonts w:eastAsia="Calibri"/>
                <w:lang w:eastAsia="en-US"/>
              </w:rPr>
              <w:t>и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B53852" w:rsidRPr="00AF6F44" w:rsidTr="00A81538">
        <w:tc>
          <w:tcPr>
            <w:tcW w:w="568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985" w:type="dxa"/>
          </w:tcPr>
          <w:p w:rsidR="00B53852" w:rsidRPr="00AF6F44" w:rsidRDefault="00B53852" w:rsidP="00562D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1C2C">
              <w:rPr>
                <w:rFonts w:eastAsia="Calibri"/>
                <w:lang w:eastAsia="en-US"/>
              </w:rPr>
              <w:t>Основное мероприятие: «</w:t>
            </w:r>
            <w:r w:rsidRPr="00171B0B">
              <w:rPr>
                <w:rFonts w:eastAsia="Calibri"/>
                <w:lang w:eastAsia="en-US"/>
              </w:rPr>
              <w:t xml:space="preserve">Развитие </w:t>
            </w:r>
            <w:r>
              <w:rPr>
                <w:rFonts w:eastAsia="Calibri"/>
                <w:lang w:eastAsia="en-US"/>
              </w:rPr>
              <w:t>инфраструктуры спорта в Болдыревском сельском поселении»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2" w:type="dxa"/>
          </w:tcPr>
          <w:p w:rsidR="00B53852" w:rsidRPr="001F16B1" w:rsidRDefault="00B53852" w:rsidP="001F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1F16B1">
              <w:rPr>
                <w:rFonts w:eastAsia="Calibri"/>
                <w:szCs w:val="28"/>
                <w:lang w:eastAsia="en-US"/>
              </w:rPr>
              <w:t>Старший инспектор Черноштан С.В.,</w:t>
            </w:r>
          </w:p>
          <w:p w:rsidR="00B53852" w:rsidRDefault="00B53852" w:rsidP="0056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Pr="00F51CDE">
              <w:rPr>
                <w:rFonts w:eastAsia="Calibri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Болдыревского сельского поселения А.В.Говоров</w:t>
            </w:r>
          </w:p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53852" w:rsidRPr="00AF6F44" w:rsidRDefault="00B53852" w:rsidP="00004988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 w:rsidR="0000498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7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B53852" w:rsidRPr="00AF6F44" w:rsidRDefault="00B53852" w:rsidP="00004988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00498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5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53852" w:rsidRPr="00AF6F44" w:rsidRDefault="00B53852" w:rsidP="00004988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 w:rsidR="0000498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</w:tcPr>
          <w:p w:rsidR="00B53852" w:rsidRDefault="00B53852" w:rsidP="00D3358E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B53852" w:rsidRPr="00AF6F44" w:rsidRDefault="00B53852" w:rsidP="00004988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00498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9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укрепление и развитие  материально-технической базы спортивных сооружений</w:t>
            </w:r>
          </w:p>
        </w:tc>
        <w:tc>
          <w:tcPr>
            <w:tcW w:w="2268" w:type="dxa"/>
          </w:tcPr>
          <w:p w:rsidR="00B53852" w:rsidRPr="00AF6F44" w:rsidRDefault="00B53852" w:rsidP="00562D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 школах, расположенных на территории сельского поселения, имеется </w:t>
            </w:r>
            <w:r w:rsidRPr="00306779">
              <w:rPr>
                <w:rFonts w:eastAsia="Calibri"/>
                <w:lang w:eastAsia="en-US"/>
              </w:rPr>
              <w:t xml:space="preserve"> 2 спортивны</w:t>
            </w:r>
            <w:r>
              <w:rPr>
                <w:rFonts w:eastAsia="Calibri"/>
                <w:lang w:eastAsia="en-US"/>
              </w:rPr>
              <w:t>х</w:t>
            </w:r>
            <w:r w:rsidRPr="00306779">
              <w:rPr>
                <w:rFonts w:eastAsia="Calibri"/>
                <w:lang w:eastAsia="en-US"/>
              </w:rPr>
              <w:t xml:space="preserve"> зала, </w:t>
            </w:r>
            <w:r>
              <w:rPr>
                <w:rFonts w:eastAsia="Calibri"/>
                <w:lang w:eastAsia="en-US"/>
              </w:rPr>
              <w:t xml:space="preserve">которые </w:t>
            </w:r>
            <w:r w:rsidRPr="005B2AF3">
              <w:rPr>
                <w:rFonts w:eastAsia="Calibri"/>
                <w:lang w:eastAsia="en-US"/>
              </w:rPr>
              <w:t xml:space="preserve"> находятся в постоянной доступности для жителей поселения</w:t>
            </w:r>
          </w:p>
        </w:tc>
        <w:tc>
          <w:tcPr>
            <w:tcW w:w="1700" w:type="dxa"/>
          </w:tcPr>
          <w:p w:rsidR="00B53852" w:rsidRPr="00AF6F44" w:rsidRDefault="00B53852" w:rsidP="00A81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72B38" w:rsidRDefault="00272B38" w:rsidP="00272B38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  <w:sectPr w:rsidR="00272B38" w:rsidSect="00272B38">
          <w:pgSz w:w="16838" w:h="11905" w:orient="landscape"/>
          <w:pgMar w:top="426" w:right="820" w:bottom="568" w:left="993" w:header="720" w:footer="720" w:gutter="0"/>
          <w:cols w:space="720"/>
          <w:noEndnote/>
        </w:sectPr>
      </w:pPr>
      <w:bookmarkStart w:id="2" w:name="Par1596"/>
      <w:bookmarkEnd w:id="2"/>
    </w:p>
    <w:p w:rsidR="00272B38" w:rsidRPr="008E47C0" w:rsidRDefault="00272B38" w:rsidP="00272B38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lastRenderedPageBreak/>
        <w:t>Таблица 3</w:t>
      </w:r>
    </w:p>
    <w:p w:rsidR="00272B38" w:rsidRPr="008E47C0" w:rsidRDefault="00272B38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72B38" w:rsidRPr="008E47C0" w:rsidRDefault="00272B38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 xml:space="preserve">Сведения  </w:t>
      </w:r>
    </w:p>
    <w:p w:rsidR="00272B38" w:rsidRPr="008E47C0" w:rsidRDefault="00272B38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</w:t>
      </w:r>
    </w:p>
    <w:tbl>
      <w:tblPr>
        <w:tblpPr w:leftFromText="180" w:rightFromText="180" w:vertAnchor="text" w:horzAnchor="margin" w:tblpXSpec="center" w:tblpY="674"/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1985"/>
        <w:gridCol w:w="2977"/>
        <w:gridCol w:w="2126"/>
        <w:gridCol w:w="1209"/>
      </w:tblGrid>
      <w:tr w:rsidR="00695CCB" w:rsidRPr="008E47C0" w:rsidTr="00695CCB">
        <w:trPr>
          <w:trHeight w:val="217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272B38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4"/>
              </w:rPr>
            </w:pPr>
            <w:r w:rsidRPr="00272B38">
              <w:rPr>
                <w:sz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272B38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4"/>
              </w:rPr>
            </w:pPr>
            <w:r w:rsidRPr="00272B38">
              <w:rPr>
                <w:sz w:val="24"/>
              </w:rPr>
              <w:t xml:space="preserve">Наименование       </w:t>
            </w:r>
            <w:r w:rsidRPr="00272B38">
              <w:rPr>
                <w:sz w:val="24"/>
              </w:rPr>
              <w:br/>
              <w:t xml:space="preserve">муниципальной   </w:t>
            </w:r>
            <w:r w:rsidRPr="00272B38">
              <w:rPr>
                <w:sz w:val="24"/>
              </w:rPr>
              <w:br/>
              <w:t xml:space="preserve"> программы, подпрограммы </w:t>
            </w:r>
            <w:r w:rsidRPr="00272B38">
              <w:rPr>
                <w:sz w:val="24"/>
              </w:rPr>
              <w:br/>
              <w:t xml:space="preserve">муниципальной     </w:t>
            </w:r>
            <w:r w:rsidRPr="00272B38">
              <w:rPr>
                <w:sz w:val="24"/>
              </w:rPr>
              <w:br/>
              <w:t>программы,</w:t>
            </w:r>
          </w:p>
          <w:p w:rsidR="00695CCB" w:rsidRPr="00272B38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4"/>
              </w:rPr>
            </w:pPr>
            <w:r w:rsidRPr="00272B38">
              <w:rPr>
                <w:sz w:val="24"/>
              </w:rPr>
              <w:t>основного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272B38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4"/>
              </w:rPr>
            </w:pPr>
            <w:r w:rsidRPr="00272B38">
              <w:rPr>
                <w:sz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272B38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rPr>
                <w:sz w:val="24"/>
              </w:rPr>
            </w:pPr>
            <w:r w:rsidRPr="00272B38">
              <w:rPr>
                <w:sz w:val="24"/>
              </w:rPr>
              <w:t xml:space="preserve">Объем   </w:t>
            </w:r>
            <w:r w:rsidRPr="00272B38">
              <w:rPr>
                <w:sz w:val="24"/>
              </w:rPr>
              <w:br/>
              <w:t xml:space="preserve">расходов, предусмотренных муниципальной программой </w:t>
            </w:r>
            <w:r w:rsidRPr="00272B38">
              <w:rPr>
                <w:sz w:val="24"/>
              </w:rPr>
              <w:br/>
              <w:t>(тыс. руб.)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272B38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4"/>
              </w:rPr>
            </w:pPr>
            <w:r w:rsidRPr="00272B38">
              <w:rPr>
                <w:sz w:val="24"/>
              </w:rPr>
              <w:t xml:space="preserve">Фактические </w:t>
            </w:r>
            <w:r w:rsidRPr="00272B38">
              <w:rPr>
                <w:sz w:val="24"/>
              </w:rPr>
              <w:br/>
              <w:t xml:space="preserve">расходы (тыс. руб.) </w:t>
            </w:r>
          </w:p>
        </w:tc>
      </w:tr>
      <w:tr w:rsidR="00695CCB" w:rsidRPr="008E47C0" w:rsidTr="00695CCB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 w:rsidRPr="008E47C0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 w:rsidRPr="008E47C0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 w:rsidRPr="008E47C0"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 w:rsidRPr="008E47C0"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 w:rsidRPr="008E47C0">
              <w:t>5</w:t>
            </w:r>
          </w:p>
        </w:tc>
      </w:tr>
      <w:tr w:rsidR="00695CCB" w:rsidRPr="008E47C0" w:rsidTr="00695CCB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8E47C0">
              <w:t>Муниципаль</w:t>
            </w:r>
            <w:r>
              <w:t>-</w:t>
            </w:r>
            <w:r w:rsidRPr="008E47C0">
              <w:t>ная</w:t>
            </w:r>
            <w:r w:rsidRPr="008E47C0"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8E47C0">
              <w:t>«Развитие физической культуры и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8E47C0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</w:tr>
      <w:tr w:rsidR="00695CCB" w:rsidRPr="00AF6F44" w:rsidTr="00695CCB">
        <w:trPr>
          <w:trHeight w:val="30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30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387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317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</w:tr>
      <w:tr w:rsidR="00695CCB" w:rsidRPr="00AF6F44" w:rsidTr="00695CCB">
        <w:trPr>
          <w:trHeight w:val="40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302414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302414">
              <w:t>-</w:t>
            </w:r>
          </w:p>
        </w:tc>
      </w:tr>
      <w:tr w:rsidR="00695CCB" w:rsidRPr="00AF6F44" w:rsidTr="00695CCB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5E1C2C">
              <w:t>«</w:t>
            </w:r>
            <w:r w:rsidRPr="00171B0B">
              <w:t xml:space="preserve">Развитие </w:t>
            </w:r>
            <w:r>
              <w:t>физической культуры и массового спорта</w:t>
            </w:r>
            <w:r w:rsidRPr="005E1C2C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</w:tr>
      <w:tr w:rsidR="00695CCB" w:rsidRPr="00AF6F44" w:rsidTr="00695CCB">
        <w:trPr>
          <w:trHeight w:val="342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275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28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26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</w:tr>
      <w:tr w:rsidR="00695CCB" w:rsidRPr="00AF6F44" w:rsidTr="00695CCB">
        <w:trPr>
          <w:trHeight w:val="39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302414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302414">
              <w:t>-</w:t>
            </w:r>
          </w:p>
        </w:tc>
      </w:tr>
      <w:tr w:rsidR="00695CCB" w:rsidRPr="00AF6F44" w:rsidTr="00695CCB">
        <w:trPr>
          <w:trHeight w:val="199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5E1C2C">
              <w:t>«</w:t>
            </w:r>
            <w:r>
              <w:t>Физкультурные и массовые спортивные мероприятия»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</w:tr>
      <w:tr w:rsidR="00695CCB" w:rsidRPr="00AF6F44" w:rsidTr="00695CCB">
        <w:trPr>
          <w:trHeight w:val="29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27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30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26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5,0</w:t>
            </w:r>
          </w:p>
        </w:tc>
      </w:tr>
      <w:tr w:rsidR="00695CCB" w:rsidRPr="00AF6F44" w:rsidTr="00695CCB">
        <w:trPr>
          <w:trHeight w:val="39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302414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302414">
              <w:t>-</w:t>
            </w:r>
          </w:p>
        </w:tc>
      </w:tr>
      <w:tr w:rsidR="00695CCB" w:rsidRPr="00AF6F44" w:rsidTr="00695CCB">
        <w:trPr>
          <w:trHeight w:val="174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5E1C2C">
              <w:t>«</w:t>
            </w:r>
            <w:r w:rsidRPr="00171B0B">
              <w:t xml:space="preserve">Развитие </w:t>
            </w:r>
            <w:r>
              <w:t>инфраструктуры спорта в Болдыревском сельском поселении</w:t>
            </w:r>
            <w:r w:rsidRPr="005E1C2C"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-</w:t>
            </w:r>
          </w:p>
        </w:tc>
      </w:tr>
      <w:tr w:rsidR="00695CCB" w:rsidRPr="00AF6F44" w:rsidTr="00695CCB">
        <w:trPr>
          <w:trHeight w:val="177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18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  <w:tr w:rsidR="00695CCB" w:rsidRPr="00AF6F44" w:rsidTr="00695CCB">
        <w:trPr>
          <w:trHeight w:val="31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8E47C0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-</w:t>
            </w:r>
          </w:p>
        </w:tc>
      </w:tr>
      <w:tr w:rsidR="00695CCB" w:rsidRPr="00AF6F44" w:rsidTr="00695CCB">
        <w:trPr>
          <w:trHeight w:val="31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>
              <w:t>-</w:t>
            </w:r>
          </w:p>
        </w:tc>
      </w:tr>
      <w:tr w:rsidR="00695CCB" w:rsidRPr="00AF6F44" w:rsidTr="00695CCB">
        <w:trPr>
          <w:trHeight w:val="45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Pr="00AF6F44" w:rsidRDefault="00695CCB" w:rsidP="00695CCB">
            <w:pPr>
              <w:widowControl w:val="0"/>
              <w:autoSpaceDE w:val="0"/>
              <w:autoSpaceDN w:val="0"/>
              <w:adjustRightInd w:val="0"/>
              <w:ind w:left="67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CB" w:rsidRDefault="00695CCB" w:rsidP="00695CCB">
            <w:pPr>
              <w:ind w:left="67"/>
              <w:jc w:val="center"/>
            </w:pPr>
            <w:r w:rsidRPr="00173B0C">
              <w:t>-</w:t>
            </w:r>
          </w:p>
        </w:tc>
      </w:tr>
    </w:tbl>
    <w:p w:rsidR="00272B38" w:rsidRDefault="00272B38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>муниципальной программы «Развитие физической культуры и спорта» за 201</w:t>
      </w:r>
      <w:r w:rsidR="00695CCB">
        <w:rPr>
          <w:rFonts w:eastAsia="Calibri"/>
          <w:lang w:eastAsia="en-US"/>
        </w:rPr>
        <w:t>8</w:t>
      </w:r>
      <w:r w:rsidRPr="008E47C0">
        <w:rPr>
          <w:rFonts w:eastAsia="Calibri"/>
          <w:lang w:eastAsia="en-US"/>
        </w:rPr>
        <w:t xml:space="preserve"> г.</w:t>
      </w:r>
    </w:p>
    <w:p w:rsidR="00272B38" w:rsidRPr="008E47C0" w:rsidRDefault="00272B38" w:rsidP="00272B3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C446B" w:rsidRPr="00F53BE0" w:rsidRDefault="004C446B" w:rsidP="00695CCB">
      <w:pPr>
        <w:widowControl w:val="0"/>
        <w:autoSpaceDE w:val="0"/>
        <w:autoSpaceDN w:val="0"/>
        <w:adjustRightInd w:val="0"/>
        <w:outlineLvl w:val="2"/>
      </w:pPr>
    </w:p>
    <w:sectPr w:rsidR="004C446B" w:rsidRPr="00F53BE0" w:rsidSect="00913640">
      <w:pgSz w:w="11906" w:h="16838"/>
      <w:pgMar w:top="568" w:right="38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38D" w:rsidRPr="00967026" w:rsidRDefault="004D138D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separator/>
      </w:r>
    </w:p>
  </w:endnote>
  <w:endnote w:type="continuationSeparator" w:id="1">
    <w:p w:rsidR="004D138D" w:rsidRPr="00967026" w:rsidRDefault="004D138D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38" w:rsidRDefault="00E52EF5">
    <w:pPr>
      <w:pStyle w:val="a8"/>
      <w:jc w:val="right"/>
    </w:pPr>
    <w:fldSimple w:instr=" PAGE   \* MERGEFORMAT ">
      <w:r w:rsidR="005D3079">
        <w:rPr>
          <w:noProof/>
        </w:rPr>
        <w:t>2</w:t>
      </w:r>
    </w:fldSimple>
  </w:p>
  <w:p w:rsidR="00E475F6" w:rsidRDefault="00E475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38D" w:rsidRPr="00967026" w:rsidRDefault="004D138D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separator/>
      </w:r>
    </w:p>
  </w:footnote>
  <w:footnote w:type="continuationSeparator" w:id="1">
    <w:p w:rsidR="004D138D" w:rsidRPr="00967026" w:rsidRDefault="004D138D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DCA"/>
    <w:multiLevelType w:val="multilevel"/>
    <w:tmpl w:val="D21E72C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1">
    <w:nsid w:val="1FAC3F20"/>
    <w:multiLevelType w:val="hybridMultilevel"/>
    <w:tmpl w:val="7F2AFDAA"/>
    <w:lvl w:ilvl="0" w:tplc="4A1A5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C203A8"/>
    <w:multiLevelType w:val="hybridMultilevel"/>
    <w:tmpl w:val="4580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56295"/>
    <w:multiLevelType w:val="hybridMultilevel"/>
    <w:tmpl w:val="3F4EE818"/>
    <w:lvl w:ilvl="0" w:tplc="5FFE2E9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EC0C2F"/>
    <w:multiLevelType w:val="hybridMultilevel"/>
    <w:tmpl w:val="59DCA3F0"/>
    <w:lvl w:ilvl="0" w:tplc="C25A79C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34860D4"/>
    <w:multiLevelType w:val="multilevel"/>
    <w:tmpl w:val="BED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3B1081"/>
    <w:multiLevelType w:val="hybridMultilevel"/>
    <w:tmpl w:val="DC7ADB68"/>
    <w:lvl w:ilvl="0" w:tplc="9C04D7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6F6623"/>
    <w:multiLevelType w:val="hybridMultilevel"/>
    <w:tmpl w:val="199E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3B0"/>
    <w:rsid w:val="00000D17"/>
    <w:rsid w:val="00004988"/>
    <w:rsid w:val="000168D4"/>
    <w:rsid w:val="00017F7B"/>
    <w:rsid w:val="000262F7"/>
    <w:rsid w:val="000308BD"/>
    <w:rsid w:val="00030EC1"/>
    <w:rsid w:val="000325AA"/>
    <w:rsid w:val="00036223"/>
    <w:rsid w:val="000479FA"/>
    <w:rsid w:val="00051421"/>
    <w:rsid w:val="00067A4E"/>
    <w:rsid w:val="00067F83"/>
    <w:rsid w:val="00072C97"/>
    <w:rsid w:val="00076CF6"/>
    <w:rsid w:val="000876AA"/>
    <w:rsid w:val="00095A0F"/>
    <w:rsid w:val="000B10ED"/>
    <w:rsid w:val="000B4E14"/>
    <w:rsid w:val="000B5B00"/>
    <w:rsid w:val="000B62C2"/>
    <w:rsid w:val="000B64D2"/>
    <w:rsid w:val="000C301E"/>
    <w:rsid w:val="000D42C8"/>
    <w:rsid w:val="000D49F7"/>
    <w:rsid w:val="000E0AF2"/>
    <w:rsid w:val="000F557B"/>
    <w:rsid w:val="000F7C64"/>
    <w:rsid w:val="00115126"/>
    <w:rsid w:val="0012770C"/>
    <w:rsid w:val="0013538F"/>
    <w:rsid w:val="00137F68"/>
    <w:rsid w:val="0014222D"/>
    <w:rsid w:val="00152E36"/>
    <w:rsid w:val="00155907"/>
    <w:rsid w:val="00177EC5"/>
    <w:rsid w:val="00181D97"/>
    <w:rsid w:val="001866C8"/>
    <w:rsid w:val="00186E98"/>
    <w:rsid w:val="001908CF"/>
    <w:rsid w:val="00191169"/>
    <w:rsid w:val="0019293C"/>
    <w:rsid w:val="001A3A5A"/>
    <w:rsid w:val="001B24BD"/>
    <w:rsid w:val="001C3B5A"/>
    <w:rsid w:val="001C6D74"/>
    <w:rsid w:val="001D484E"/>
    <w:rsid w:val="001D59F4"/>
    <w:rsid w:val="001F16B1"/>
    <w:rsid w:val="001F7AE2"/>
    <w:rsid w:val="0020650E"/>
    <w:rsid w:val="00207563"/>
    <w:rsid w:val="00217937"/>
    <w:rsid w:val="00230129"/>
    <w:rsid w:val="0023427B"/>
    <w:rsid w:val="00234B98"/>
    <w:rsid w:val="00236A8B"/>
    <w:rsid w:val="00251817"/>
    <w:rsid w:val="00260CD4"/>
    <w:rsid w:val="00261A7B"/>
    <w:rsid w:val="0026295C"/>
    <w:rsid w:val="00265FC6"/>
    <w:rsid w:val="00272B38"/>
    <w:rsid w:val="00274956"/>
    <w:rsid w:val="00276918"/>
    <w:rsid w:val="0028628B"/>
    <w:rsid w:val="00293EC8"/>
    <w:rsid w:val="002A291A"/>
    <w:rsid w:val="002A7C4C"/>
    <w:rsid w:val="002B4592"/>
    <w:rsid w:val="002B5DBE"/>
    <w:rsid w:val="002D2DC1"/>
    <w:rsid w:val="002D2DD3"/>
    <w:rsid w:val="002D3BD0"/>
    <w:rsid w:val="002D5C9A"/>
    <w:rsid w:val="002D7C66"/>
    <w:rsid w:val="002E0253"/>
    <w:rsid w:val="002E11D7"/>
    <w:rsid w:val="002E2682"/>
    <w:rsid w:val="002E51D9"/>
    <w:rsid w:val="002F17A8"/>
    <w:rsid w:val="002F22C5"/>
    <w:rsid w:val="0030235C"/>
    <w:rsid w:val="00303133"/>
    <w:rsid w:val="00305A0A"/>
    <w:rsid w:val="0031381E"/>
    <w:rsid w:val="00315C28"/>
    <w:rsid w:val="003171B4"/>
    <w:rsid w:val="00320E6B"/>
    <w:rsid w:val="00324AAD"/>
    <w:rsid w:val="00333946"/>
    <w:rsid w:val="0034006A"/>
    <w:rsid w:val="003423DD"/>
    <w:rsid w:val="00343AAE"/>
    <w:rsid w:val="00344159"/>
    <w:rsid w:val="0034482A"/>
    <w:rsid w:val="00346A87"/>
    <w:rsid w:val="00347BC7"/>
    <w:rsid w:val="00352A12"/>
    <w:rsid w:val="00375FE6"/>
    <w:rsid w:val="00381341"/>
    <w:rsid w:val="0038456C"/>
    <w:rsid w:val="003862F6"/>
    <w:rsid w:val="003865DE"/>
    <w:rsid w:val="00387075"/>
    <w:rsid w:val="003A0C7B"/>
    <w:rsid w:val="003A631A"/>
    <w:rsid w:val="003B11DF"/>
    <w:rsid w:val="003C139D"/>
    <w:rsid w:val="003C19B5"/>
    <w:rsid w:val="003E1754"/>
    <w:rsid w:val="003E6F64"/>
    <w:rsid w:val="003F42FA"/>
    <w:rsid w:val="003F4F5A"/>
    <w:rsid w:val="0040157A"/>
    <w:rsid w:val="0041288C"/>
    <w:rsid w:val="004132E6"/>
    <w:rsid w:val="00435875"/>
    <w:rsid w:val="00451D92"/>
    <w:rsid w:val="00454E71"/>
    <w:rsid w:val="00481D1C"/>
    <w:rsid w:val="00484964"/>
    <w:rsid w:val="004904EC"/>
    <w:rsid w:val="004A115A"/>
    <w:rsid w:val="004A66EF"/>
    <w:rsid w:val="004A7974"/>
    <w:rsid w:val="004B200A"/>
    <w:rsid w:val="004B2582"/>
    <w:rsid w:val="004B31D9"/>
    <w:rsid w:val="004C032A"/>
    <w:rsid w:val="004C386C"/>
    <w:rsid w:val="004C446B"/>
    <w:rsid w:val="004C627E"/>
    <w:rsid w:val="004C6C90"/>
    <w:rsid w:val="004D0B54"/>
    <w:rsid w:val="004D138D"/>
    <w:rsid w:val="004D1C17"/>
    <w:rsid w:val="004D429E"/>
    <w:rsid w:val="004F3FC2"/>
    <w:rsid w:val="004F524E"/>
    <w:rsid w:val="004F73B0"/>
    <w:rsid w:val="0050728E"/>
    <w:rsid w:val="00507621"/>
    <w:rsid w:val="00511FB2"/>
    <w:rsid w:val="00513D86"/>
    <w:rsid w:val="00524032"/>
    <w:rsid w:val="005404C8"/>
    <w:rsid w:val="005421F1"/>
    <w:rsid w:val="005468AF"/>
    <w:rsid w:val="0055517A"/>
    <w:rsid w:val="00562D81"/>
    <w:rsid w:val="00565F3D"/>
    <w:rsid w:val="00566605"/>
    <w:rsid w:val="00567F62"/>
    <w:rsid w:val="005748AF"/>
    <w:rsid w:val="00586959"/>
    <w:rsid w:val="00587BB7"/>
    <w:rsid w:val="0059009B"/>
    <w:rsid w:val="005A2CF3"/>
    <w:rsid w:val="005A3A87"/>
    <w:rsid w:val="005A7620"/>
    <w:rsid w:val="005B2925"/>
    <w:rsid w:val="005B683D"/>
    <w:rsid w:val="005B6A63"/>
    <w:rsid w:val="005C4BF2"/>
    <w:rsid w:val="005C6F61"/>
    <w:rsid w:val="005C6FB9"/>
    <w:rsid w:val="005C7D07"/>
    <w:rsid w:val="005D3079"/>
    <w:rsid w:val="005D502A"/>
    <w:rsid w:val="005F1EE0"/>
    <w:rsid w:val="00610F64"/>
    <w:rsid w:val="0061618D"/>
    <w:rsid w:val="00616606"/>
    <w:rsid w:val="006172E4"/>
    <w:rsid w:val="00626C08"/>
    <w:rsid w:val="00636C79"/>
    <w:rsid w:val="00637EF7"/>
    <w:rsid w:val="006413EE"/>
    <w:rsid w:val="00641D58"/>
    <w:rsid w:val="00652A0E"/>
    <w:rsid w:val="0065502D"/>
    <w:rsid w:val="0065759A"/>
    <w:rsid w:val="006627E9"/>
    <w:rsid w:val="00673E5C"/>
    <w:rsid w:val="006741D6"/>
    <w:rsid w:val="00681E49"/>
    <w:rsid w:val="0069189F"/>
    <w:rsid w:val="00695CCB"/>
    <w:rsid w:val="006960B7"/>
    <w:rsid w:val="006A49A7"/>
    <w:rsid w:val="006B6417"/>
    <w:rsid w:val="006C1BFC"/>
    <w:rsid w:val="006C7DE2"/>
    <w:rsid w:val="006D3343"/>
    <w:rsid w:val="006D35D2"/>
    <w:rsid w:val="006E60EF"/>
    <w:rsid w:val="006F24BC"/>
    <w:rsid w:val="006F2A96"/>
    <w:rsid w:val="00711F5F"/>
    <w:rsid w:val="00712435"/>
    <w:rsid w:val="007161A1"/>
    <w:rsid w:val="00734C12"/>
    <w:rsid w:val="0074272A"/>
    <w:rsid w:val="00747740"/>
    <w:rsid w:val="00752B37"/>
    <w:rsid w:val="00753A5A"/>
    <w:rsid w:val="00757CB5"/>
    <w:rsid w:val="00770C34"/>
    <w:rsid w:val="007804C7"/>
    <w:rsid w:val="00780DA8"/>
    <w:rsid w:val="00787338"/>
    <w:rsid w:val="00790014"/>
    <w:rsid w:val="00790A7B"/>
    <w:rsid w:val="007A06FC"/>
    <w:rsid w:val="007A07DB"/>
    <w:rsid w:val="007B2CE3"/>
    <w:rsid w:val="007B5EFC"/>
    <w:rsid w:val="007B71B4"/>
    <w:rsid w:val="007C2CA9"/>
    <w:rsid w:val="007C2E82"/>
    <w:rsid w:val="007D0960"/>
    <w:rsid w:val="007D628D"/>
    <w:rsid w:val="007E0C7A"/>
    <w:rsid w:val="007E12E6"/>
    <w:rsid w:val="007E57B3"/>
    <w:rsid w:val="007F0FF5"/>
    <w:rsid w:val="007F106D"/>
    <w:rsid w:val="007F6C4B"/>
    <w:rsid w:val="008009F2"/>
    <w:rsid w:val="0080320B"/>
    <w:rsid w:val="008115ED"/>
    <w:rsid w:val="008177F7"/>
    <w:rsid w:val="00822BB7"/>
    <w:rsid w:val="0083628F"/>
    <w:rsid w:val="00837861"/>
    <w:rsid w:val="00841C65"/>
    <w:rsid w:val="00842032"/>
    <w:rsid w:val="008469DF"/>
    <w:rsid w:val="00850AA8"/>
    <w:rsid w:val="00851A8B"/>
    <w:rsid w:val="00855347"/>
    <w:rsid w:val="00855DB0"/>
    <w:rsid w:val="00862842"/>
    <w:rsid w:val="00865AD0"/>
    <w:rsid w:val="00867CD0"/>
    <w:rsid w:val="008735BF"/>
    <w:rsid w:val="00881A38"/>
    <w:rsid w:val="0088393E"/>
    <w:rsid w:val="00883DA5"/>
    <w:rsid w:val="008A61CD"/>
    <w:rsid w:val="008A6D9F"/>
    <w:rsid w:val="008B59E9"/>
    <w:rsid w:val="008B5C3C"/>
    <w:rsid w:val="008C02A4"/>
    <w:rsid w:val="008C745B"/>
    <w:rsid w:val="008D1E6C"/>
    <w:rsid w:val="008D293E"/>
    <w:rsid w:val="008D3328"/>
    <w:rsid w:val="008D4BA2"/>
    <w:rsid w:val="008D542C"/>
    <w:rsid w:val="008D7A8E"/>
    <w:rsid w:val="008E08E2"/>
    <w:rsid w:val="008E0ECE"/>
    <w:rsid w:val="008E0F6E"/>
    <w:rsid w:val="008F214C"/>
    <w:rsid w:val="008F2B84"/>
    <w:rsid w:val="008F3AFE"/>
    <w:rsid w:val="008F5AE9"/>
    <w:rsid w:val="008F6E7A"/>
    <w:rsid w:val="00901320"/>
    <w:rsid w:val="009045A3"/>
    <w:rsid w:val="009057BB"/>
    <w:rsid w:val="00906B2D"/>
    <w:rsid w:val="00912B17"/>
    <w:rsid w:val="00913640"/>
    <w:rsid w:val="00920AF0"/>
    <w:rsid w:val="0092401A"/>
    <w:rsid w:val="00924EC7"/>
    <w:rsid w:val="0093556C"/>
    <w:rsid w:val="00936600"/>
    <w:rsid w:val="00944822"/>
    <w:rsid w:val="00952565"/>
    <w:rsid w:val="0095539A"/>
    <w:rsid w:val="00955FD5"/>
    <w:rsid w:val="0096581B"/>
    <w:rsid w:val="00967026"/>
    <w:rsid w:val="0097065A"/>
    <w:rsid w:val="009716D4"/>
    <w:rsid w:val="009729FD"/>
    <w:rsid w:val="00973092"/>
    <w:rsid w:val="00973FC3"/>
    <w:rsid w:val="009936E6"/>
    <w:rsid w:val="009948B2"/>
    <w:rsid w:val="00995AB2"/>
    <w:rsid w:val="009A01E7"/>
    <w:rsid w:val="009B3EBF"/>
    <w:rsid w:val="009B4EFE"/>
    <w:rsid w:val="009B5F7F"/>
    <w:rsid w:val="009B713D"/>
    <w:rsid w:val="009C07B6"/>
    <w:rsid w:val="009C20F2"/>
    <w:rsid w:val="009C37FF"/>
    <w:rsid w:val="009E5612"/>
    <w:rsid w:val="009F16F5"/>
    <w:rsid w:val="009F1CE9"/>
    <w:rsid w:val="009F24BD"/>
    <w:rsid w:val="009F5AB8"/>
    <w:rsid w:val="00A03D37"/>
    <w:rsid w:val="00A16C22"/>
    <w:rsid w:val="00A20288"/>
    <w:rsid w:val="00A22296"/>
    <w:rsid w:val="00A24A1A"/>
    <w:rsid w:val="00A275F3"/>
    <w:rsid w:val="00A31AE8"/>
    <w:rsid w:val="00A33225"/>
    <w:rsid w:val="00A4287A"/>
    <w:rsid w:val="00A605E9"/>
    <w:rsid w:val="00A64E62"/>
    <w:rsid w:val="00A65186"/>
    <w:rsid w:val="00A677AC"/>
    <w:rsid w:val="00A7038B"/>
    <w:rsid w:val="00A70503"/>
    <w:rsid w:val="00A71893"/>
    <w:rsid w:val="00A75BFB"/>
    <w:rsid w:val="00A75E16"/>
    <w:rsid w:val="00A77AEC"/>
    <w:rsid w:val="00A81538"/>
    <w:rsid w:val="00A86C76"/>
    <w:rsid w:val="00AA3739"/>
    <w:rsid w:val="00AA4616"/>
    <w:rsid w:val="00AA5321"/>
    <w:rsid w:val="00AC2789"/>
    <w:rsid w:val="00AC506F"/>
    <w:rsid w:val="00AC6C0A"/>
    <w:rsid w:val="00AD01A3"/>
    <w:rsid w:val="00AD7AF3"/>
    <w:rsid w:val="00AE0747"/>
    <w:rsid w:val="00AE5D34"/>
    <w:rsid w:val="00AF764B"/>
    <w:rsid w:val="00B07BFC"/>
    <w:rsid w:val="00B1014C"/>
    <w:rsid w:val="00B15C41"/>
    <w:rsid w:val="00B206C4"/>
    <w:rsid w:val="00B20CC8"/>
    <w:rsid w:val="00B3448E"/>
    <w:rsid w:val="00B35F0C"/>
    <w:rsid w:val="00B4594B"/>
    <w:rsid w:val="00B516F9"/>
    <w:rsid w:val="00B53852"/>
    <w:rsid w:val="00B57790"/>
    <w:rsid w:val="00B57C13"/>
    <w:rsid w:val="00B60FDF"/>
    <w:rsid w:val="00B622AE"/>
    <w:rsid w:val="00B83E4A"/>
    <w:rsid w:val="00B85B9C"/>
    <w:rsid w:val="00B86D27"/>
    <w:rsid w:val="00BA2802"/>
    <w:rsid w:val="00BA4770"/>
    <w:rsid w:val="00BB5502"/>
    <w:rsid w:val="00BC4664"/>
    <w:rsid w:val="00BD0D43"/>
    <w:rsid w:val="00BD36DF"/>
    <w:rsid w:val="00BD4069"/>
    <w:rsid w:val="00BD65A6"/>
    <w:rsid w:val="00BE12EB"/>
    <w:rsid w:val="00BE1D6D"/>
    <w:rsid w:val="00C00090"/>
    <w:rsid w:val="00C129FE"/>
    <w:rsid w:val="00C170BD"/>
    <w:rsid w:val="00C17D30"/>
    <w:rsid w:val="00C3243A"/>
    <w:rsid w:val="00C34D1A"/>
    <w:rsid w:val="00C42BD2"/>
    <w:rsid w:val="00C445E1"/>
    <w:rsid w:val="00C635FA"/>
    <w:rsid w:val="00C640BC"/>
    <w:rsid w:val="00C66DB9"/>
    <w:rsid w:val="00C66DF6"/>
    <w:rsid w:val="00C702D6"/>
    <w:rsid w:val="00C7435D"/>
    <w:rsid w:val="00C76E26"/>
    <w:rsid w:val="00C80644"/>
    <w:rsid w:val="00C81298"/>
    <w:rsid w:val="00C84B68"/>
    <w:rsid w:val="00C90514"/>
    <w:rsid w:val="00C910D8"/>
    <w:rsid w:val="00C93FA1"/>
    <w:rsid w:val="00CA7F8F"/>
    <w:rsid w:val="00CB7CC7"/>
    <w:rsid w:val="00CC0791"/>
    <w:rsid w:val="00CD761A"/>
    <w:rsid w:val="00CE0041"/>
    <w:rsid w:val="00CE2B89"/>
    <w:rsid w:val="00CE4477"/>
    <w:rsid w:val="00CF2070"/>
    <w:rsid w:val="00D12CB8"/>
    <w:rsid w:val="00D21D41"/>
    <w:rsid w:val="00D23456"/>
    <w:rsid w:val="00D23479"/>
    <w:rsid w:val="00D26E26"/>
    <w:rsid w:val="00D32732"/>
    <w:rsid w:val="00D329A5"/>
    <w:rsid w:val="00D37049"/>
    <w:rsid w:val="00D477BF"/>
    <w:rsid w:val="00D6132F"/>
    <w:rsid w:val="00D62B49"/>
    <w:rsid w:val="00D6338C"/>
    <w:rsid w:val="00D71351"/>
    <w:rsid w:val="00D7272C"/>
    <w:rsid w:val="00D77A5E"/>
    <w:rsid w:val="00D817A9"/>
    <w:rsid w:val="00D82E42"/>
    <w:rsid w:val="00D84725"/>
    <w:rsid w:val="00D874C7"/>
    <w:rsid w:val="00DA6B90"/>
    <w:rsid w:val="00DA759B"/>
    <w:rsid w:val="00DB1393"/>
    <w:rsid w:val="00DB59D4"/>
    <w:rsid w:val="00DB683A"/>
    <w:rsid w:val="00DD410C"/>
    <w:rsid w:val="00DE2E9F"/>
    <w:rsid w:val="00DF071D"/>
    <w:rsid w:val="00DF3B63"/>
    <w:rsid w:val="00DF42FF"/>
    <w:rsid w:val="00DF5700"/>
    <w:rsid w:val="00DF677A"/>
    <w:rsid w:val="00DF69EA"/>
    <w:rsid w:val="00DF70CB"/>
    <w:rsid w:val="00E01102"/>
    <w:rsid w:val="00E06219"/>
    <w:rsid w:val="00E07F61"/>
    <w:rsid w:val="00E21349"/>
    <w:rsid w:val="00E32F99"/>
    <w:rsid w:val="00E3438C"/>
    <w:rsid w:val="00E35CA3"/>
    <w:rsid w:val="00E475F6"/>
    <w:rsid w:val="00E50301"/>
    <w:rsid w:val="00E52EF5"/>
    <w:rsid w:val="00E55097"/>
    <w:rsid w:val="00E55D78"/>
    <w:rsid w:val="00E56FB4"/>
    <w:rsid w:val="00E6292B"/>
    <w:rsid w:val="00E644A0"/>
    <w:rsid w:val="00E66DC4"/>
    <w:rsid w:val="00E74333"/>
    <w:rsid w:val="00E8209F"/>
    <w:rsid w:val="00EA0123"/>
    <w:rsid w:val="00EA1630"/>
    <w:rsid w:val="00EA5B8E"/>
    <w:rsid w:val="00EA6AC1"/>
    <w:rsid w:val="00EB6311"/>
    <w:rsid w:val="00EB79A8"/>
    <w:rsid w:val="00EC074E"/>
    <w:rsid w:val="00EC6A56"/>
    <w:rsid w:val="00EE2A61"/>
    <w:rsid w:val="00EE38CD"/>
    <w:rsid w:val="00EF0BF7"/>
    <w:rsid w:val="00F10C2A"/>
    <w:rsid w:val="00F11B3C"/>
    <w:rsid w:val="00F12DCE"/>
    <w:rsid w:val="00F14BB3"/>
    <w:rsid w:val="00F15013"/>
    <w:rsid w:val="00F1564E"/>
    <w:rsid w:val="00F15DAD"/>
    <w:rsid w:val="00F17E3B"/>
    <w:rsid w:val="00F2007C"/>
    <w:rsid w:val="00F21C43"/>
    <w:rsid w:val="00F225C1"/>
    <w:rsid w:val="00F22DFB"/>
    <w:rsid w:val="00F40018"/>
    <w:rsid w:val="00F41C55"/>
    <w:rsid w:val="00F44078"/>
    <w:rsid w:val="00F44BA3"/>
    <w:rsid w:val="00F452CB"/>
    <w:rsid w:val="00F50B61"/>
    <w:rsid w:val="00F51CDE"/>
    <w:rsid w:val="00F538D1"/>
    <w:rsid w:val="00F53BE0"/>
    <w:rsid w:val="00F62B82"/>
    <w:rsid w:val="00F64667"/>
    <w:rsid w:val="00F73735"/>
    <w:rsid w:val="00F82C39"/>
    <w:rsid w:val="00F966CE"/>
    <w:rsid w:val="00FA0570"/>
    <w:rsid w:val="00FA2AEC"/>
    <w:rsid w:val="00FB0624"/>
    <w:rsid w:val="00FD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349"/>
    <w:rPr>
      <w:sz w:val="28"/>
      <w:szCs w:val="24"/>
    </w:rPr>
  </w:style>
  <w:style w:type="paragraph" w:styleId="1">
    <w:name w:val="heading 1"/>
    <w:basedOn w:val="a"/>
    <w:next w:val="a"/>
    <w:qFormat/>
    <w:rsid w:val="00E2134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1349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EA6A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A6AC1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A6AC1"/>
    <w:rPr>
      <w:rFonts w:ascii="Calibri" w:hAnsi="Calibri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EA6A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AC1"/>
    <w:rPr>
      <w:sz w:val="28"/>
      <w:szCs w:val="24"/>
      <w:lang w:val="ru-RU" w:eastAsia="ru-RU" w:bidi="ar-SA"/>
    </w:rPr>
  </w:style>
  <w:style w:type="paragraph" w:styleId="a5">
    <w:name w:val="Body Text Indent"/>
    <w:basedOn w:val="a"/>
    <w:semiHidden/>
    <w:rsid w:val="00EA6AC1"/>
    <w:pPr>
      <w:ind w:left="851" w:hanging="425"/>
      <w:jc w:val="both"/>
    </w:pPr>
  </w:style>
  <w:style w:type="paragraph" w:styleId="20">
    <w:name w:val="Body Text Indent 2"/>
    <w:basedOn w:val="a"/>
    <w:semiHidden/>
    <w:rsid w:val="00EA6AC1"/>
    <w:pPr>
      <w:ind w:left="851" w:hanging="425"/>
    </w:pPr>
  </w:style>
  <w:style w:type="paragraph" w:customStyle="1" w:styleId="Postan">
    <w:name w:val="Postan"/>
    <w:basedOn w:val="a"/>
    <w:rsid w:val="00EA6AC1"/>
    <w:pPr>
      <w:jc w:val="center"/>
    </w:pPr>
  </w:style>
  <w:style w:type="paragraph" w:styleId="a6">
    <w:name w:val="Title"/>
    <w:basedOn w:val="a"/>
    <w:link w:val="a7"/>
    <w:qFormat/>
    <w:rsid w:val="00EA6AC1"/>
    <w:pPr>
      <w:jc w:val="center"/>
    </w:pPr>
  </w:style>
  <w:style w:type="character" w:customStyle="1" w:styleId="a7">
    <w:name w:val="Название Знак"/>
    <w:basedOn w:val="a0"/>
    <w:link w:val="a6"/>
    <w:rsid w:val="00EA6AC1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320E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BA28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9670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026"/>
    <w:rPr>
      <w:sz w:val="28"/>
      <w:szCs w:val="24"/>
    </w:rPr>
  </w:style>
  <w:style w:type="paragraph" w:customStyle="1" w:styleId="ConsPlusNonformat">
    <w:name w:val="ConsPlusNonformat"/>
    <w:uiPriority w:val="99"/>
    <w:rsid w:val="00E475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Основной шрифт абзаца1"/>
    <w:rsid w:val="00E475F6"/>
  </w:style>
  <w:style w:type="paragraph" w:styleId="aa">
    <w:name w:val="List Paragraph"/>
    <w:basedOn w:val="a"/>
    <w:uiPriority w:val="34"/>
    <w:qFormat/>
    <w:rsid w:val="00E475F6"/>
    <w:pPr>
      <w:ind w:left="720" w:firstLine="567"/>
      <w:contextualSpacing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8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10719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2006-12-31T22:30:00Z</cp:lastPrinted>
  <dcterms:created xsi:type="dcterms:W3CDTF">2019-03-29T06:43:00Z</dcterms:created>
  <dcterms:modified xsi:type="dcterms:W3CDTF">2019-03-29T06:43:00Z</dcterms:modified>
</cp:coreProperties>
</file>