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29" w:rsidRDefault="00255229" w:rsidP="0025522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55229" w:rsidRDefault="00255229" w:rsidP="0025522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 СЕЛЬСКОГО ПОСЕЛЕНИЯ</w:t>
      </w:r>
    </w:p>
    <w:p w:rsidR="00255229" w:rsidRDefault="00255229" w:rsidP="0025522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255229" w:rsidRDefault="00255229" w:rsidP="0025522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55229" w:rsidRDefault="00255229" w:rsidP="0025522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255229" w:rsidRDefault="00255229" w:rsidP="0025522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55229" w:rsidRDefault="00255229" w:rsidP="00255229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255229" w:rsidRDefault="003D0A6F" w:rsidP="00255229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</w:t>
      </w:r>
      <w:r w:rsidR="00255229">
        <w:rPr>
          <w:rFonts w:ascii="Times New Roman" w:hAnsi="Times New Roman"/>
          <w:sz w:val="28"/>
          <w:szCs w:val="28"/>
        </w:rPr>
        <w:t>201</w:t>
      </w:r>
      <w:r w:rsidR="00793C10">
        <w:rPr>
          <w:rFonts w:ascii="Times New Roman" w:hAnsi="Times New Roman"/>
          <w:sz w:val="28"/>
          <w:szCs w:val="28"/>
        </w:rPr>
        <w:t>9</w:t>
      </w:r>
      <w:r w:rsidR="00255229"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sz w:val="28"/>
          <w:szCs w:val="28"/>
        </w:rPr>
        <w:t>23</w:t>
      </w:r>
      <w:r w:rsidR="00255229">
        <w:rPr>
          <w:rFonts w:ascii="Times New Roman" w:hAnsi="Times New Roman"/>
          <w:sz w:val="28"/>
          <w:szCs w:val="28"/>
        </w:rPr>
        <w:t xml:space="preserve">                           х. Болдыревка</w:t>
      </w:r>
    </w:p>
    <w:p w:rsidR="00255229" w:rsidRDefault="00255229" w:rsidP="00255229"/>
    <w:p w:rsidR="00255229" w:rsidRDefault="00255229" w:rsidP="00567D3F">
      <w:pPr>
        <w:jc w:val="right"/>
      </w:pPr>
    </w:p>
    <w:p w:rsidR="00F20E27" w:rsidRPr="00A34C38" w:rsidRDefault="00F20E27">
      <w:pPr>
        <w:jc w:val="center"/>
        <w:rPr>
          <w:sz w:val="24"/>
        </w:rPr>
      </w:pPr>
    </w:p>
    <w:p w:rsidR="00F20E27" w:rsidRPr="00A34C38" w:rsidRDefault="00431B83" w:rsidP="00431B83">
      <w:pPr>
        <w:jc w:val="center"/>
      </w:pPr>
      <w:r w:rsidRPr="00A34C38">
        <w:t>Об у</w:t>
      </w:r>
      <w:r w:rsidR="00567D3F" w:rsidRPr="00A34C38">
        <w:t>тверждении отчета о реализации м</w:t>
      </w:r>
      <w:r w:rsidRPr="00A34C38">
        <w:t xml:space="preserve">униципальной </w:t>
      </w:r>
      <w:r w:rsidR="00567D3F" w:rsidRPr="00A34C38">
        <w:t xml:space="preserve">программы </w:t>
      </w:r>
      <w:r w:rsidR="00255229">
        <w:t>Болдыревского сельского поселения</w:t>
      </w:r>
      <w:r w:rsidR="00567D3F" w:rsidRPr="00A34C38">
        <w:t xml:space="preserve"> </w:t>
      </w:r>
      <w:r w:rsidRPr="00A34C38">
        <w:rPr>
          <w:szCs w:val="28"/>
        </w:rPr>
        <w:t>«</w:t>
      </w:r>
      <w:r w:rsidR="00457AE3" w:rsidRPr="00A34C38">
        <w:rPr>
          <w:szCs w:val="28"/>
        </w:rPr>
        <w:t xml:space="preserve">Обеспечение качественными жилищно-коммунальными услугами населения </w:t>
      </w:r>
      <w:r w:rsidR="00255229">
        <w:rPr>
          <w:szCs w:val="28"/>
        </w:rPr>
        <w:t>Болдыревского сельского поселения</w:t>
      </w:r>
      <w:r w:rsidRPr="00A34C38">
        <w:rPr>
          <w:szCs w:val="28"/>
        </w:rPr>
        <w:t>»</w:t>
      </w:r>
      <w:r w:rsidR="00255229">
        <w:rPr>
          <w:szCs w:val="28"/>
        </w:rPr>
        <w:t xml:space="preserve">     </w:t>
      </w:r>
      <w:r w:rsidR="00F20E27" w:rsidRPr="00A34C38">
        <w:rPr>
          <w:szCs w:val="28"/>
        </w:rPr>
        <w:t xml:space="preserve"> </w:t>
      </w:r>
      <w:r w:rsidR="0072353B" w:rsidRPr="00A34C38">
        <w:rPr>
          <w:szCs w:val="28"/>
        </w:rPr>
        <w:t xml:space="preserve">за </w:t>
      </w:r>
      <w:r w:rsidR="00AA565E" w:rsidRPr="00A34C38">
        <w:rPr>
          <w:szCs w:val="28"/>
        </w:rPr>
        <w:t>201</w:t>
      </w:r>
      <w:r w:rsidR="00793C10">
        <w:rPr>
          <w:szCs w:val="28"/>
        </w:rPr>
        <w:t>8</w:t>
      </w:r>
      <w:r w:rsidR="00AA565E" w:rsidRPr="00A34C38">
        <w:rPr>
          <w:szCs w:val="28"/>
        </w:rPr>
        <w:t xml:space="preserve"> год </w:t>
      </w:r>
    </w:p>
    <w:p w:rsidR="00F20E27" w:rsidRPr="00A34C38" w:rsidRDefault="00F20E27" w:rsidP="00F20E27">
      <w:pPr>
        <w:jc w:val="center"/>
      </w:pPr>
    </w:p>
    <w:p w:rsidR="00F20E27" w:rsidRPr="00A34C38" w:rsidRDefault="00F20E27" w:rsidP="00431B83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 w:rsidRPr="00A34C38">
        <w:tab/>
      </w:r>
      <w:r w:rsidR="00431B83" w:rsidRPr="00A34C38">
        <w:rPr>
          <w:b w:val="0"/>
          <w:sz w:val="28"/>
          <w:szCs w:val="28"/>
        </w:rPr>
        <w:t>В соответствии с</w:t>
      </w:r>
      <w:r w:rsidR="00C12081" w:rsidRPr="00A34C38">
        <w:rPr>
          <w:b w:val="0"/>
          <w:sz w:val="28"/>
          <w:szCs w:val="28"/>
        </w:rPr>
        <w:t xml:space="preserve"> </w:t>
      </w:r>
      <w:r w:rsidR="000C3300">
        <w:rPr>
          <w:b w:val="0"/>
          <w:sz w:val="28"/>
          <w:szCs w:val="28"/>
        </w:rPr>
        <w:t>частью 1 статьи 33</w:t>
      </w:r>
      <w:r w:rsidR="00255229">
        <w:rPr>
          <w:b w:val="0"/>
          <w:sz w:val="28"/>
          <w:szCs w:val="28"/>
        </w:rPr>
        <w:t xml:space="preserve"> </w:t>
      </w:r>
      <w:r w:rsidR="00C12081" w:rsidRPr="00A34C38">
        <w:rPr>
          <w:b w:val="0"/>
          <w:sz w:val="28"/>
          <w:szCs w:val="28"/>
        </w:rPr>
        <w:t>Устав</w:t>
      </w:r>
      <w:r w:rsidR="00255229">
        <w:rPr>
          <w:b w:val="0"/>
          <w:sz w:val="28"/>
          <w:szCs w:val="28"/>
        </w:rPr>
        <w:t>а</w:t>
      </w:r>
      <w:r w:rsidR="00C12081" w:rsidRPr="00A34C38">
        <w:rPr>
          <w:b w:val="0"/>
          <w:sz w:val="28"/>
          <w:szCs w:val="28"/>
        </w:rPr>
        <w:t xml:space="preserve"> муниципального образования «</w:t>
      </w:r>
      <w:r w:rsidR="00255229">
        <w:rPr>
          <w:b w:val="0"/>
          <w:sz w:val="28"/>
          <w:szCs w:val="28"/>
        </w:rPr>
        <w:t>Болдыревское сельское поселение</w:t>
      </w:r>
      <w:r w:rsidR="00C12081" w:rsidRPr="00A34C38">
        <w:rPr>
          <w:b w:val="0"/>
          <w:sz w:val="28"/>
          <w:szCs w:val="28"/>
        </w:rPr>
        <w:t xml:space="preserve">», </w:t>
      </w:r>
      <w:r w:rsidR="00567D3F" w:rsidRPr="00A34C38">
        <w:rPr>
          <w:b w:val="0"/>
          <w:sz w:val="28"/>
          <w:szCs w:val="28"/>
        </w:rPr>
        <w:t xml:space="preserve">постановлением Администрации </w:t>
      </w:r>
      <w:r w:rsidR="00255229">
        <w:rPr>
          <w:b w:val="0"/>
          <w:sz w:val="28"/>
          <w:szCs w:val="28"/>
        </w:rPr>
        <w:t>Болдыревского сельского поселения от 2</w:t>
      </w:r>
      <w:r w:rsidR="00793C10">
        <w:rPr>
          <w:b w:val="0"/>
          <w:sz w:val="28"/>
          <w:szCs w:val="28"/>
        </w:rPr>
        <w:t>8.09</w:t>
      </w:r>
      <w:r w:rsidR="00567D3F" w:rsidRPr="00A34C38">
        <w:rPr>
          <w:b w:val="0"/>
          <w:sz w:val="28"/>
          <w:szCs w:val="28"/>
        </w:rPr>
        <w:t>.201</w:t>
      </w:r>
      <w:r w:rsidR="00793C10">
        <w:rPr>
          <w:b w:val="0"/>
          <w:sz w:val="28"/>
          <w:szCs w:val="28"/>
        </w:rPr>
        <w:t>8</w:t>
      </w:r>
      <w:r w:rsidR="00567D3F" w:rsidRPr="00A34C38">
        <w:rPr>
          <w:b w:val="0"/>
          <w:sz w:val="28"/>
          <w:szCs w:val="28"/>
        </w:rPr>
        <w:t xml:space="preserve"> № </w:t>
      </w:r>
      <w:r w:rsidR="00793C10">
        <w:rPr>
          <w:b w:val="0"/>
          <w:sz w:val="28"/>
          <w:szCs w:val="28"/>
        </w:rPr>
        <w:t>11</w:t>
      </w:r>
      <w:r w:rsidR="00255229">
        <w:rPr>
          <w:b w:val="0"/>
          <w:sz w:val="28"/>
          <w:szCs w:val="28"/>
        </w:rPr>
        <w:t>2</w:t>
      </w:r>
      <w:r w:rsidR="00567D3F" w:rsidRPr="00A34C38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55229">
        <w:rPr>
          <w:b w:val="0"/>
          <w:sz w:val="28"/>
          <w:szCs w:val="28"/>
        </w:rPr>
        <w:t>Болдыревского сельского поселения</w:t>
      </w:r>
      <w:r w:rsidR="00567D3F" w:rsidRPr="00A34C38">
        <w:rPr>
          <w:b w:val="0"/>
          <w:sz w:val="28"/>
          <w:szCs w:val="28"/>
        </w:rPr>
        <w:t>»</w:t>
      </w:r>
      <w:r w:rsidR="00176ED6">
        <w:rPr>
          <w:b w:val="0"/>
          <w:sz w:val="28"/>
          <w:szCs w:val="28"/>
        </w:rPr>
        <w:t xml:space="preserve">, </w:t>
      </w:r>
      <w:r w:rsidR="008145B7">
        <w:rPr>
          <w:b w:val="0"/>
          <w:sz w:val="28"/>
          <w:szCs w:val="28"/>
        </w:rPr>
        <w:t>Администрация Болдыревского сельского поселения</w:t>
      </w:r>
    </w:p>
    <w:p w:rsidR="00F20E27" w:rsidRPr="00A34C38" w:rsidRDefault="00F20E27" w:rsidP="00F20E27">
      <w:pPr>
        <w:pStyle w:val="a3"/>
      </w:pPr>
    </w:p>
    <w:p w:rsidR="00F20E27" w:rsidRPr="00A34C38" w:rsidRDefault="00F20E27" w:rsidP="00F20E27">
      <w:pPr>
        <w:pStyle w:val="a3"/>
        <w:jc w:val="center"/>
      </w:pPr>
      <w:r w:rsidRPr="00A34C38">
        <w:t>ПОСТАНОВЛЯ</w:t>
      </w:r>
      <w:r w:rsidR="008145B7">
        <w:t>ЕТ</w:t>
      </w:r>
      <w:r w:rsidRPr="00A34C38">
        <w:t>:</w:t>
      </w:r>
    </w:p>
    <w:p w:rsidR="00F20E27" w:rsidRPr="00A34C38" w:rsidRDefault="00F20E27" w:rsidP="00F20E27">
      <w:pPr>
        <w:ind w:firstLine="709"/>
        <w:jc w:val="both"/>
        <w:rPr>
          <w:szCs w:val="28"/>
        </w:rPr>
      </w:pPr>
    </w:p>
    <w:p w:rsidR="00BE4CFB" w:rsidRPr="00A34C38" w:rsidRDefault="00431B83" w:rsidP="0036528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0"/>
        <w:jc w:val="both"/>
      </w:pPr>
      <w:r w:rsidRPr="00A34C38">
        <w:t xml:space="preserve">Утвердить </w:t>
      </w:r>
      <w:hyperlink w:anchor="Par34" w:history="1">
        <w:r w:rsidRPr="00A34C38">
          <w:t>отчет</w:t>
        </w:r>
      </w:hyperlink>
      <w:r w:rsidRPr="00A34C38">
        <w:t xml:space="preserve"> </w:t>
      </w:r>
      <w:r w:rsidR="00567D3F" w:rsidRPr="00A34C38">
        <w:t xml:space="preserve">о реализации муниципальной программы </w:t>
      </w:r>
      <w:r w:rsidR="00255229">
        <w:t>Болдыревского сельского поселения</w:t>
      </w:r>
      <w:r w:rsidR="00567D3F" w:rsidRPr="00A34C38">
        <w:t xml:space="preserve"> </w:t>
      </w:r>
      <w:r w:rsidR="00567D3F" w:rsidRPr="00A34C38">
        <w:rPr>
          <w:szCs w:val="28"/>
        </w:rPr>
        <w:t>«</w:t>
      </w:r>
      <w:r w:rsidR="00457AE3" w:rsidRPr="00A34C38">
        <w:rPr>
          <w:szCs w:val="28"/>
        </w:rPr>
        <w:t>Обеспечение качественными жилищно-коммунальными услугами населения</w:t>
      </w:r>
      <w:r w:rsidR="00255229">
        <w:rPr>
          <w:szCs w:val="28"/>
        </w:rPr>
        <w:t xml:space="preserve"> Болдыревского сельского поселения</w:t>
      </w:r>
      <w:r w:rsidR="00567D3F" w:rsidRPr="00A34C38">
        <w:rPr>
          <w:szCs w:val="28"/>
        </w:rPr>
        <w:t xml:space="preserve">» </w:t>
      </w:r>
      <w:r w:rsidR="00C12081" w:rsidRPr="00A34C38">
        <w:t xml:space="preserve">за </w:t>
      </w:r>
      <w:r w:rsidR="00AA565E" w:rsidRPr="00A34C38">
        <w:t>201</w:t>
      </w:r>
      <w:r w:rsidR="00793C10">
        <w:t>8</w:t>
      </w:r>
      <w:r w:rsidR="00AA565E" w:rsidRPr="00A34C38">
        <w:t xml:space="preserve"> год </w:t>
      </w:r>
      <w:r w:rsidRPr="00A34C38">
        <w:t>согласно приложению.</w:t>
      </w:r>
    </w:p>
    <w:p w:rsidR="00F20E27" w:rsidRPr="00A34C38" w:rsidRDefault="00F20E27" w:rsidP="00365283">
      <w:pPr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szCs w:val="28"/>
        </w:rPr>
      </w:pPr>
      <w:r w:rsidRPr="00A34C38">
        <w:t xml:space="preserve">Настоящее постановление </w:t>
      </w:r>
      <w:r w:rsidR="00255229">
        <w:t xml:space="preserve">подлежит </w:t>
      </w:r>
      <w:r w:rsidRPr="00A34C38">
        <w:t>разме</w:t>
      </w:r>
      <w:r w:rsidR="00255229">
        <w:t>щению</w:t>
      </w:r>
      <w:r w:rsidRPr="00A34C38">
        <w:t xml:space="preserve"> на сайте Администрации </w:t>
      </w:r>
      <w:r w:rsidR="00255229">
        <w:t>Болдыревского сель</w:t>
      </w:r>
      <w:r w:rsidR="00C40963">
        <w:t>с</w:t>
      </w:r>
      <w:r w:rsidR="00255229">
        <w:t>кого поселения</w:t>
      </w:r>
      <w:r w:rsidRPr="00A34C38">
        <w:rPr>
          <w:szCs w:val="28"/>
        </w:rPr>
        <w:t xml:space="preserve">. </w:t>
      </w:r>
    </w:p>
    <w:p w:rsidR="00F20E27" w:rsidRPr="00A34C38" w:rsidRDefault="00F20E27" w:rsidP="00365283">
      <w:pPr>
        <w:numPr>
          <w:ilvl w:val="0"/>
          <w:numId w:val="5"/>
        </w:numPr>
        <w:tabs>
          <w:tab w:val="left" w:pos="1134"/>
        </w:tabs>
        <w:ind w:left="0" w:firstLine="700"/>
        <w:jc w:val="both"/>
      </w:pPr>
      <w:r w:rsidRPr="00A34C38">
        <w:t xml:space="preserve">Контроль за выполнением постановления </w:t>
      </w:r>
      <w:r w:rsidR="00255229">
        <w:t>оставляю за собой</w:t>
      </w:r>
      <w:r w:rsidR="00E977FA" w:rsidRPr="00A34C38">
        <w:rPr>
          <w:szCs w:val="28"/>
        </w:rPr>
        <w:t>.</w:t>
      </w:r>
    </w:p>
    <w:p w:rsidR="00F20E27" w:rsidRPr="00A34C38" w:rsidRDefault="00F20E27" w:rsidP="00F20E27">
      <w:pPr>
        <w:rPr>
          <w:szCs w:val="28"/>
        </w:rPr>
      </w:pPr>
    </w:p>
    <w:p w:rsidR="0072353B" w:rsidRPr="00A34C38" w:rsidRDefault="0072353B" w:rsidP="00F20E27">
      <w:pPr>
        <w:ind w:left="360"/>
        <w:jc w:val="both"/>
      </w:pPr>
    </w:p>
    <w:p w:rsidR="00255229" w:rsidRDefault="00255229" w:rsidP="00F20E27">
      <w:pPr>
        <w:jc w:val="both"/>
        <w:rPr>
          <w:szCs w:val="28"/>
        </w:rPr>
      </w:pPr>
      <w:r w:rsidRPr="00255229">
        <w:rPr>
          <w:szCs w:val="28"/>
        </w:rPr>
        <w:t xml:space="preserve">Глава </w:t>
      </w:r>
      <w:r w:rsidR="000C3300">
        <w:rPr>
          <w:szCs w:val="28"/>
        </w:rPr>
        <w:t xml:space="preserve">Администрации </w:t>
      </w:r>
      <w:r w:rsidRPr="00255229">
        <w:rPr>
          <w:szCs w:val="28"/>
        </w:rPr>
        <w:t>Болдыревского</w:t>
      </w:r>
    </w:p>
    <w:p w:rsidR="0072353B" w:rsidRPr="00255229" w:rsidRDefault="00255229" w:rsidP="00F20E27">
      <w:pPr>
        <w:jc w:val="both"/>
        <w:rPr>
          <w:szCs w:val="28"/>
        </w:rPr>
      </w:pPr>
      <w:r w:rsidRPr="00255229">
        <w:rPr>
          <w:szCs w:val="2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А.В.Говоров</w:t>
      </w:r>
    </w:p>
    <w:p w:rsidR="00255229" w:rsidRDefault="00255229" w:rsidP="00F20E27">
      <w:pPr>
        <w:jc w:val="both"/>
        <w:rPr>
          <w:sz w:val="20"/>
        </w:rPr>
      </w:pPr>
    </w:p>
    <w:p w:rsidR="00255229" w:rsidRDefault="00255229" w:rsidP="00F20E27">
      <w:pPr>
        <w:jc w:val="both"/>
        <w:rPr>
          <w:sz w:val="20"/>
        </w:rPr>
      </w:pPr>
    </w:p>
    <w:p w:rsidR="00255229" w:rsidRDefault="00255229" w:rsidP="00F20E27">
      <w:pPr>
        <w:jc w:val="both"/>
        <w:rPr>
          <w:sz w:val="20"/>
        </w:rPr>
      </w:pPr>
    </w:p>
    <w:p w:rsidR="00EC3A30" w:rsidRDefault="00EC3A30" w:rsidP="00F20E27">
      <w:pPr>
        <w:jc w:val="both"/>
        <w:rPr>
          <w:sz w:val="20"/>
        </w:rPr>
      </w:pPr>
    </w:p>
    <w:p w:rsidR="00EC3A30" w:rsidRDefault="00EC3A30" w:rsidP="00F20E27">
      <w:pPr>
        <w:jc w:val="both"/>
        <w:rPr>
          <w:sz w:val="20"/>
        </w:rPr>
      </w:pPr>
    </w:p>
    <w:p w:rsidR="00F20E27" w:rsidRPr="00A34C38" w:rsidRDefault="00F20E27" w:rsidP="00F20E27">
      <w:pPr>
        <w:jc w:val="both"/>
        <w:rPr>
          <w:sz w:val="20"/>
        </w:rPr>
      </w:pPr>
      <w:r w:rsidRPr="00A34C38">
        <w:rPr>
          <w:sz w:val="20"/>
        </w:rPr>
        <w:t>Постановление вносит</w:t>
      </w:r>
    </w:p>
    <w:p w:rsidR="00E977FA" w:rsidRPr="00A34C38" w:rsidRDefault="00255229" w:rsidP="00F20E27">
      <w:pPr>
        <w:jc w:val="both"/>
        <w:rPr>
          <w:sz w:val="20"/>
        </w:rPr>
      </w:pPr>
      <w:r>
        <w:rPr>
          <w:sz w:val="20"/>
        </w:rPr>
        <w:t>сектор экономики и финансов</w:t>
      </w:r>
    </w:p>
    <w:p w:rsidR="00F20E27" w:rsidRPr="00A34C38" w:rsidRDefault="00F20E27" w:rsidP="00F20E27">
      <w:pPr>
        <w:ind w:left="6720"/>
        <w:jc w:val="both"/>
        <w:rPr>
          <w:sz w:val="24"/>
        </w:rPr>
      </w:pPr>
    </w:p>
    <w:p w:rsidR="00C7415A" w:rsidRPr="00A34C38" w:rsidRDefault="00C7415A" w:rsidP="00F20E27">
      <w:pPr>
        <w:ind w:left="6720"/>
        <w:jc w:val="both"/>
        <w:rPr>
          <w:sz w:val="24"/>
        </w:rPr>
      </w:pPr>
    </w:p>
    <w:p w:rsidR="00C7415A" w:rsidRPr="00A34C38" w:rsidRDefault="00C7415A" w:rsidP="00F20E27">
      <w:pPr>
        <w:ind w:left="6720"/>
        <w:jc w:val="both"/>
        <w:rPr>
          <w:sz w:val="24"/>
        </w:rPr>
      </w:pPr>
    </w:p>
    <w:p w:rsidR="00567D3F" w:rsidRPr="00A34C38" w:rsidRDefault="00567D3F" w:rsidP="00F20E27">
      <w:pPr>
        <w:ind w:left="6720"/>
        <w:jc w:val="both"/>
        <w:rPr>
          <w:sz w:val="24"/>
        </w:rPr>
      </w:pPr>
    </w:p>
    <w:p w:rsidR="00567D3F" w:rsidRPr="00A34C38" w:rsidRDefault="00567D3F" w:rsidP="00F20E27">
      <w:pPr>
        <w:ind w:left="6720"/>
        <w:jc w:val="both"/>
        <w:rPr>
          <w:sz w:val="24"/>
        </w:rPr>
      </w:pPr>
    </w:p>
    <w:p w:rsidR="00567D3F" w:rsidRPr="00A34C38" w:rsidRDefault="00567D3F" w:rsidP="00F20E27">
      <w:pPr>
        <w:ind w:left="6720"/>
        <w:jc w:val="both"/>
        <w:rPr>
          <w:sz w:val="24"/>
        </w:rPr>
      </w:pPr>
    </w:p>
    <w:p w:rsidR="00F20E27" w:rsidRPr="00255229" w:rsidRDefault="003D23B7" w:rsidP="00EA0951">
      <w:pPr>
        <w:ind w:left="6720"/>
        <w:rPr>
          <w:szCs w:val="28"/>
        </w:rPr>
      </w:pPr>
      <w:r w:rsidRPr="00255229">
        <w:rPr>
          <w:szCs w:val="28"/>
        </w:rPr>
        <w:lastRenderedPageBreak/>
        <w:t xml:space="preserve">Приложение </w:t>
      </w:r>
    </w:p>
    <w:p w:rsidR="00F20E27" w:rsidRPr="00255229" w:rsidRDefault="00F20E27" w:rsidP="00EA0951">
      <w:pPr>
        <w:ind w:left="6720"/>
        <w:rPr>
          <w:szCs w:val="28"/>
        </w:rPr>
      </w:pPr>
      <w:r w:rsidRPr="00255229">
        <w:rPr>
          <w:szCs w:val="28"/>
        </w:rPr>
        <w:t xml:space="preserve">к постановлению </w:t>
      </w:r>
    </w:p>
    <w:p w:rsidR="00F20E27" w:rsidRPr="00255229" w:rsidRDefault="00F20E27" w:rsidP="00EA0951">
      <w:pPr>
        <w:ind w:left="6720"/>
        <w:rPr>
          <w:szCs w:val="28"/>
        </w:rPr>
      </w:pPr>
      <w:r w:rsidRPr="00255229">
        <w:rPr>
          <w:szCs w:val="28"/>
        </w:rPr>
        <w:t xml:space="preserve">Администрации </w:t>
      </w:r>
      <w:r w:rsidR="00255229">
        <w:rPr>
          <w:szCs w:val="28"/>
        </w:rPr>
        <w:t>Болдыревского сельского поселения</w:t>
      </w:r>
    </w:p>
    <w:p w:rsidR="00F20E27" w:rsidRPr="00255229" w:rsidRDefault="00B81C5C" w:rsidP="00EC3A30">
      <w:pPr>
        <w:tabs>
          <w:tab w:val="left" w:pos="6780"/>
          <w:tab w:val="right" w:pos="9638"/>
        </w:tabs>
        <w:rPr>
          <w:szCs w:val="28"/>
        </w:rPr>
      </w:pPr>
      <w:r w:rsidRPr="00255229">
        <w:rPr>
          <w:szCs w:val="28"/>
        </w:rPr>
        <w:t xml:space="preserve">                                                               </w:t>
      </w:r>
      <w:r w:rsidR="00EA0951">
        <w:rPr>
          <w:szCs w:val="28"/>
        </w:rPr>
        <w:t xml:space="preserve">                           </w:t>
      </w:r>
      <w:r w:rsidRPr="00255229">
        <w:rPr>
          <w:szCs w:val="28"/>
        </w:rPr>
        <w:t xml:space="preserve">       </w:t>
      </w:r>
      <w:r w:rsidR="00631821">
        <w:rPr>
          <w:szCs w:val="28"/>
        </w:rPr>
        <w:t>о</w:t>
      </w:r>
      <w:r w:rsidR="00F20E27" w:rsidRPr="00255229">
        <w:rPr>
          <w:szCs w:val="28"/>
        </w:rPr>
        <w:t>т</w:t>
      </w:r>
      <w:r w:rsidR="00631821">
        <w:rPr>
          <w:szCs w:val="28"/>
        </w:rPr>
        <w:t xml:space="preserve"> </w:t>
      </w:r>
      <w:r w:rsidR="003D0A6F">
        <w:rPr>
          <w:szCs w:val="28"/>
        </w:rPr>
        <w:t>29.03.</w:t>
      </w:r>
      <w:r w:rsidR="00EC3A30">
        <w:rPr>
          <w:szCs w:val="28"/>
        </w:rPr>
        <w:t>201</w:t>
      </w:r>
      <w:r w:rsidR="00793C10">
        <w:rPr>
          <w:szCs w:val="28"/>
        </w:rPr>
        <w:t>9</w:t>
      </w:r>
      <w:r w:rsidR="00BE2EBB" w:rsidRPr="00255229">
        <w:rPr>
          <w:szCs w:val="28"/>
        </w:rPr>
        <w:t xml:space="preserve"> </w:t>
      </w:r>
      <w:r w:rsidR="00F20E27" w:rsidRPr="00255229">
        <w:rPr>
          <w:szCs w:val="28"/>
        </w:rPr>
        <w:t xml:space="preserve">№ </w:t>
      </w:r>
      <w:r w:rsidR="003D0A6F">
        <w:rPr>
          <w:szCs w:val="28"/>
        </w:rPr>
        <w:t>23</w:t>
      </w:r>
    </w:p>
    <w:p w:rsidR="00C7415A" w:rsidRPr="00D7568E" w:rsidRDefault="00C7415A" w:rsidP="00F20E27">
      <w:pPr>
        <w:jc w:val="center"/>
      </w:pPr>
      <w:r w:rsidRPr="00D7568E">
        <w:t>Отчет</w:t>
      </w:r>
    </w:p>
    <w:p w:rsidR="007448B9" w:rsidRPr="00D7568E" w:rsidRDefault="00C7415A" w:rsidP="00F20E27">
      <w:pPr>
        <w:jc w:val="center"/>
        <w:rPr>
          <w:szCs w:val="28"/>
        </w:rPr>
      </w:pPr>
      <w:r w:rsidRPr="00D7568E">
        <w:t xml:space="preserve"> </w:t>
      </w:r>
      <w:r w:rsidR="00567D3F" w:rsidRPr="00D7568E">
        <w:t xml:space="preserve">о реализации муниципальной программы </w:t>
      </w:r>
      <w:r w:rsidR="00D7568E">
        <w:t>Болдыревского сельского поселения</w:t>
      </w:r>
      <w:r w:rsidR="00567D3F" w:rsidRPr="00D7568E">
        <w:t xml:space="preserve"> </w:t>
      </w:r>
      <w:r w:rsidR="00567D3F" w:rsidRPr="00D7568E">
        <w:rPr>
          <w:szCs w:val="28"/>
        </w:rPr>
        <w:t>«</w:t>
      </w:r>
      <w:r w:rsidR="00457AE3" w:rsidRPr="00D7568E">
        <w:rPr>
          <w:szCs w:val="28"/>
        </w:rPr>
        <w:t>Обеспечение качественными жилищно-коммунальными услугами населения</w:t>
      </w:r>
      <w:r w:rsidR="00D7568E">
        <w:rPr>
          <w:szCs w:val="28"/>
        </w:rPr>
        <w:t xml:space="preserve"> Болдыревского сельского поселения</w:t>
      </w:r>
      <w:r w:rsidR="00567D3F" w:rsidRPr="00D7568E">
        <w:rPr>
          <w:szCs w:val="28"/>
        </w:rPr>
        <w:t>» за 201</w:t>
      </w:r>
      <w:r w:rsidR="00793C10">
        <w:rPr>
          <w:szCs w:val="28"/>
        </w:rPr>
        <w:t>8</w:t>
      </w:r>
      <w:r w:rsidR="00567D3F" w:rsidRPr="00D7568E">
        <w:rPr>
          <w:szCs w:val="28"/>
        </w:rPr>
        <w:t xml:space="preserve"> год</w:t>
      </w:r>
    </w:p>
    <w:p w:rsidR="00567D3F" w:rsidRPr="00A34C38" w:rsidRDefault="00567D3F" w:rsidP="00F20E27">
      <w:pPr>
        <w:jc w:val="center"/>
      </w:pPr>
    </w:p>
    <w:p w:rsidR="00C7415A" w:rsidRPr="00A34C38" w:rsidRDefault="00F60F25" w:rsidP="00F60F2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 w:rsidRPr="00A34C38">
        <w:t>Р</w:t>
      </w:r>
      <w:r w:rsidR="00C7415A" w:rsidRPr="00A34C38">
        <w:t xml:space="preserve">езультаты реализации </w:t>
      </w:r>
    </w:p>
    <w:p w:rsidR="00792421" w:rsidRPr="00A34C38" w:rsidRDefault="00792421" w:rsidP="00792421">
      <w:pPr>
        <w:ind w:firstLine="709"/>
        <w:jc w:val="both"/>
        <w:rPr>
          <w:kern w:val="2"/>
          <w:szCs w:val="28"/>
        </w:rPr>
      </w:pPr>
    </w:p>
    <w:p w:rsidR="00792421" w:rsidRDefault="00D7568E" w:rsidP="00792421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 утверждена постановлением Администрации Болдыревского сельского поселения 30.09.2013 № 88. </w:t>
      </w:r>
      <w:r>
        <w:rPr>
          <w:kern w:val="2"/>
          <w:szCs w:val="28"/>
        </w:rPr>
        <w:tab/>
      </w:r>
      <w:r w:rsidR="00792421" w:rsidRPr="00A34C38">
        <w:rPr>
          <w:kern w:val="2"/>
          <w:szCs w:val="28"/>
        </w:rPr>
        <w:t xml:space="preserve">Ответственным исполнителем муниципальной программы </w:t>
      </w:r>
      <w:r>
        <w:rPr>
          <w:kern w:val="2"/>
          <w:szCs w:val="28"/>
        </w:rPr>
        <w:t xml:space="preserve">Болдыревского сельского поселения </w:t>
      </w:r>
      <w:r w:rsidR="00792421" w:rsidRPr="00A34C38">
        <w:t xml:space="preserve"> </w:t>
      </w:r>
      <w:r w:rsidR="00792421" w:rsidRPr="00A34C38">
        <w:rPr>
          <w:szCs w:val="28"/>
        </w:rPr>
        <w:t>«</w:t>
      </w:r>
      <w:r w:rsidR="00457AE3" w:rsidRPr="00A34C38">
        <w:rPr>
          <w:szCs w:val="28"/>
        </w:rPr>
        <w:t>Обеспечение качественными жилищно-коммунальными услугами населения</w:t>
      </w:r>
      <w:r>
        <w:rPr>
          <w:szCs w:val="28"/>
        </w:rPr>
        <w:t xml:space="preserve"> Болдыревского сельского поселения</w:t>
      </w:r>
      <w:r w:rsidR="00792421" w:rsidRPr="00A34C38">
        <w:rPr>
          <w:szCs w:val="28"/>
        </w:rPr>
        <w:t>»</w:t>
      </w:r>
      <w:r w:rsidR="00792421" w:rsidRPr="00A34C38">
        <w:rPr>
          <w:kern w:val="2"/>
          <w:szCs w:val="28"/>
        </w:rPr>
        <w:t xml:space="preserve"> (далее – </w:t>
      </w:r>
      <w:r w:rsidR="00EA0951">
        <w:rPr>
          <w:kern w:val="2"/>
          <w:szCs w:val="28"/>
        </w:rPr>
        <w:t>М</w:t>
      </w:r>
      <w:r w:rsidR="00792421" w:rsidRPr="00A34C38">
        <w:rPr>
          <w:kern w:val="2"/>
          <w:szCs w:val="28"/>
        </w:rPr>
        <w:t>униципальная программа) является</w:t>
      </w:r>
      <w:r w:rsidR="00792421" w:rsidRPr="00A34C38">
        <w:rPr>
          <w:szCs w:val="28"/>
        </w:rPr>
        <w:t xml:space="preserve"> Администраци</w:t>
      </w:r>
      <w:r>
        <w:rPr>
          <w:szCs w:val="28"/>
        </w:rPr>
        <w:t>я</w:t>
      </w:r>
      <w:r w:rsidR="00792421" w:rsidRPr="00A34C38">
        <w:rPr>
          <w:szCs w:val="28"/>
        </w:rPr>
        <w:t xml:space="preserve"> </w:t>
      </w:r>
      <w:r>
        <w:rPr>
          <w:szCs w:val="28"/>
        </w:rPr>
        <w:t>Болдыревского сельского поселения</w:t>
      </w:r>
      <w:r w:rsidR="00792421" w:rsidRPr="00A34C38">
        <w:rPr>
          <w:kern w:val="2"/>
          <w:szCs w:val="28"/>
        </w:rPr>
        <w:t>.</w:t>
      </w:r>
    </w:p>
    <w:p w:rsidR="00D7568E" w:rsidRDefault="00D7568E" w:rsidP="00792421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Основные цели муниципальной</w:t>
      </w:r>
      <w:r>
        <w:rPr>
          <w:kern w:val="2"/>
          <w:szCs w:val="28"/>
        </w:rPr>
        <w:tab/>
        <w:t xml:space="preserve"> программы:</w:t>
      </w:r>
    </w:p>
    <w:p w:rsidR="00D7568E" w:rsidRDefault="00C562FE" w:rsidP="00792421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повышение эксплуатационной надежности и улучшение технического состояния объектов жилищно-коммунального хозяйства в Болдыревском сельском поселении;</w:t>
      </w:r>
    </w:p>
    <w:p w:rsidR="00C562FE" w:rsidRDefault="00C562FE" w:rsidP="00792421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улучшение качества жизни и благосостояния населения Болдыревского сельского поселения;</w:t>
      </w:r>
    </w:p>
    <w:p w:rsidR="00C562FE" w:rsidRDefault="00C562FE" w:rsidP="00792421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повышение качества и надежности предоставления коммунальных услуг населению, улучшение экологической ситуации.</w:t>
      </w:r>
    </w:p>
    <w:p w:rsidR="00C562FE" w:rsidRPr="00A34C38" w:rsidRDefault="00C562FE" w:rsidP="00792421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На достижение целей муниципальной программы были направлены решаемые в составе подпрограмм задачи и основные мероприятия в своей совокупности.</w:t>
      </w:r>
    </w:p>
    <w:p w:rsidR="00792421" w:rsidRPr="00A34C38" w:rsidRDefault="00792421" w:rsidP="00792421">
      <w:pPr>
        <w:ind w:firstLine="709"/>
        <w:jc w:val="both"/>
        <w:rPr>
          <w:szCs w:val="28"/>
        </w:rPr>
      </w:pPr>
      <w:r w:rsidRPr="00A34C38">
        <w:rPr>
          <w:szCs w:val="28"/>
        </w:rPr>
        <w:t>Муниципальн</w:t>
      </w:r>
      <w:r w:rsidR="00C562FE">
        <w:rPr>
          <w:szCs w:val="28"/>
        </w:rPr>
        <w:t>ая</w:t>
      </w:r>
      <w:r w:rsidRPr="00A34C38">
        <w:rPr>
          <w:szCs w:val="28"/>
        </w:rPr>
        <w:t xml:space="preserve"> программ</w:t>
      </w:r>
      <w:r w:rsidR="00C562FE">
        <w:rPr>
          <w:szCs w:val="28"/>
        </w:rPr>
        <w:t>а включает в своем составе 2 подпрограммы</w:t>
      </w:r>
      <w:r w:rsidRPr="00A34C38">
        <w:rPr>
          <w:szCs w:val="28"/>
        </w:rPr>
        <w:t>:</w:t>
      </w:r>
    </w:p>
    <w:p w:rsidR="00792421" w:rsidRDefault="00C562FE" w:rsidP="00792421">
      <w:pPr>
        <w:tabs>
          <w:tab w:val="left" w:pos="384"/>
        </w:tabs>
        <w:ind w:firstLine="709"/>
        <w:jc w:val="both"/>
        <w:rPr>
          <w:kern w:val="2"/>
          <w:szCs w:val="28"/>
        </w:rPr>
      </w:pPr>
      <w:r>
        <w:rPr>
          <w:szCs w:val="28"/>
        </w:rPr>
        <w:t>1.</w:t>
      </w:r>
      <w:r w:rsidR="00457AE3" w:rsidRPr="00A34C38">
        <w:rPr>
          <w:kern w:val="2"/>
          <w:szCs w:val="28"/>
        </w:rPr>
        <w:t>Создание условий для обеспечения качественными коммунальными услугами населения</w:t>
      </w:r>
      <w:r>
        <w:rPr>
          <w:kern w:val="2"/>
          <w:szCs w:val="28"/>
        </w:rPr>
        <w:t xml:space="preserve"> Болдыревского сельского поселения;</w:t>
      </w:r>
    </w:p>
    <w:p w:rsidR="00C562FE" w:rsidRPr="00A34C38" w:rsidRDefault="00C562FE" w:rsidP="00792421">
      <w:pPr>
        <w:tabs>
          <w:tab w:val="left" w:pos="384"/>
        </w:tabs>
        <w:ind w:firstLine="709"/>
        <w:jc w:val="both"/>
        <w:rPr>
          <w:szCs w:val="28"/>
        </w:rPr>
      </w:pPr>
      <w:r>
        <w:rPr>
          <w:kern w:val="2"/>
          <w:szCs w:val="28"/>
        </w:rPr>
        <w:t>2. Развитие коммунальной инфраструктуры Болдыревского сельского поселения.</w:t>
      </w:r>
    </w:p>
    <w:p w:rsidR="00457AE3" w:rsidRDefault="00F707D8" w:rsidP="00457AE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В соответствии с постановлением Администрации Болдыревского сельского поселения от 2</w:t>
      </w:r>
      <w:r w:rsidR="00793C10">
        <w:rPr>
          <w:kern w:val="2"/>
          <w:szCs w:val="28"/>
        </w:rPr>
        <w:t>8</w:t>
      </w:r>
      <w:r>
        <w:rPr>
          <w:kern w:val="2"/>
          <w:szCs w:val="28"/>
        </w:rPr>
        <w:t>.09.201</w:t>
      </w:r>
      <w:r w:rsidR="00793C10">
        <w:rPr>
          <w:kern w:val="2"/>
          <w:szCs w:val="28"/>
        </w:rPr>
        <w:t>8</w:t>
      </w:r>
      <w:r>
        <w:rPr>
          <w:kern w:val="2"/>
          <w:szCs w:val="28"/>
        </w:rPr>
        <w:t xml:space="preserve"> № </w:t>
      </w:r>
      <w:r w:rsidR="00793C10">
        <w:rPr>
          <w:kern w:val="2"/>
          <w:szCs w:val="28"/>
        </w:rPr>
        <w:t>11</w:t>
      </w:r>
      <w:r>
        <w:rPr>
          <w:kern w:val="2"/>
          <w:szCs w:val="28"/>
        </w:rPr>
        <w:t xml:space="preserve">2 </w:t>
      </w:r>
      <w:r w:rsidR="00C40963">
        <w:rPr>
          <w:kern w:val="2"/>
          <w:szCs w:val="28"/>
        </w:rPr>
        <w:t>«</w:t>
      </w:r>
      <w:r>
        <w:rPr>
          <w:kern w:val="2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поселения" постановлением Администрации Болдыр</w:t>
      </w:r>
      <w:r w:rsidR="008145B7">
        <w:rPr>
          <w:kern w:val="2"/>
          <w:szCs w:val="28"/>
        </w:rPr>
        <w:t xml:space="preserve">евского сельского поселения от </w:t>
      </w:r>
      <w:r w:rsidR="00793C10">
        <w:rPr>
          <w:kern w:val="2"/>
          <w:szCs w:val="28"/>
        </w:rPr>
        <w:t>29</w:t>
      </w:r>
      <w:r>
        <w:rPr>
          <w:kern w:val="2"/>
          <w:szCs w:val="28"/>
        </w:rPr>
        <w:t>.</w:t>
      </w:r>
      <w:r w:rsidR="00793C10">
        <w:rPr>
          <w:kern w:val="2"/>
          <w:szCs w:val="28"/>
        </w:rPr>
        <w:t>12</w:t>
      </w:r>
      <w:r>
        <w:rPr>
          <w:kern w:val="2"/>
          <w:szCs w:val="28"/>
        </w:rPr>
        <w:t>.201</w:t>
      </w:r>
      <w:r w:rsidR="00A168A6">
        <w:rPr>
          <w:kern w:val="2"/>
          <w:szCs w:val="28"/>
        </w:rPr>
        <w:t>7</w:t>
      </w:r>
      <w:r w:rsidR="008145B7">
        <w:rPr>
          <w:kern w:val="2"/>
          <w:szCs w:val="28"/>
        </w:rPr>
        <w:t xml:space="preserve"> № </w:t>
      </w:r>
      <w:r w:rsidR="00793C10">
        <w:rPr>
          <w:kern w:val="2"/>
          <w:szCs w:val="28"/>
        </w:rPr>
        <w:t>12</w:t>
      </w:r>
      <w:r w:rsidR="00A168A6">
        <w:rPr>
          <w:kern w:val="2"/>
          <w:szCs w:val="28"/>
        </w:rPr>
        <w:t>0</w:t>
      </w:r>
      <w:r>
        <w:rPr>
          <w:kern w:val="2"/>
          <w:szCs w:val="28"/>
        </w:rPr>
        <w:t xml:space="preserve"> утвержден план реализации муниципальной программы на 201</w:t>
      </w:r>
      <w:r w:rsidR="00793C10">
        <w:rPr>
          <w:kern w:val="2"/>
          <w:szCs w:val="28"/>
        </w:rPr>
        <w:t>8</w:t>
      </w:r>
      <w:r>
        <w:rPr>
          <w:kern w:val="2"/>
          <w:szCs w:val="28"/>
        </w:rPr>
        <w:t xml:space="preserve"> год.</w:t>
      </w:r>
    </w:p>
    <w:p w:rsidR="00F707D8" w:rsidRDefault="000B49B7" w:rsidP="00457AE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</w:t>
      </w:r>
      <w:r w:rsidR="00F707D8">
        <w:rPr>
          <w:kern w:val="2"/>
          <w:szCs w:val="28"/>
        </w:rPr>
        <w:t>ведения о достижении значений показателей (индикаторов) подпрограмм муниципальной программы за 201</w:t>
      </w:r>
      <w:r w:rsidR="00793C10">
        <w:rPr>
          <w:kern w:val="2"/>
          <w:szCs w:val="28"/>
        </w:rPr>
        <w:t>8</w:t>
      </w:r>
      <w:r w:rsidR="00F707D8">
        <w:rPr>
          <w:kern w:val="2"/>
          <w:szCs w:val="28"/>
        </w:rPr>
        <w:t xml:space="preserve"> год приведены в таблице № 1.</w:t>
      </w:r>
    </w:p>
    <w:p w:rsidR="000B49B7" w:rsidRDefault="000B49B7" w:rsidP="00457AE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Сведения о степени выполнения основных мероприятий подпрограмм муниципальной программы приведены в таблице № 2.</w:t>
      </w:r>
    </w:p>
    <w:p w:rsidR="000B49B7" w:rsidRPr="00A34C38" w:rsidRDefault="000B49B7" w:rsidP="00457AE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На реализацию основных мероприятий подпрограммы 1 "Создание условий для обеспечения качественными коммунальными услугами населения Болдыревского сельского поселения" (далее - подпрограмма 1) расходы бюджета поселения не предусмотрены. Основные мероприятия по</w:t>
      </w:r>
      <w:r w:rsidR="00EA0951">
        <w:rPr>
          <w:kern w:val="2"/>
          <w:szCs w:val="28"/>
        </w:rPr>
        <w:t>д</w:t>
      </w:r>
      <w:r>
        <w:rPr>
          <w:kern w:val="2"/>
          <w:szCs w:val="28"/>
        </w:rPr>
        <w:t xml:space="preserve">программы </w:t>
      </w:r>
      <w:r w:rsidR="000C3300">
        <w:rPr>
          <w:kern w:val="2"/>
          <w:szCs w:val="28"/>
        </w:rPr>
        <w:t>1 реализовывались в течение 201</w:t>
      </w:r>
      <w:r w:rsidR="00793C10">
        <w:rPr>
          <w:kern w:val="2"/>
          <w:szCs w:val="28"/>
        </w:rPr>
        <w:t>8</w:t>
      </w:r>
      <w:r>
        <w:rPr>
          <w:kern w:val="2"/>
          <w:szCs w:val="28"/>
        </w:rPr>
        <w:t xml:space="preserve"> года на постоянной основе.</w:t>
      </w:r>
    </w:p>
    <w:p w:rsidR="000B49B7" w:rsidRDefault="006A69F1" w:rsidP="006A69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9B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B7">
        <w:rPr>
          <w:rFonts w:ascii="Times New Roman" w:hAnsi="Times New Roman" w:cs="Times New Roman"/>
          <w:sz w:val="28"/>
          <w:szCs w:val="28"/>
        </w:rPr>
        <w:t>реализацию основных мероприятий подпрограммы 2 "Развитие коммунальной инфраструктуры Болдыревского сельского поселения" (далее подпрограмма 2) на 201</w:t>
      </w:r>
      <w:r w:rsidR="00793C10">
        <w:rPr>
          <w:rFonts w:ascii="Times New Roman" w:hAnsi="Times New Roman" w:cs="Times New Roman"/>
          <w:sz w:val="28"/>
          <w:szCs w:val="28"/>
        </w:rPr>
        <w:t>8</w:t>
      </w:r>
      <w:r w:rsidR="000B49B7">
        <w:rPr>
          <w:rFonts w:ascii="Times New Roman" w:hAnsi="Times New Roman" w:cs="Times New Roman"/>
          <w:sz w:val="28"/>
          <w:szCs w:val="28"/>
        </w:rPr>
        <w:t xml:space="preserve"> год</w:t>
      </w:r>
      <w:r w:rsidR="00A168A6">
        <w:rPr>
          <w:rFonts w:ascii="Times New Roman" w:hAnsi="Times New Roman" w:cs="Times New Roman"/>
          <w:sz w:val="28"/>
          <w:szCs w:val="28"/>
        </w:rPr>
        <w:t xml:space="preserve"> расходы не </w:t>
      </w:r>
      <w:r w:rsidR="000B49B7">
        <w:rPr>
          <w:rFonts w:ascii="Times New Roman" w:hAnsi="Times New Roman" w:cs="Times New Roman"/>
          <w:sz w:val="28"/>
          <w:szCs w:val="28"/>
        </w:rPr>
        <w:t>предусмотрен</w:t>
      </w:r>
      <w:r w:rsidR="00A168A6">
        <w:rPr>
          <w:rFonts w:ascii="Times New Roman" w:hAnsi="Times New Roman" w:cs="Times New Roman"/>
          <w:sz w:val="28"/>
          <w:szCs w:val="28"/>
        </w:rPr>
        <w:t>ы</w:t>
      </w:r>
      <w:r w:rsidR="000B49B7">
        <w:rPr>
          <w:rFonts w:ascii="Times New Roman" w:hAnsi="Times New Roman" w:cs="Times New Roman"/>
          <w:sz w:val="28"/>
          <w:szCs w:val="28"/>
        </w:rPr>
        <w:t>.</w:t>
      </w:r>
      <w:r w:rsidR="00A1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мероприятия подпрограммы 2 реализовывались в течение 201</w:t>
      </w:r>
      <w:r w:rsidR="00793C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D624D3" w:rsidRDefault="00D624D3" w:rsidP="008145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6D8C" w:rsidRPr="00193602" w:rsidRDefault="009B6D8C" w:rsidP="00814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602">
        <w:rPr>
          <w:rFonts w:ascii="Times New Roman" w:hAnsi="Times New Roman" w:cs="Times New Roman"/>
          <w:sz w:val="28"/>
          <w:szCs w:val="28"/>
        </w:rPr>
        <w:t>Результаты реализации подпрограммы 2</w:t>
      </w:r>
    </w:p>
    <w:p w:rsidR="001F7B3A" w:rsidRPr="00193602" w:rsidRDefault="001F7B3A" w:rsidP="009B6D8C">
      <w:pPr>
        <w:pStyle w:val="ConsPlusCel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93602">
        <w:rPr>
          <w:rFonts w:ascii="Times New Roman" w:hAnsi="Times New Roman" w:cs="Times New Roman"/>
          <w:sz w:val="28"/>
          <w:szCs w:val="28"/>
        </w:rPr>
        <w:t xml:space="preserve"> </w:t>
      </w:r>
      <w:r w:rsidR="008562B9" w:rsidRPr="00193602">
        <w:rPr>
          <w:rFonts w:ascii="Times New Roman" w:hAnsi="Times New Roman" w:cs="Times New Roman"/>
          <w:sz w:val="28"/>
          <w:szCs w:val="28"/>
        </w:rPr>
        <w:t>«</w:t>
      </w:r>
      <w:r w:rsidR="006A3100" w:rsidRPr="00193602">
        <w:rPr>
          <w:rFonts w:ascii="Times New Roman" w:hAnsi="Times New Roman" w:cs="Times New Roman"/>
          <w:sz w:val="28"/>
          <w:szCs w:val="28"/>
        </w:rPr>
        <w:t>Развитие коммунальной инфраструктуры</w:t>
      </w:r>
      <w:r w:rsidR="008562B9" w:rsidRPr="0019360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145B7" w:rsidRPr="00193602">
        <w:rPr>
          <w:rFonts w:ascii="Times New Roman" w:hAnsi="Times New Roman" w:cs="Times New Roman"/>
          <w:kern w:val="2"/>
          <w:sz w:val="28"/>
          <w:szCs w:val="28"/>
        </w:rPr>
        <w:t>Болдыревского сельского поселения</w:t>
      </w:r>
      <w:r w:rsidR="008562B9" w:rsidRPr="00193602">
        <w:rPr>
          <w:rFonts w:ascii="Times New Roman" w:hAnsi="Times New Roman" w:cs="Times New Roman"/>
          <w:sz w:val="28"/>
          <w:szCs w:val="28"/>
        </w:rPr>
        <w:t>»</w:t>
      </w:r>
    </w:p>
    <w:p w:rsidR="001F7B3A" w:rsidRPr="00193602" w:rsidRDefault="001F7B3A" w:rsidP="001F7B3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168A6" w:rsidRPr="00193602" w:rsidRDefault="001F7B3A" w:rsidP="00387C0B">
      <w:pPr>
        <w:autoSpaceDE w:val="0"/>
        <w:autoSpaceDN w:val="0"/>
        <w:adjustRightInd w:val="0"/>
        <w:spacing w:line="238" w:lineRule="auto"/>
        <w:ind w:firstLine="709"/>
        <w:jc w:val="both"/>
        <w:rPr>
          <w:kern w:val="2"/>
          <w:szCs w:val="28"/>
        </w:rPr>
      </w:pPr>
      <w:r w:rsidRPr="00193602">
        <w:rPr>
          <w:szCs w:val="28"/>
        </w:rPr>
        <w:t xml:space="preserve">Основной целью подпрограммы </w:t>
      </w:r>
      <w:r w:rsidR="00777450" w:rsidRPr="00193602">
        <w:rPr>
          <w:szCs w:val="28"/>
        </w:rPr>
        <w:t xml:space="preserve">является </w:t>
      </w:r>
      <w:r w:rsidR="00387C0B" w:rsidRPr="00193602">
        <w:rPr>
          <w:kern w:val="2"/>
          <w:szCs w:val="28"/>
        </w:rPr>
        <w:t>повышение качества и надежности предоставления коммунальных услуг населению.</w:t>
      </w:r>
    </w:p>
    <w:p w:rsidR="00387C0B" w:rsidRPr="00193602" w:rsidRDefault="00A168A6" w:rsidP="00387C0B">
      <w:pPr>
        <w:autoSpaceDE w:val="0"/>
        <w:autoSpaceDN w:val="0"/>
        <w:adjustRightInd w:val="0"/>
        <w:spacing w:line="238" w:lineRule="auto"/>
        <w:ind w:firstLine="709"/>
        <w:jc w:val="both"/>
        <w:rPr>
          <w:kern w:val="2"/>
          <w:szCs w:val="28"/>
        </w:rPr>
      </w:pPr>
      <w:r w:rsidRPr="00193602">
        <w:rPr>
          <w:kern w:val="2"/>
          <w:szCs w:val="28"/>
        </w:rPr>
        <w:t xml:space="preserve"> За 201</w:t>
      </w:r>
      <w:r w:rsidR="00793C10">
        <w:rPr>
          <w:kern w:val="2"/>
          <w:szCs w:val="28"/>
        </w:rPr>
        <w:t>8</w:t>
      </w:r>
      <w:r w:rsidRPr="00193602">
        <w:rPr>
          <w:kern w:val="2"/>
          <w:szCs w:val="28"/>
        </w:rPr>
        <w:t xml:space="preserve"> год Администрацией Болдыревского сельского поселения составлено </w:t>
      </w:r>
      <w:r w:rsidR="00193602" w:rsidRPr="003E78DE">
        <w:rPr>
          <w:kern w:val="2"/>
          <w:szCs w:val="28"/>
        </w:rPr>
        <w:t xml:space="preserve">3 </w:t>
      </w:r>
      <w:r w:rsidRPr="003E78DE">
        <w:rPr>
          <w:kern w:val="2"/>
          <w:szCs w:val="28"/>
        </w:rPr>
        <w:t>заявк</w:t>
      </w:r>
      <w:r w:rsidR="00193602" w:rsidRPr="003E78DE">
        <w:rPr>
          <w:kern w:val="2"/>
          <w:szCs w:val="28"/>
        </w:rPr>
        <w:t>и на 9</w:t>
      </w:r>
      <w:r w:rsidR="003E78DE" w:rsidRPr="003E78DE">
        <w:rPr>
          <w:kern w:val="2"/>
          <w:szCs w:val="28"/>
        </w:rPr>
        <w:t>2</w:t>
      </w:r>
      <w:r w:rsidR="00193602" w:rsidRPr="003E78DE">
        <w:rPr>
          <w:kern w:val="2"/>
          <w:szCs w:val="28"/>
        </w:rPr>
        <w:t xml:space="preserve"> баллон</w:t>
      </w:r>
      <w:r w:rsidR="003E78DE" w:rsidRPr="003E78DE">
        <w:rPr>
          <w:kern w:val="2"/>
          <w:szCs w:val="28"/>
        </w:rPr>
        <w:t>а</w:t>
      </w:r>
      <w:r w:rsidR="00193602" w:rsidRPr="00193602">
        <w:rPr>
          <w:kern w:val="2"/>
          <w:szCs w:val="28"/>
        </w:rPr>
        <w:t xml:space="preserve"> сж</w:t>
      </w:r>
      <w:r w:rsidR="00193602">
        <w:rPr>
          <w:kern w:val="2"/>
          <w:szCs w:val="28"/>
        </w:rPr>
        <w:t>и</w:t>
      </w:r>
      <w:r w:rsidR="00193602" w:rsidRPr="00193602">
        <w:rPr>
          <w:kern w:val="2"/>
          <w:szCs w:val="28"/>
        </w:rPr>
        <w:t>женного газа</w:t>
      </w:r>
      <w:r w:rsidRPr="00193602">
        <w:rPr>
          <w:kern w:val="2"/>
          <w:szCs w:val="28"/>
        </w:rPr>
        <w:t xml:space="preserve"> для обеспечения негазифицированных домовладений баллонным сжиженным газом.</w:t>
      </w:r>
    </w:p>
    <w:p w:rsidR="00A168A6" w:rsidRPr="00A168A6" w:rsidRDefault="00387C0B" w:rsidP="00A168A6">
      <w:pPr>
        <w:pStyle w:val="ConsPlusCell"/>
        <w:ind w:firstLine="709"/>
        <w:jc w:val="both"/>
        <w:rPr>
          <w:color w:val="FF0000"/>
          <w:szCs w:val="28"/>
        </w:rPr>
      </w:pPr>
      <w:r w:rsidRPr="00A168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7450" w:rsidRPr="00A168A6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CF4B58" w:rsidRPr="00A34C38" w:rsidRDefault="00CF4B58" w:rsidP="00CF4B58">
      <w:pPr>
        <w:numPr>
          <w:ilvl w:val="1"/>
          <w:numId w:val="10"/>
        </w:numPr>
        <w:jc w:val="center"/>
        <w:rPr>
          <w:szCs w:val="28"/>
        </w:rPr>
      </w:pPr>
      <w:r w:rsidRPr="00A34C38">
        <w:rPr>
          <w:szCs w:val="28"/>
        </w:rPr>
        <w:t>Оценка эффективности Муниципальной программы</w:t>
      </w:r>
    </w:p>
    <w:p w:rsidR="00593574" w:rsidRPr="00A34C38" w:rsidRDefault="00593574" w:rsidP="009B6D8C">
      <w:pPr>
        <w:ind w:firstLine="709"/>
        <w:jc w:val="both"/>
        <w:rPr>
          <w:szCs w:val="28"/>
        </w:rPr>
      </w:pPr>
    </w:p>
    <w:p w:rsidR="00CF4B58" w:rsidRPr="00A34C38" w:rsidRDefault="00CF4B58" w:rsidP="00CF4B58">
      <w:pPr>
        <w:ind w:firstLine="709"/>
        <w:jc w:val="both"/>
        <w:rPr>
          <w:kern w:val="2"/>
          <w:szCs w:val="28"/>
        </w:rPr>
      </w:pPr>
      <w:r w:rsidRPr="00A34C38">
        <w:rPr>
          <w:kern w:val="2"/>
          <w:szCs w:val="28"/>
        </w:rPr>
        <w:t>Результаты реализации Муниципальной программы отслеживаются через систему целевых индикаторов и их показателей</w:t>
      </w:r>
      <w:r w:rsidR="00416859">
        <w:rPr>
          <w:kern w:val="2"/>
          <w:szCs w:val="28"/>
        </w:rPr>
        <w:t>.</w:t>
      </w:r>
    </w:p>
    <w:p w:rsidR="00CF4B58" w:rsidRPr="00A34C38" w:rsidRDefault="00CF4B58" w:rsidP="00CF4B58">
      <w:pPr>
        <w:ind w:firstLine="709"/>
        <w:jc w:val="both"/>
        <w:rPr>
          <w:kern w:val="2"/>
          <w:szCs w:val="28"/>
        </w:rPr>
      </w:pPr>
      <w:r w:rsidRPr="00A34C38">
        <w:rPr>
          <w:kern w:val="2"/>
          <w:szCs w:val="28"/>
        </w:rPr>
        <w:t xml:space="preserve">Всего Муниципальной программой предусмотрено </w:t>
      </w:r>
      <w:r w:rsidR="00416859">
        <w:rPr>
          <w:kern w:val="2"/>
          <w:szCs w:val="28"/>
        </w:rPr>
        <w:t>три</w:t>
      </w:r>
      <w:r w:rsidR="000847E8">
        <w:rPr>
          <w:kern w:val="2"/>
          <w:szCs w:val="28"/>
        </w:rPr>
        <w:t xml:space="preserve"> показател</w:t>
      </w:r>
      <w:r w:rsidR="00416859">
        <w:rPr>
          <w:kern w:val="2"/>
          <w:szCs w:val="28"/>
        </w:rPr>
        <w:t>я</w:t>
      </w:r>
      <w:r w:rsidRPr="00A34C38">
        <w:rPr>
          <w:kern w:val="2"/>
          <w:szCs w:val="28"/>
        </w:rPr>
        <w:t xml:space="preserve">. </w:t>
      </w:r>
    </w:p>
    <w:p w:rsidR="00CF4B58" w:rsidRDefault="00A168A6" w:rsidP="00CF4B58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Так как с 01.01.2017 полномочие</w:t>
      </w:r>
      <w:r>
        <w:rPr>
          <w:szCs w:val="28"/>
        </w:rPr>
        <w:t xml:space="preserve"> поселения «Организация в границах поселения водоснабжения населения, водоотведения в пределах полномочий, установленных законодательством Российской Федерации (пункт 4 части 1 статьи 14 Федерального закона от 06.10.2003 № 131-ФЗ)» с 01.01.2017 закреплено за муниципальным районом, показатели «Доля населения, обеспеченного питьевой водой, отвечающей требованиям безопасности, в общей численности населения» и «Доля водопроводных сетей, нуждающихся в замене» не рассчитываются.</w:t>
      </w:r>
    </w:p>
    <w:p w:rsidR="00593574" w:rsidRPr="00A34C38" w:rsidRDefault="00CF4B58" w:rsidP="00CF4B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4C38">
        <w:rPr>
          <w:szCs w:val="28"/>
        </w:rPr>
        <w:t>Сведения о достижении значений показателей (индикаторов) Муниципальной программы за 201</w:t>
      </w:r>
      <w:r w:rsidR="00793C10">
        <w:rPr>
          <w:szCs w:val="28"/>
        </w:rPr>
        <w:t>8</w:t>
      </w:r>
      <w:r w:rsidRPr="00A34C38">
        <w:rPr>
          <w:szCs w:val="28"/>
        </w:rPr>
        <w:t xml:space="preserve"> год представлены в таблице № 1.</w:t>
      </w:r>
    </w:p>
    <w:p w:rsidR="00593574" w:rsidRPr="00A34C38" w:rsidRDefault="00593574" w:rsidP="009B6D8C">
      <w:pPr>
        <w:ind w:firstLine="709"/>
        <w:jc w:val="both"/>
        <w:rPr>
          <w:szCs w:val="28"/>
        </w:rPr>
      </w:pPr>
    </w:p>
    <w:p w:rsidR="00593574" w:rsidRPr="00A34C38" w:rsidRDefault="00593574" w:rsidP="009B6D8C">
      <w:pPr>
        <w:ind w:firstLine="709"/>
        <w:jc w:val="both"/>
        <w:rPr>
          <w:szCs w:val="28"/>
        </w:rPr>
      </w:pPr>
    </w:p>
    <w:p w:rsidR="00416859" w:rsidRPr="00A34C38" w:rsidRDefault="00416859" w:rsidP="00416859">
      <w:pPr>
        <w:jc w:val="center"/>
        <w:rPr>
          <w:kern w:val="2"/>
          <w:szCs w:val="28"/>
        </w:rPr>
      </w:pPr>
      <w:r w:rsidRPr="00A34C38">
        <w:rPr>
          <w:kern w:val="2"/>
          <w:szCs w:val="28"/>
        </w:rPr>
        <w:t>Сведения о результатах оценки</w:t>
      </w:r>
    </w:p>
    <w:p w:rsidR="00416859" w:rsidRDefault="00416859" w:rsidP="00416859">
      <w:pPr>
        <w:ind w:left="567"/>
        <w:jc w:val="both"/>
        <w:rPr>
          <w:kern w:val="2"/>
          <w:szCs w:val="28"/>
        </w:rPr>
      </w:pPr>
      <w:r w:rsidRPr="00A34C38">
        <w:rPr>
          <w:kern w:val="2"/>
          <w:szCs w:val="28"/>
        </w:rPr>
        <w:t>бюджетной эффективности реализации Муниципальной пр</w:t>
      </w:r>
      <w:r w:rsidRPr="00A34C38">
        <w:rPr>
          <w:kern w:val="2"/>
          <w:szCs w:val="28"/>
        </w:rPr>
        <w:t>о</w:t>
      </w:r>
      <w:r w:rsidRPr="00A34C38">
        <w:rPr>
          <w:kern w:val="2"/>
          <w:szCs w:val="28"/>
        </w:rPr>
        <w:t>граммы</w:t>
      </w:r>
    </w:p>
    <w:p w:rsidR="00416859" w:rsidRDefault="00416859" w:rsidP="00416859">
      <w:pPr>
        <w:ind w:left="567"/>
        <w:jc w:val="both"/>
        <w:rPr>
          <w:kern w:val="2"/>
          <w:szCs w:val="28"/>
        </w:rPr>
      </w:pPr>
    </w:p>
    <w:p w:rsidR="00416859" w:rsidRPr="00A34C38" w:rsidRDefault="00A168A6" w:rsidP="00416859">
      <w:pPr>
        <w:ind w:left="567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 Средства на реализацию Муниципальной программы в 201</w:t>
      </w:r>
      <w:r w:rsidR="00793C10">
        <w:rPr>
          <w:kern w:val="2"/>
          <w:szCs w:val="28"/>
        </w:rPr>
        <w:t>8</w:t>
      </w:r>
      <w:r>
        <w:rPr>
          <w:kern w:val="2"/>
          <w:szCs w:val="28"/>
        </w:rPr>
        <w:t xml:space="preserve"> году не выделялись, проводимые мероприятия не требовали финансовых затрат.</w:t>
      </w:r>
    </w:p>
    <w:p w:rsidR="00416859" w:rsidRPr="00A34C38" w:rsidRDefault="00416859" w:rsidP="00A168A6">
      <w:pPr>
        <w:autoSpaceDE w:val="0"/>
        <w:autoSpaceDN w:val="0"/>
        <w:adjustRightInd w:val="0"/>
        <w:ind w:left="1017"/>
        <w:jc w:val="both"/>
        <w:rPr>
          <w:szCs w:val="28"/>
        </w:rPr>
      </w:pPr>
      <w:r>
        <w:rPr>
          <w:kern w:val="2"/>
          <w:szCs w:val="28"/>
        </w:rPr>
        <w:tab/>
      </w:r>
    </w:p>
    <w:p w:rsidR="008750B9" w:rsidRDefault="009B0279" w:rsidP="006A3100">
      <w:pPr>
        <w:ind w:left="1017"/>
        <w:jc w:val="both"/>
        <w:rPr>
          <w:szCs w:val="28"/>
        </w:rPr>
      </w:pPr>
      <w:r>
        <w:rPr>
          <w:rFonts w:eastAsia="Arial Unicode MS"/>
          <w:kern w:val="2"/>
          <w:szCs w:val="28"/>
        </w:rPr>
        <w:lastRenderedPageBreak/>
        <w:tab/>
      </w:r>
    </w:p>
    <w:p w:rsidR="00416859" w:rsidRPr="00A34C38" w:rsidRDefault="00416859" w:rsidP="00416859">
      <w:pPr>
        <w:numPr>
          <w:ilvl w:val="0"/>
          <w:numId w:val="9"/>
        </w:numPr>
        <w:jc w:val="center"/>
        <w:rPr>
          <w:szCs w:val="28"/>
        </w:rPr>
      </w:pPr>
      <w:r w:rsidRPr="00A34C38">
        <w:rPr>
          <w:szCs w:val="28"/>
        </w:rPr>
        <w:t>Результаты реализации основных мероприятий</w:t>
      </w:r>
    </w:p>
    <w:p w:rsidR="00416859" w:rsidRPr="00A34C38" w:rsidRDefault="00416859" w:rsidP="00416859">
      <w:pPr>
        <w:ind w:left="1080"/>
        <w:rPr>
          <w:szCs w:val="28"/>
        </w:rPr>
      </w:pPr>
    </w:p>
    <w:p w:rsidR="00416859" w:rsidRDefault="00852E95" w:rsidP="00852E95">
      <w:pPr>
        <w:ind w:firstLine="709"/>
        <w:jc w:val="both"/>
        <w:rPr>
          <w:szCs w:val="28"/>
        </w:rPr>
      </w:pPr>
      <w:r>
        <w:rPr>
          <w:szCs w:val="28"/>
        </w:rPr>
        <w:t>На реализацию основных мероприятий подпрограммы</w:t>
      </w:r>
      <w:r w:rsidR="00AD43F0">
        <w:rPr>
          <w:szCs w:val="28"/>
        </w:rPr>
        <w:t xml:space="preserve"> </w:t>
      </w:r>
      <w:r>
        <w:rPr>
          <w:szCs w:val="28"/>
        </w:rPr>
        <w:t xml:space="preserve">1 "Создание условий для обеспечения качественными коммунальными услугами на селения Болдыревского сельского поселения" расходы бюджета поселения не предусмотрены. </w:t>
      </w:r>
    </w:p>
    <w:p w:rsidR="00852E95" w:rsidRPr="00A34C38" w:rsidRDefault="00852E95" w:rsidP="00852E95">
      <w:pPr>
        <w:ind w:firstLine="709"/>
        <w:jc w:val="both"/>
      </w:pPr>
      <w:r>
        <w:t>На реализацию основных мероприятий под</w:t>
      </w:r>
      <w:r w:rsidR="00C40963">
        <w:t>п</w:t>
      </w:r>
      <w:r>
        <w:t>рограммы 2 "Развитие коммунальной инфраструктуры Болдыревского сельского поселения" на 201</w:t>
      </w:r>
      <w:r w:rsidR="00793C10">
        <w:t>8</w:t>
      </w:r>
      <w:r>
        <w:t xml:space="preserve"> год </w:t>
      </w:r>
      <w:r w:rsidR="00A168A6">
        <w:t xml:space="preserve">средства не </w:t>
      </w:r>
      <w:r>
        <w:t>предусмотрен</w:t>
      </w:r>
      <w:r w:rsidR="00A168A6">
        <w:t>ы</w:t>
      </w:r>
      <w:r>
        <w:t>. Основные мероприятия подпрограммы 2 "Развитие коммунальной инфраструктуры Болдыревского сельского поселения</w:t>
      </w:r>
      <w:r w:rsidR="00AD43F0">
        <w:t>" реализовывались в течение 201</w:t>
      </w:r>
      <w:r w:rsidR="00793C10">
        <w:t>8</w:t>
      </w:r>
      <w:r>
        <w:t xml:space="preserve"> года на постоянной основе.</w:t>
      </w:r>
    </w:p>
    <w:p w:rsidR="00416859" w:rsidRPr="00A34C38" w:rsidRDefault="00416859" w:rsidP="0041685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34C38">
        <w:rPr>
          <w:szCs w:val="28"/>
        </w:rPr>
        <w:t xml:space="preserve">       Сведения о степени выполнения основных мероприятий подпрограмм Муниципальной программы за 201</w:t>
      </w:r>
      <w:r w:rsidR="00793C10">
        <w:rPr>
          <w:szCs w:val="28"/>
        </w:rPr>
        <w:t>8</w:t>
      </w:r>
      <w:r w:rsidRPr="00A34C38">
        <w:rPr>
          <w:szCs w:val="28"/>
        </w:rPr>
        <w:t xml:space="preserve"> год представлены в таблице № </w:t>
      </w:r>
      <w:r w:rsidR="00A168A6">
        <w:rPr>
          <w:szCs w:val="28"/>
        </w:rPr>
        <w:t>2</w:t>
      </w:r>
      <w:r w:rsidRPr="00A34C38">
        <w:rPr>
          <w:szCs w:val="28"/>
        </w:rPr>
        <w:t>.</w:t>
      </w:r>
    </w:p>
    <w:p w:rsidR="00812686" w:rsidRPr="00581447" w:rsidRDefault="00812686" w:rsidP="00812686">
      <w:pPr>
        <w:jc w:val="both"/>
        <w:rPr>
          <w:szCs w:val="28"/>
        </w:rPr>
      </w:pPr>
      <w:r w:rsidRPr="00866799">
        <w:rPr>
          <w:szCs w:val="28"/>
        </w:rPr>
        <w:t xml:space="preserve">Сведения о </w:t>
      </w:r>
      <w:r>
        <w:rPr>
          <w:szCs w:val="28"/>
        </w:rPr>
        <w:t xml:space="preserve"> реализации</w:t>
      </w:r>
      <w:r w:rsidRPr="00866799">
        <w:rPr>
          <w:szCs w:val="28"/>
        </w:rPr>
        <w:t xml:space="preserve"> Муниципальной програ</w:t>
      </w:r>
      <w:r w:rsidRPr="00581447">
        <w:rPr>
          <w:szCs w:val="28"/>
        </w:rPr>
        <w:t>ммы</w:t>
      </w:r>
      <w:r>
        <w:rPr>
          <w:szCs w:val="28"/>
        </w:rPr>
        <w:t xml:space="preserve"> по итогам </w:t>
      </w:r>
      <w:r w:rsidRPr="00581447">
        <w:rPr>
          <w:szCs w:val="28"/>
        </w:rPr>
        <w:t xml:space="preserve"> 201</w:t>
      </w:r>
      <w:r w:rsidR="00793C10">
        <w:rPr>
          <w:szCs w:val="28"/>
        </w:rPr>
        <w:t>8</w:t>
      </w:r>
      <w:r w:rsidRPr="00581447">
        <w:rPr>
          <w:szCs w:val="28"/>
        </w:rPr>
        <w:t xml:space="preserve"> год</w:t>
      </w:r>
      <w:r>
        <w:rPr>
          <w:szCs w:val="28"/>
        </w:rPr>
        <w:t>а представлены в таблицах</w:t>
      </w:r>
      <w:r w:rsidRPr="00581447">
        <w:rPr>
          <w:szCs w:val="28"/>
        </w:rPr>
        <w:t xml:space="preserve"> №</w:t>
      </w:r>
      <w:r w:rsidR="00980169">
        <w:rPr>
          <w:szCs w:val="28"/>
        </w:rPr>
        <w:t xml:space="preserve"> </w:t>
      </w:r>
      <w:r>
        <w:rPr>
          <w:szCs w:val="28"/>
        </w:rPr>
        <w:t>1-</w:t>
      </w:r>
      <w:r w:rsidRPr="00581447">
        <w:rPr>
          <w:szCs w:val="28"/>
        </w:rPr>
        <w:t xml:space="preserve"> </w:t>
      </w:r>
      <w:r w:rsidR="00A168A6">
        <w:rPr>
          <w:szCs w:val="28"/>
        </w:rPr>
        <w:t>2</w:t>
      </w:r>
      <w:r w:rsidRPr="00581447">
        <w:rPr>
          <w:szCs w:val="28"/>
        </w:rPr>
        <w:t>.</w:t>
      </w:r>
    </w:p>
    <w:p w:rsidR="00812686" w:rsidRDefault="00812686" w:rsidP="00416859">
      <w:pPr>
        <w:widowControl w:val="0"/>
        <w:autoSpaceDE w:val="0"/>
        <w:autoSpaceDN w:val="0"/>
        <w:adjustRightInd w:val="0"/>
        <w:ind w:firstLine="540"/>
        <w:jc w:val="center"/>
      </w:pPr>
    </w:p>
    <w:p w:rsidR="00416859" w:rsidRPr="00A34C38" w:rsidRDefault="00416859" w:rsidP="00416859">
      <w:pPr>
        <w:widowControl w:val="0"/>
        <w:autoSpaceDE w:val="0"/>
        <w:autoSpaceDN w:val="0"/>
        <w:adjustRightInd w:val="0"/>
        <w:ind w:firstLine="540"/>
        <w:jc w:val="center"/>
      </w:pPr>
      <w:r w:rsidRPr="00A34C38">
        <w:t>Информация</w:t>
      </w:r>
    </w:p>
    <w:p w:rsidR="00416859" w:rsidRPr="00A34C38" w:rsidRDefault="00416859" w:rsidP="00416859">
      <w:pPr>
        <w:widowControl w:val="0"/>
        <w:autoSpaceDE w:val="0"/>
        <w:autoSpaceDN w:val="0"/>
        <w:adjustRightInd w:val="0"/>
        <w:ind w:firstLine="540"/>
        <w:jc w:val="center"/>
      </w:pPr>
      <w:r w:rsidRPr="00A34C38">
        <w:t>об изменениях, вносимых в Муниципальную программу</w:t>
      </w:r>
    </w:p>
    <w:p w:rsidR="00416859" w:rsidRPr="00A34C38" w:rsidRDefault="00416859" w:rsidP="00416859">
      <w:pPr>
        <w:widowControl w:val="0"/>
        <w:autoSpaceDE w:val="0"/>
        <w:autoSpaceDN w:val="0"/>
        <w:adjustRightInd w:val="0"/>
        <w:ind w:firstLine="540"/>
        <w:jc w:val="both"/>
      </w:pPr>
    </w:p>
    <w:p w:rsidR="00416859" w:rsidRPr="00A34C38" w:rsidRDefault="00A168A6" w:rsidP="00416859">
      <w:pPr>
        <w:widowControl w:val="0"/>
        <w:autoSpaceDE w:val="0"/>
        <w:autoSpaceDN w:val="0"/>
        <w:adjustRightInd w:val="0"/>
        <w:ind w:firstLine="700"/>
        <w:jc w:val="both"/>
        <w:outlineLvl w:val="1"/>
      </w:pPr>
      <w:r>
        <w:t>в 201</w:t>
      </w:r>
      <w:r w:rsidR="00793C10">
        <w:t>8</w:t>
      </w:r>
      <w:r>
        <w:t xml:space="preserve"> году в Муниципальную программу изменения не вносились.</w:t>
      </w:r>
    </w:p>
    <w:p w:rsidR="00416859" w:rsidRDefault="00416859" w:rsidP="00416859">
      <w:pPr>
        <w:ind w:left="1017"/>
        <w:jc w:val="center"/>
        <w:rPr>
          <w:szCs w:val="28"/>
        </w:rPr>
      </w:pPr>
    </w:p>
    <w:p w:rsidR="00416859" w:rsidRPr="00A34C38" w:rsidRDefault="00416859" w:rsidP="00416859">
      <w:pPr>
        <w:ind w:left="1017"/>
        <w:jc w:val="center"/>
        <w:rPr>
          <w:szCs w:val="28"/>
        </w:rPr>
        <w:sectPr w:rsidR="00416859" w:rsidRPr="00A34C38" w:rsidSect="00F20E27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CF4B58" w:rsidRPr="00A34C38" w:rsidRDefault="00CF4B58" w:rsidP="00712458">
      <w:pPr>
        <w:ind w:left="720"/>
        <w:jc w:val="right"/>
        <w:rPr>
          <w:szCs w:val="28"/>
        </w:rPr>
      </w:pPr>
      <w:r w:rsidRPr="00A34C38">
        <w:rPr>
          <w:szCs w:val="28"/>
        </w:rPr>
        <w:lastRenderedPageBreak/>
        <w:t>Таблица 1</w:t>
      </w:r>
    </w:p>
    <w:p w:rsidR="008750B9" w:rsidRPr="00A34C38" w:rsidRDefault="008750B9" w:rsidP="0087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A34C38">
        <w:rPr>
          <w:szCs w:val="28"/>
        </w:rPr>
        <w:t xml:space="preserve">Сведения о достижении значений показателей (индикаторов) </w:t>
      </w:r>
    </w:p>
    <w:p w:rsidR="008750B9" w:rsidRPr="00A34C38" w:rsidRDefault="008750B9" w:rsidP="0087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A34C38">
        <w:rPr>
          <w:szCs w:val="28"/>
        </w:rPr>
        <w:t xml:space="preserve">муниципальной программы </w:t>
      </w:r>
      <w:r w:rsidR="00D737BC">
        <w:rPr>
          <w:szCs w:val="28"/>
        </w:rPr>
        <w:t>Болдыре</w:t>
      </w:r>
      <w:r w:rsidR="008234A5">
        <w:rPr>
          <w:szCs w:val="28"/>
        </w:rPr>
        <w:t>в</w:t>
      </w:r>
      <w:r w:rsidR="00D737BC">
        <w:rPr>
          <w:szCs w:val="28"/>
        </w:rPr>
        <w:t>ского сельского поселения</w:t>
      </w:r>
      <w:r w:rsidRPr="00A34C38">
        <w:rPr>
          <w:szCs w:val="28"/>
        </w:rPr>
        <w:t xml:space="preserve"> «</w:t>
      </w:r>
      <w:r w:rsidR="000F5CF9" w:rsidRPr="00A34C38">
        <w:rPr>
          <w:szCs w:val="28"/>
        </w:rPr>
        <w:t xml:space="preserve">Обеспечение качественными жилищно-коммунальными услугами населения </w:t>
      </w:r>
      <w:r w:rsidR="00D737BC">
        <w:rPr>
          <w:szCs w:val="28"/>
        </w:rPr>
        <w:t>Болдыревского сельского поселения</w:t>
      </w:r>
      <w:r w:rsidRPr="00A34C38">
        <w:rPr>
          <w:szCs w:val="28"/>
        </w:rPr>
        <w:t>» за 201</w:t>
      </w:r>
      <w:r w:rsidR="00793C10">
        <w:rPr>
          <w:szCs w:val="28"/>
        </w:rPr>
        <w:t>8</w:t>
      </w:r>
      <w:r w:rsidRPr="00A34C38">
        <w:rPr>
          <w:szCs w:val="28"/>
        </w:rPr>
        <w:t xml:space="preserve"> год</w:t>
      </w:r>
    </w:p>
    <w:p w:rsidR="008750B9" w:rsidRPr="00A34C38" w:rsidRDefault="008750B9" w:rsidP="008750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5274" w:type="dxa"/>
        <w:jc w:val="center"/>
        <w:tblCellSpacing w:w="5" w:type="nil"/>
        <w:tblInd w:w="33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8"/>
        <w:gridCol w:w="3414"/>
        <w:gridCol w:w="1418"/>
        <w:gridCol w:w="2104"/>
        <w:gridCol w:w="1755"/>
        <w:gridCol w:w="1598"/>
        <w:gridCol w:w="4047"/>
      </w:tblGrid>
      <w:tr w:rsidR="008750B9" w:rsidRPr="00A34C38" w:rsidTr="00BD5E5B">
        <w:trPr>
          <w:tblCellSpacing w:w="5" w:type="nil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A3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A3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A3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A3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A34C3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A3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A3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A3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A34C3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750B9" w:rsidRPr="00A34C38" w:rsidTr="00BD5E5B">
        <w:trPr>
          <w:tblCellSpacing w:w="5" w:type="nil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A3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A34C38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A34C3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B9" w:rsidRPr="00A34C38" w:rsidTr="00BD5E5B">
        <w:trPr>
          <w:tblCellSpacing w:w="5" w:type="nil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B9" w:rsidRPr="00A34C38" w:rsidTr="00BD5E5B">
        <w:trPr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A34C38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0B9" w:rsidRPr="00A34C38" w:rsidTr="00BD5E5B">
        <w:trPr>
          <w:tblCellSpacing w:w="5" w:type="nil"/>
          <w:jc w:val="center"/>
        </w:trPr>
        <w:tc>
          <w:tcPr>
            <w:tcW w:w="152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A34C38" w:rsidRDefault="008750B9" w:rsidP="00AF4D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23111"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</w:t>
            </w:r>
          </w:p>
          <w:p w:rsidR="008750B9" w:rsidRPr="00A34C38" w:rsidRDefault="008750B9" w:rsidP="004231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5CF9" w:rsidRPr="00A34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423111"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</w:t>
            </w:r>
            <w:r w:rsidRPr="00A34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68BC" w:rsidRPr="00A34C38" w:rsidTr="0083697B">
        <w:trPr>
          <w:trHeight w:val="262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C" w:rsidRPr="00A34C38" w:rsidRDefault="003F68BC" w:rsidP="00D34C41">
            <w:pPr>
              <w:jc w:val="center"/>
              <w:rPr>
                <w:kern w:val="2"/>
                <w:sz w:val="24"/>
              </w:rPr>
            </w:pPr>
            <w:r w:rsidRPr="00A34C38">
              <w:rPr>
                <w:kern w:val="2"/>
                <w:sz w:val="24"/>
              </w:rPr>
              <w:t>1.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C" w:rsidRPr="00A34C38" w:rsidRDefault="003F68BC" w:rsidP="0083697B">
            <w:pPr>
              <w:rPr>
                <w:kern w:val="2"/>
                <w:sz w:val="24"/>
              </w:rPr>
            </w:pPr>
            <w:r w:rsidRPr="00A34C38">
              <w:rPr>
                <w:kern w:val="2"/>
                <w:sz w:val="24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83697B" w:rsidRPr="00A34C38">
              <w:rPr>
                <w:kern w:val="2"/>
                <w:sz w:val="24"/>
              </w:rPr>
              <w:t>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C" w:rsidRPr="00A34C38" w:rsidRDefault="003F68BC" w:rsidP="00D34C41">
            <w:pPr>
              <w:jc w:val="center"/>
              <w:rPr>
                <w:kern w:val="2"/>
                <w:sz w:val="24"/>
              </w:rPr>
            </w:pPr>
            <w:r w:rsidRPr="00A34C38">
              <w:rPr>
                <w:kern w:val="2"/>
                <w:sz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C" w:rsidRPr="00A34C38" w:rsidRDefault="003F68BC" w:rsidP="00D34C41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C" w:rsidRPr="00A34C38" w:rsidRDefault="003F68BC" w:rsidP="00D34C41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C" w:rsidRPr="00A34C38" w:rsidRDefault="003F68BC" w:rsidP="0042311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C" w:rsidRPr="00A34C38" w:rsidRDefault="00A168A6" w:rsidP="008234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 рассчитывались, так как  с 01.01.2017 полномочия переданы в муниципальный район</w:t>
            </w:r>
          </w:p>
        </w:tc>
      </w:tr>
      <w:tr w:rsidR="00A168A6" w:rsidRPr="00A34C38" w:rsidTr="00EA2966">
        <w:trPr>
          <w:trHeight w:val="1309"/>
          <w:tblCellSpacing w:w="5" w:type="nil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6" w:rsidRPr="00A34C38" w:rsidRDefault="00A168A6" w:rsidP="00D34C41">
            <w:pPr>
              <w:jc w:val="center"/>
              <w:rPr>
                <w:kern w:val="2"/>
                <w:sz w:val="24"/>
              </w:rPr>
            </w:pPr>
            <w:r w:rsidRPr="00A34C38">
              <w:rPr>
                <w:kern w:val="2"/>
                <w:sz w:val="24"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6" w:rsidRPr="00A34C38" w:rsidRDefault="00A168A6" w:rsidP="00D34C41">
            <w:pPr>
              <w:rPr>
                <w:kern w:val="2"/>
                <w:sz w:val="24"/>
              </w:rPr>
            </w:pPr>
            <w:r w:rsidRPr="00A34C38">
              <w:rPr>
                <w:kern w:val="2"/>
                <w:sz w:val="24"/>
              </w:rPr>
              <w:t>Доля водопроводных сетей,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6" w:rsidRPr="00A34C38" w:rsidRDefault="00A168A6" w:rsidP="00D34C41">
            <w:pPr>
              <w:jc w:val="center"/>
              <w:rPr>
                <w:kern w:val="2"/>
                <w:sz w:val="24"/>
              </w:rPr>
            </w:pPr>
            <w:r w:rsidRPr="00A34C38">
              <w:rPr>
                <w:kern w:val="2"/>
                <w:sz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6" w:rsidRPr="00A34C38" w:rsidRDefault="00A168A6" w:rsidP="0083697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6" w:rsidRPr="00A34C38" w:rsidRDefault="00A168A6" w:rsidP="0083697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A6" w:rsidRPr="00A34C38" w:rsidRDefault="00A168A6" w:rsidP="00836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6" w:rsidRPr="00A34C38" w:rsidRDefault="00A168A6" w:rsidP="00EA29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 рассчитывались, так как  с 01.01.2017 полномочия переданы в муниципальный район</w:t>
            </w:r>
          </w:p>
        </w:tc>
      </w:tr>
      <w:tr w:rsidR="00A168A6" w:rsidRPr="00A34C38" w:rsidTr="00D34C41">
        <w:trPr>
          <w:trHeight w:val="337"/>
          <w:tblCellSpacing w:w="5" w:type="nil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6" w:rsidRPr="00A34C38" w:rsidRDefault="00A168A6" w:rsidP="00D34C41">
            <w:pPr>
              <w:jc w:val="center"/>
              <w:rPr>
                <w:kern w:val="2"/>
                <w:sz w:val="24"/>
              </w:rPr>
            </w:pPr>
            <w:r w:rsidRPr="00A34C38">
              <w:rPr>
                <w:kern w:val="2"/>
                <w:sz w:val="24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6" w:rsidRPr="00A34C38" w:rsidRDefault="00A168A6" w:rsidP="00D34C41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Уровень газификации Болдыревского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6" w:rsidRPr="00A34C38" w:rsidRDefault="00A168A6" w:rsidP="00D34C41">
            <w:pPr>
              <w:jc w:val="center"/>
              <w:rPr>
                <w:kern w:val="2"/>
                <w:sz w:val="24"/>
              </w:rPr>
            </w:pPr>
            <w:r w:rsidRPr="00A34C38">
              <w:rPr>
                <w:kern w:val="2"/>
                <w:sz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6" w:rsidRDefault="00A168A6" w:rsidP="00D34C41">
            <w:pPr>
              <w:jc w:val="center"/>
              <w:rPr>
                <w:kern w:val="2"/>
                <w:sz w:val="24"/>
              </w:rPr>
            </w:pPr>
          </w:p>
          <w:p w:rsidR="00A168A6" w:rsidRPr="00A34C38" w:rsidRDefault="00A168A6" w:rsidP="00D34C41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50,2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6" w:rsidRDefault="00A168A6" w:rsidP="00D34C41">
            <w:pPr>
              <w:jc w:val="center"/>
              <w:rPr>
                <w:kern w:val="2"/>
                <w:sz w:val="24"/>
              </w:rPr>
            </w:pPr>
          </w:p>
          <w:p w:rsidR="00A168A6" w:rsidRPr="00A34C38" w:rsidRDefault="00A168A6" w:rsidP="00D34C41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50,2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A6" w:rsidRPr="00A34C38" w:rsidRDefault="00A168A6" w:rsidP="000847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A6" w:rsidRPr="00A34C38" w:rsidRDefault="00A168A6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0B9" w:rsidRPr="00A34C38" w:rsidRDefault="008750B9" w:rsidP="00F441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  <w:sectPr w:rsidR="008750B9" w:rsidRPr="00A34C38" w:rsidSect="008750B9">
          <w:pgSz w:w="16840" w:h="11907" w:orient="landscape" w:code="9"/>
          <w:pgMar w:top="851" w:right="1134" w:bottom="1418" w:left="737" w:header="720" w:footer="720" w:gutter="0"/>
          <w:cols w:space="720"/>
          <w:docGrid w:linePitch="381"/>
        </w:sectPr>
      </w:pPr>
      <w:bookmarkStart w:id="0" w:name="Par1462"/>
      <w:bookmarkEnd w:id="0"/>
    </w:p>
    <w:p w:rsidR="000C2B20" w:rsidRPr="00A34C38" w:rsidRDefault="00A168A6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>
        <w:rPr>
          <w:sz w:val="24"/>
        </w:rPr>
        <w:lastRenderedPageBreak/>
        <w:t>Таблица 2</w:t>
      </w:r>
    </w:p>
    <w:p w:rsidR="000C2B20" w:rsidRPr="00A34C38" w:rsidRDefault="000C2B20" w:rsidP="000C2B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C2B20" w:rsidRPr="00A34C38" w:rsidRDefault="000C2B20" w:rsidP="000C2B2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1520"/>
      <w:bookmarkEnd w:id="1"/>
      <w:r w:rsidRPr="00A34C38">
        <w:rPr>
          <w:szCs w:val="28"/>
        </w:rPr>
        <w:t>Сведения</w:t>
      </w:r>
    </w:p>
    <w:p w:rsidR="000C2B20" w:rsidRPr="00A34C38" w:rsidRDefault="000C2B20" w:rsidP="00866799">
      <w:pPr>
        <w:ind w:left="720"/>
        <w:jc w:val="center"/>
        <w:rPr>
          <w:szCs w:val="28"/>
        </w:rPr>
      </w:pPr>
      <w:r w:rsidRPr="00A34C38">
        <w:rPr>
          <w:szCs w:val="28"/>
        </w:rPr>
        <w:t xml:space="preserve">о степени выполнения основных мероприятий подпрограмм муниципальной программы </w:t>
      </w:r>
      <w:r w:rsidR="00D737BC">
        <w:rPr>
          <w:szCs w:val="28"/>
        </w:rPr>
        <w:t>Болдыревского сельского поселения</w:t>
      </w:r>
      <w:r w:rsidRPr="00A34C38">
        <w:rPr>
          <w:szCs w:val="28"/>
        </w:rPr>
        <w:t xml:space="preserve"> </w:t>
      </w:r>
      <w:r w:rsidR="00F47A27" w:rsidRPr="00A34C38">
        <w:rPr>
          <w:szCs w:val="28"/>
        </w:rPr>
        <w:t xml:space="preserve">«Обеспечение качественными жилищно-коммунальными услугами населения </w:t>
      </w:r>
      <w:r w:rsidR="00D737BC">
        <w:rPr>
          <w:szCs w:val="28"/>
        </w:rPr>
        <w:t>Болдыревского сельского поселения</w:t>
      </w:r>
      <w:r w:rsidR="00F47A27" w:rsidRPr="00A34C38">
        <w:rPr>
          <w:szCs w:val="28"/>
        </w:rPr>
        <w:t xml:space="preserve">» </w:t>
      </w:r>
      <w:r w:rsidRPr="00A34C38">
        <w:rPr>
          <w:szCs w:val="28"/>
        </w:rPr>
        <w:t>за 201</w:t>
      </w:r>
      <w:r w:rsidR="00793C10">
        <w:rPr>
          <w:szCs w:val="28"/>
        </w:rPr>
        <w:t>8</w:t>
      </w:r>
      <w:r w:rsidRPr="00A34C38">
        <w:rPr>
          <w:szCs w:val="28"/>
        </w:rPr>
        <w:t xml:space="preserve"> год</w:t>
      </w:r>
    </w:p>
    <w:p w:rsidR="000C2B20" w:rsidRPr="00A34C38" w:rsidRDefault="000C2B20" w:rsidP="000C2B2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843"/>
        <w:gridCol w:w="1417"/>
        <w:gridCol w:w="1417"/>
        <w:gridCol w:w="1419"/>
        <w:gridCol w:w="1384"/>
        <w:gridCol w:w="1593"/>
        <w:gridCol w:w="2126"/>
        <w:gridCol w:w="1418"/>
      </w:tblGrid>
      <w:tr w:rsidR="000C2B20" w:rsidRPr="00A34C38" w:rsidTr="00166738">
        <w:trPr>
          <w:trHeight w:val="828"/>
        </w:trPr>
        <w:tc>
          <w:tcPr>
            <w:tcW w:w="568" w:type="dxa"/>
            <w:vMerge w:val="restart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Ответственный исполнитель</w:t>
            </w:r>
          </w:p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Плановый срок</w:t>
            </w:r>
          </w:p>
        </w:tc>
        <w:tc>
          <w:tcPr>
            <w:tcW w:w="2803" w:type="dxa"/>
            <w:gridSpan w:val="2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Фактический срок</w:t>
            </w:r>
          </w:p>
        </w:tc>
        <w:tc>
          <w:tcPr>
            <w:tcW w:w="3719" w:type="dxa"/>
            <w:gridSpan w:val="2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 xml:space="preserve">Проблемы, возникшие в ходе реализации мероприятия </w:t>
            </w:r>
          </w:p>
        </w:tc>
      </w:tr>
      <w:tr w:rsidR="000C2B20" w:rsidRPr="00A34C38" w:rsidTr="00166738">
        <w:tc>
          <w:tcPr>
            <w:tcW w:w="568" w:type="dxa"/>
            <w:vMerge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начала реализации</w:t>
            </w:r>
          </w:p>
        </w:tc>
        <w:tc>
          <w:tcPr>
            <w:tcW w:w="1417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окончания реализации</w:t>
            </w:r>
          </w:p>
        </w:tc>
        <w:tc>
          <w:tcPr>
            <w:tcW w:w="1419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начала реализации</w:t>
            </w:r>
          </w:p>
        </w:tc>
        <w:tc>
          <w:tcPr>
            <w:tcW w:w="1384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окончания реализации</w:t>
            </w:r>
          </w:p>
        </w:tc>
        <w:tc>
          <w:tcPr>
            <w:tcW w:w="1593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запланированные</w:t>
            </w:r>
          </w:p>
        </w:tc>
        <w:tc>
          <w:tcPr>
            <w:tcW w:w="2126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достигнутые</w:t>
            </w:r>
          </w:p>
        </w:tc>
        <w:tc>
          <w:tcPr>
            <w:tcW w:w="1418" w:type="dxa"/>
            <w:vMerge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C2B20" w:rsidRPr="00A34C38" w:rsidTr="00166738">
        <w:tc>
          <w:tcPr>
            <w:tcW w:w="568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6</w:t>
            </w:r>
          </w:p>
        </w:tc>
        <w:tc>
          <w:tcPr>
            <w:tcW w:w="1384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0C2B20" w:rsidRPr="00A34C38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10</w:t>
            </w:r>
          </w:p>
        </w:tc>
      </w:tr>
      <w:tr w:rsidR="000C2B20" w:rsidRPr="00A34C38" w:rsidTr="00166738">
        <w:tc>
          <w:tcPr>
            <w:tcW w:w="15878" w:type="dxa"/>
            <w:gridSpan w:val="10"/>
          </w:tcPr>
          <w:p w:rsidR="000C2B20" w:rsidRPr="00A34C38" w:rsidRDefault="000C2B20" w:rsidP="00DA0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 xml:space="preserve">Подпрограмма </w:t>
            </w:r>
            <w:r w:rsidR="00DA05D2">
              <w:rPr>
                <w:sz w:val="24"/>
              </w:rPr>
              <w:t>1</w:t>
            </w:r>
            <w:r w:rsidRPr="00A34C38">
              <w:rPr>
                <w:sz w:val="24"/>
              </w:rPr>
              <w:t xml:space="preserve"> </w:t>
            </w:r>
            <w:r w:rsidR="00E66B5E" w:rsidRPr="00A34C38">
              <w:rPr>
                <w:sz w:val="24"/>
              </w:rPr>
              <w:t xml:space="preserve"> </w:t>
            </w:r>
            <w:r w:rsidR="00F47A27" w:rsidRPr="00A34C38">
              <w:rPr>
                <w:sz w:val="24"/>
              </w:rPr>
              <w:t>«</w:t>
            </w:r>
            <w:r w:rsidR="00F47A27" w:rsidRPr="00A34C38">
              <w:rPr>
                <w:kern w:val="2"/>
                <w:sz w:val="24"/>
              </w:rPr>
              <w:t xml:space="preserve">Создание условий для обеспечения качественными коммунальными услугами населения </w:t>
            </w:r>
            <w:r w:rsidR="00DA05D2">
              <w:rPr>
                <w:kern w:val="2"/>
                <w:sz w:val="24"/>
              </w:rPr>
              <w:t>Болдыревского сельского поселения</w:t>
            </w:r>
            <w:r w:rsidR="00F47A27" w:rsidRPr="00A34C38">
              <w:rPr>
                <w:sz w:val="24"/>
              </w:rPr>
              <w:t>»</w:t>
            </w:r>
          </w:p>
        </w:tc>
      </w:tr>
      <w:tr w:rsidR="00A34C38" w:rsidRPr="00A34C38" w:rsidTr="00166738">
        <w:tc>
          <w:tcPr>
            <w:tcW w:w="568" w:type="dxa"/>
          </w:tcPr>
          <w:p w:rsidR="00A34C38" w:rsidRPr="00A34C38" w:rsidRDefault="00A05512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34C38" w:rsidRPr="00A34C38" w:rsidRDefault="00A34C38" w:rsidP="00A0551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4C38">
              <w:rPr>
                <w:sz w:val="24"/>
              </w:rPr>
              <w:t xml:space="preserve">Основное мероприятие </w:t>
            </w:r>
            <w:r w:rsidR="00A05512">
              <w:rPr>
                <w:sz w:val="24"/>
              </w:rPr>
              <w:t>1</w:t>
            </w:r>
            <w:r w:rsidRPr="00A34C38">
              <w:rPr>
                <w:sz w:val="24"/>
              </w:rPr>
              <w:t xml:space="preserve">.1.  </w:t>
            </w:r>
            <w:r w:rsidRPr="00A34C38">
              <w:rPr>
                <w:kern w:val="2"/>
                <w:sz w:val="24"/>
              </w:rPr>
              <w:t>Строительство</w:t>
            </w:r>
            <w:r w:rsidR="00DA05D2">
              <w:rPr>
                <w:kern w:val="2"/>
                <w:sz w:val="24"/>
              </w:rPr>
              <w:t xml:space="preserve"> и </w:t>
            </w:r>
            <w:r w:rsidRPr="00A34C38">
              <w:rPr>
                <w:kern w:val="2"/>
                <w:sz w:val="24"/>
              </w:rPr>
              <w:t>реконструкция объектов водопроводно-канализационного хозяйства</w:t>
            </w:r>
          </w:p>
        </w:tc>
        <w:tc>
          <w:tcPr>
            <w:tcW w:w="1843" w:type="dxa"/>
          </w:tcPr>
          <w:p w:rsidR="00A34C38" w:rsidRPr="00A34C38" w:rsidRDefault="00DA05D2" w:rsidP="00A0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0551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Болдыревского сельского поселения</w:t>
            </w:r>
          </w:p>
        </w:tc>
        <w:tc>
          <w:tcPr>
            <w:tcW w:w="1417" w:type="dxa"/>
          </w:tcPr>
          <w:p w:rsidR="00A34C38" w:rsidRPr="00A34C38" w:rsidRDefault="00A34C38" w:rsidP="00226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01.01.201</w:t>
            </w:r>
            <w:r w:rsidR="0022691E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34C38" w:rsidRPr="00A34C38" w:rsidRDefault="00793C10" w:rsidP="00793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31.12.2016</w:t>
            </w:r>
          </w:p>
        </w:tc>
        <w:tc>
          <w:tcPr>
            <w:tcW w:w="1419" w:type="dxa"/>
          </w:tcPr>
          <w:p w:rsidR="00A34C38" w:rsidRPr="00A34C38" w:rsidRDefault="00287209" w:rsidP="000C3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0C3300">
              <w:rPr>
                <w:sz w:val="24"/>
              </w:rPr>
              <w:t>4</w:t>
            </w:r>
          </w:p>
        </w:tc>
        <w:tc>
          <w:tcPr>
            <w:tcW w:w="1384" w:type="dxa"/>
          </w:tcPr>
          <w:p w:rsidR="00A34C38" w:rsidRPr="00A34C38" w:rsidRDefault="00A34C38" w:rsidP="00A16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31.12.20</w:t>
            </w:r>
            <w:r w:rsidR="00A168A6">
              <w:rPr>
                <w:sz w:val="24"/>
              </w:rPr>
              <w:t>16</w:t>
            </w:r>
          </w:p>
        </w:tc>
        <w:tc>
          <w:tcPr>
            <w:tcW w:w="1593" w:type="dxa"/>
          </w:tcPr>
          <w:p w:rsidR="00A34C38" w:rsidRPr="00A34C38" w:rsidRDefault="00A168A6" w:rsidP="000C330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kern w:val="2"/>
                <w:sz w:val="24"/>
              </w:rPr>
              <w:t>М</w:t>
            </w:r>
            <w:r w:rsidR="00A05512">
              <w:rPr>
                <w:kern w:val="2"/>
                <w:sz w:val="24"/>
              </w:rPr>
              <w:t>ероприя-  тия  не планирова-лись</w:t>
            </w:r>
            <w:r>
              <w:rPr>
                <w:kern w:val="2"/>
                <w:sz w:val="24"/>
              </w:rPr>
              <w:t>,  с 01.01.2017 полномочия переданы в муниципальный район</w:t>
            </w:r>
          </w:p>
        </w:tc>
        <w:tc>
          <w:tcPr>
            <w:tcW w:w="2126" w:type="dxa"/>
          </w:tcPr>
          <w:p w:rsidR="00A34C38" w:rsidRPr="00A34C38" w:rsidRDefault="00A34C38" w:rsidP="000C330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</w:tcPr>
          <w:p w:rsidR="00A34C38" w:rsidRPr="00A34C38" w:rsidRDefault="00A34C38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168A6" w:rsidRPr="00A34C38" w:rsidTr="003C00D6">
        <w:trPr>
          <w:trHeight w:val="274"/>
        </w:trPr>
        <w:tc>
          <w:tcPr>
            <w:tcW w:w="568" w:type="dxa"/>
          </w:tcPr>
          <w:p w:rsidR="00A168A6" w:rsidRPr="00A34C38" w:rsidRDefault="00A168A6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A168A6" w:rsidRPr="00A34C38" w:rsidRDefault="00A168A6" w:rsidP="00A0551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  <w:r w:rsidRPr="00A34C38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A34C38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Разработка проектно-сметной документации на строительство, реконструкцию и капитальный ремонт объектов водопроводно-канализационного </w:t>
            </w:r>
            <w:r>
              <w:rPr>
                <w:sz w:val="24"/>
              </w:rPr>
              <w:lastRenderedPageBreak/>
              <w:t>хозяйства</w:t>
            </w:r>
          </w:p>
        </w:tc>
        <w:tc>
          <w:tcPr>
            <w:tcW w:w="1843" w:type="dxa"/>
          </w:tcPr>
          <w:p w:rsidR="00A168A6" w:rsidRPr="00A34C38" w:rsidRDefault="00A168A6" w:rsidP="003B7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Администра-  ция Болдыревского сельского поселения</w:t>
            </w:r>
          </w:p>
        </w:tc>
        <w:tc>
          <w:tcPr>
            <w:tcW w:w="1417" w:type="dxa"/>
          </w:tcPr>
          <w:p w:rsidR="00A168A6" w:rsidRPr="00A34C38" w:rsidRDefault="00A168A6" w:rsidP="00226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01.01.201</w:t>
            </w: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168A6" w:rsidRPr="00A34C38" w:rsidRDefault="00793C10" w:rsidP="00793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31.12.2016</w:t>
            </w:r>
          </w:p>
        </w:tc>
        <w:tc>
          <w:tcPr>
            <w:tcW w:w="1419" w:type="dxa"/>
          </w:tcPr>
          <w:p w:rsidR="00A168A6" w:rsidRPr="00A34C38" w:rsidRDefault="00A168A6" w:rsidP="000C3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01.01.201</w:t>
            </w:r>
            <w:r>
              <w:rPr>
                <w:sz w:val="24"/>
              </w:rPr>
              <w:t>4</w:t>
            </w:r>
          </w:p>
        </w:tc>
        <w:tc>
          <w:tcPr>
            <w:tcW w:w="1384" w:type="dxa"/>
          </w:tcPr>
          <w:p w:rsidR="00A168A6" w:rsidRPr="00A34C38" w:rsidRDefault="00A168A6" w:rsidP="009D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4C38">
              <w:rPr>
                <w:sz w:val="24"/>
              </w:rPr>
              <w:t>31.12.20</w:t>
            </w:r>
            <w:r w:rsidR="009D1CF8">
              <w:rPr>
                <w:sz w:val="24"/>
              </w:rPr>
              <w:t>16</w:t>
            </w:r>
          </w:p>
        </w:tc>
        <w:tc>
          <w:tcPr>
            <w:tcW w:w="1593" w:type="dxa"/>
          </w:tcPr>
          <w:p w:rsidR="00A168A6" w:rsidRPr="00A34C38" w:rsidRDefault="00A168A6" w:rsidP="00EA296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kern w:val="2"/>
                <w:sz w:val="24"/>
              </w:rPr>
              <w:t>Мероприя-  тия  не планирова-лись,  с 01.01.2017 полномочия переданы в муниципальный район</w:t>
            </w:r>
          </w:p>
        </w:tc>
        <w:tc>
          <w:tcPr>
            <w:tcW w:w="2126" w:type="dxa"/>
          </w:tcPr>
          <w:p w:rsidR="00A168A6" w:rsidRPr="00A34C38" w:rsidRDefault="00A168A6" w:rsidP="000C330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</w:tcPr>
          <w:p w:rsidR="00A168A6" w:rsidRPr="00A34C38" w:rsidRDefault="00A168A6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168A6" w:rsidRPr="00A34C38" w:rsidTr="00581447">
        <w:trPr>
          <w:trHeight w:val="1654"/>
        </w:trPr>
        <w:tc>
          <w:tcPr>
            <w:tcW w:w="568" w:type="dxa"/>
          </w:tcPr>
          <w:p w:rsidR="00A168A6" w:rsidRDefault="00A168A6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A168A6" w:rsidRDefault="00A168A6" w:rsidP="00A0551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Основное мероприятие 1.3. Капитальный ремонт объектов водопроводно-канализационного хозяйства</w:t>
            </w:r>
          </w:p>
        </w:tc>
        <w:tc>
          <w:tcPr>
            <w:tcW w:w="1843" w:type="dxa"/>
          </w:tcPr>
          <w:p w:rsidR="00A168A6" w:rsidRPr="00A34C38" w:rsidRDefault="00A168A6" w:rsidP="003B7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  ция Болдыревского сельского поселения</w:t>
            </w:r>
          </w:p>
        </w:tc>
        <w:tc>
          <w:tcPr>
            <w:tcW w:w="1417" w:type="dxa"/>
          </w:tcPr>
          <w:p w:rsidR="00A168A6" w:rsidRPr="00A34C38" w:rsidRDefault="00A168A6" w:rsidP="00226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01.01.2014</w:t>
            </w:r>
          </w:p>
        </w:tc>
        <w:tc>
          <w:tcPr>
            <w:tcW w:w="1417" w:type="dxa"/>
          </w:tcPr>
          <w:p w:rsidR="00A168A6" w:rsidRPr="00A34C38" w:rsidRDefault="00A168A6" w:rsidP="00793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793C10">
              <w:rPr>
                <w:sz w:val="24"/>
              </w:rPr>
              <w:t>16</w:t>
            </w:r>
          </w:p>
        </w:tc>
        <w:tc>
          <w:tcPr>
            <w:tcW w:w="1419" w:type="dxa"/>
          </w:tcPr>
          <w:p w:rsidR="00A168A6" w:rsidRPr="00A34C38" w:rsidRDefault="00A168A6" w:rsidP="004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01.01.2014</w:t>
            </w:r>
          </w:p>
        </w:tc>
        <w:tc>
          <w:tcPr>
            <w:tcW w:w="1384" w:type="dxa"/>
          </w:tcPr>
          <w:p w:rsidR="00A168A6" w:rsidRPr="00A34C38" w:rsidRDefault="00A168A6" w:rsidP="00A16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31.12.2016</w:t>
            </w:r>
          </w:p>
        </w:tc>
        <w:tc>
          <w:tcPr>
            <w:tcW w:w="1593" w:type="dxa"/>
          </w:tcPr>
          <w:p w:rsidR="00A168A6" w:rsidRPr="00A34C38" w:rsidRDefault="00A168A6" w:rsidP="00EA296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kern w:val="2"/>
                <w:sz w:val="24"/>
              </w:rPr>
              <w:t>Мероприя-  тия  не планирова-лись,  с 01.01.2017 полномочия переданы в муниципальный район</w:t>
            </w:r>
          </w:p>
        </w:tc>
        <w:tc>
          <w:tcPr>
            <w:tcW w:w="2126" w:type="dxa"/>
          </w:tcPr>
          <w:p w:rsidR="00A168A6" w:rsidRPr="00A34C38" w:rsidRDefault="00A168A6" w:rsidP="0047049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</w:tcPr>
          <w:p w:rsidR="00A168A6" w:rsidRPr="00A34C38" w:rsidRDefault="00A168A6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168A6" w:rsidRPr="00A34C38" w:rsidTr="00581447">
        <w:trPr>
          <w:trHeight w:val="1654"/>
        </w:trPr>
        <w:tc>
          <w:tcPr>
            <w:tcW w:w="568" w:type="dxa"/>
          </w:tcPr>
          <w:p w:rsidR="00A168A6" w:rsidRDefault="00A168A6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</w:tcPr>
          <w:p w:rsidR="00A168A6" w:rsidRDefault="00A168A6" w:rsidP="00A0551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Основное мероприятие 1.4. 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843" w:type="dxa"/>
          </w:tcPr>
          <w:p w:rsidR="00A168A6" w:rsidRPr="00A34C38" w:rsidRDefault="00A168A6" w:rsidP="003B7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  ция Болдыревского сельского поселения</w:t>
            </w:r>
          </w:p>
        </w:tc>
        <w:tc>
          <w:tcPr>
            <w:tcW w:w="1417" w:type="dxa"/>
          </w:tcPr>
          <w:p w:rsidR="00A168A6" w:rsidRDefault="00A168A6" w:rsidP="00226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01.01.2014</w:t>
            </w:r>
          </w:p>
        </w:tc>
        <w:tc>
          <w:tcPr>
            <w:tcW w:w="1417" w:type="dxa"/>
          </w:tcPr>
          <w:p w:rsidR="00A168A6" w:rsidRDefault="003E78DE" w:rsidP="003E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419" w:type="dxa"/>
          </w:tcPr>
          <w:p w:rsidR="00A168A6" w:rsidRDefault="00A168A6" w:rsidP="004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01.01.2014</w:t>
            </w:r>
          </w:p>
        </w:tc>
        <w:tc>
          <w:tcPr>
            <w:tcW w:w="1384" w:type="dxa"/>
          </w:tcPr>
          <w:p w:rsidR="00A168A6" w:rsidRDefault="003E78DE" w:rsidP="003E7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593" w:type="dxa"/>
          </w:tcPr>
          <w:p w:rsidR="00A168A6" w:rsidRDefault="00A168A6" w:rsidP="00683B6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Повышение удовлетворенности населения Болдыревского сельского поселения уровнем коммунальных услуг</w:t>
            </w:r>
          </w:p>
        </w:tc>
        <w:tc>
          <w:tcPr>
            <w:tcW w:w="2126" w:type="dxa"/>
          </w:tcPr>
          <w:p w:rsidR="00A168A6" w:rsidRDefault="00A168A6" w:rsidP="003B74A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Передвижная электростанция приобретена в 2013 году</w:t>
            </w:r>
          </w:p>
        </w:tc>
        <w:tc>
          <w:tcPr>
            <w:tcW w:w="1418" w:type="dxa"/>
          </w:tcPr>
          <w:p w:rsidR="00A168A6" w:rsidRPr="00A34C38" w:rsidRDefault="00A168A6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168A6" w:rsidRPr="00A34C38" w:rsidTr="003B74AA">
        <w:trPr>
          <w:trHeight w:val="457"/>
        </w:trPr>
        <w:tc>
          <w:tcPr>
            <w:tcW w:w="15878" w:type="dxa"/>
            <w:gridSpan w:val="10"/>
          </w:tcPr>
          <w:p w:rsidR="00A168A6" w:rsidRPr="00A34C38" w:rsidRDefault="00A168A6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"Развитие коммунальной инфраструктуры Болдыревского сельского поселения"</w:t>
            </w:r>
          </w:p>
        </w:tc>
      </w:tr>
      <w:tr w:rsidR="009D1CF8" w:rsidRPr="00A34C38" w:rsidTr="00470490">
        <w:trPr>
          <w:trHeight w:val="276"/>
        </w:trPr>
        <w:tc>
          <w:tcPr>
            <w:tcW w:w="568" w:type="dxa"/>
          </w:tcPr>
          <w:p w:rsidR="009D1CF8" w:rsidRDefault="009D1CF8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</w:tcPr>
          <w:p w:rsidR="009D1CF8" w:rsidRDefault="009D1CF8" w:rsidP="00A0551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Основное мероприятие 2.1. Организация в границах Болдыревского сельского поселения водоснабжения населения</w:t>
            </w:r>
          </w:p>
        </w:tc>
        <w:tc>
          <w:tcPr>
            <w:tcW w:w="1843" w:type="dxa"/>
          </w:tcPr>
          <w:p w:rsidR="009D1CF8" w:rsidRPr="00A34C38" w:rsidRDefault="009D1CF8" w:rsidP="003B7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  ция Болдыревского сельского поселения</w:t>
            </w:r>
          </w:p>
        </w:tc>
        <w:tc>
          <w:tcPr>
            <w:tcW w:w="1417" w:type="dxa"/>
          </w:tcPr>
          <w:p w:rsidR="009D1CF8" w:rsidRDefault="009D1CF8" w:rsidP="00226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01.01.2014</w:t>
            </w:r>
          </w:p>
        </w:tc>
        <w:tc>
          <w:tcPr>
            <w:tcW w:w="1417" w:type="dxa"/>
          </w:tcPr>
          <w:p w:rsidR="009D1CF8" w:rsidRDefault="009D1CF8" w:rsidP="00793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793C10">
              <w:rPr>
                <w:sz w:val="24"/>
              </w:rPr>
              <w:t>16</w:t>
            </w:r>
          </w:p>
        </w:tc>
        <w:tc>
          <w:tcPr>
            <w:tcW w:w="1419" w:type="dxa"/>
          </w:tcPr>
          <w:p w:rsidR="009D1CF8" w:rsidRDefault="009D1CF8" w:rsidP="004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01.01.2014</w:t>
            </w:r>
          </w:p>
        </w:tc>
        <w:tc>
          <w:tcPr>
            <w:tcW w:w="1384" w:type="dxa"/>
          </w:tcPr>
          <w:p w:rsidR="009D1CF8" w:rsidRDefault="00793C10" w:rsidP="00793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31.12.2016</w:t>
            </w:r>
          </w:p>
        </w:tc>
        <w:tc>
          <w:tcPr>
            <w:tcW w:w="1593" w:type="dxa"/>
          </w:tcPr>
          <w:p w:rsidR="009D1CF8" w:rsidRPr="00A34C38" w:rsidRDefault="009D1CF8" w:rsidP="009D1CF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kern w:val="2"/>
                <w:sz w:val="24"/>
              </w:rPr>
              <w:t>Мероприя-  тия  не планирова-лись,  с 01.01.2017 полномочия переданы в муниципальный район</w:t>
            </w:r>
          </w:p>
        </w:tc>
        <w:tc>
          <w:tcPr>
            <w:tcW w:w="2126" w:type="dxa"/>
          </w:tcPr>
          <w:p w:rsidR="009D1CF8" w:rsidRDefault="009D1CF8" w:rsidP="00683B6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</w:tcPr>
          <w:p w:rsidR="009D1CF8" w:rsidRPr="00A34C38" w:rsidRDefault="009D1CF8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D1CF8" w:rsidRPr="00A34C38" w:rsidTr="00581447">
        <w:trPr>
          <w:trHeight w:val="1654"/>
        </w:trPr>
        <w:tc>
          <w:tcPr>
            <w:tcW w:w="568" w:type="dxa"/>
          </w:tcPr>
          <w:p w:rsidR="009D1CF8" w:rsidRPr="00A52AD6" w:rsidRDefault="009D1CF8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52AD6">
              <w:rPr>
                <w:sz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9D1CF8" w:rsidRPr="00A52AD6" w:rsidRDefault="009D1CF8" w:rsidP="00683B6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52AD6">
              <w:rPr>
                <w:sz w:val="24"/>
              </w:rPr>
              <w:t>Основное мероприятие 2.2. Организация в границах Болдыревского сельского поселения газоснабжения населения</w:t>
            </w:r>
          </w:p>
        </w:tc>
        <w:tc>
          <w:tcPr>
            <w:tcW w:w="1843" w:type="dxa"/>
          </w:tcPr>
          <w:p w:rsidR="009D1CF8" w:rsidRPr="00A52AD6" w:rsidRDefault="009D1CF8" w:rsidP="003B7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AD6">
              <w:rPr>
                <w:rFonts w:ascii="Times New Roman" w:hAnsi="Times New Roman" w:cs="Times New Roman"/>
                <w:sz w:val="24"/>
                <w:szCs w:val="24"/>
              </w:rPr>
              <w:t>Администра-  ция Болдыревского сельского поселения</w:t>
            </w:r>
          </w:p>
        </w:tc>
        <w:tc>
          <w:tcPr>
            <w:tcW w:w="1417" w:type="dxa"/>
          </w:tcPr>
          <w:p w:rsidR="009D1CF8" w:rsidRPr="00A52AD6" w:rsidRDefault="009D1CF8" w:rsidP="00226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AD6">
              <w:rPr>
                <w:sz w:val="24"/>
              </w:rPr>
              <w:t>01.01.2014</w:t>
            </w:r>
          </w:p>
        </w:tc>
        <w:tc>
          <w:tcPr>
            <w:tcW w:w="1417" w:type="dxa"/>
          </w:tcPr>
          <w:p w:rsidR="009D1CF8" w:rsidRPr="00A52AD6" w:rsidRDefault="009D1CF8" w:rsidP="00226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AD6">
              <w:rPr>
                <w:sz w:val="24"/>
              </w:rPr>
              <w:t>31.12.2020</w:t>
            </w:r>
          </w:p>
        </w:tc>
        <w:tc>
          <w:tcPr>
            <w:tcW w:w="1419" w:type="dxa"/>
          </w:tcPr>
          <w:p w:rsidR="009D1CF8" w:rsidRPr="00A52AD6" w:rsidRDefault="009D1CF8" w:rsidP="004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AD6">
              <w:rPr>
                <w:sz w:val="24"/>
              </w:rPr>
              <w:t>01.01.2014</w:t>
            </w:r>
          </w:p>
        </w:tc>
        <w:tc>
          <w:tcPr>
            <w:tcW w:w="1384" w:type="dxa"/>
          </w:tcPr>
          <w:p w:rsidR="009D1CF8" w:rsidRPr="00A52AD6" w:rsidRDefault="009D1CF8" w:rsidP="004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AD6">
              <w:rPr>
                <w:sz w:val="24"/>
              </w:rPr>
              <w:t>31.12.2020</w:t>
            </w:r>
          </w:p>
        </w:tc>
        <w:tc>
          <w:tcPr>
            <w:tcW w:w="1593" w:type="dxa"/>
          </w:tcPr>
          <w:p w:rsidR="009D1CF8" w:rsidRPr="00A52AD6" w:rsidRDefault="009D1CF8" w:rsidP="00793C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52AD6">
              <w:rPr>
                <w:kern w:val="2"/>
                <w:sz w:val="24"/>
              </w:rPr>
              <w:t>На 201</w:t>
            </w:r>
            <w:r w:rsidR="00793C10">
              <w:rPr>
                <w:kern w:val="2"/>
                <w:sz w:val="24"/>
              </w:rPr>
              <w:t>8</w:t>
            </w:r>
            <w:r w:rsidRPr="00A52AD6">
              <w:rPr>
                <w:kern w:val="2"/>
                <w:sz w:val="24"/>
              </w:rPr>
              <w:t xml:space="preserve"> год </w:t>
            </w:r>
            <w:r w:rsidR="00A52AD6" w:rsidRPr="00A52AD6">
              <w:rPr>
                <w:kern w:val="2"/>
                <w:sz w:val="24"/>
              </w:rPr>
              <w:t xml:space="preserve"> средства не планировались</w:t>
            </w:r>
          </w:p>
        </w:tc>
        <w:tc>
          <w:tcPr>
            <w:tcW w:w="2126" w:type="dxa"/>
          </w:tcPr>
          <w:p w:rsidR="009D1CF8" w:rsidRPr="003E78DE" w:rsidRDefault="009D1CF8" w:rsidP="003E78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E78DE">
              <w:rPr>
                <w:sz w:val="24"/>
              </w:rPr>
              <w:t>В 201</w:t>
            </w:r>
            <w:r w:rsidR="00793C10" w:rsidRPr="003E78DE">
              <w:rPr>
                <w:sz w:val="24"/>
              </w:rPr>
              <w:t>8</w:t>
            </w:r>
            <w:r w:rsidRPr="003E78DE">
              <w:rPr>
                <w:sz w:val="24"/>
              </w:rPr>
              <w:t xml:space="preserve"> году  </w:t>
            </w:r>
            <w:r w:rsidR="00A52AD6" w:rsidRPr="003E78DE">
              <w:rPr>
                <w:sz w:val="24"/>
              </w:rPr>
              <w:t xml:space="preserve"> О</w:t>
            </w:r>
            <w:r w:rsidR="003E78DE" w:rsidRPr="003E78DE">
              <w:rPr>
                <w:sz w:val="24"/>
              </w:rPr>
              <w:t>О</w:t>
            </w:r>
            <w:r w:rsidR="00A52AD6" w:rsidRPr="003E78DE">
              <w:rPr>
                <w:sz w:val="24"/>
              </w:rPr>
              <w:t xml:space="preserve">О </w:t>
            </w:r>
            <w:r w:rsidR="003E78DE" w:rsidRPr="003E78DE">
              <w:rPr>
                <w:sz w:val="24"/>
              </w:rPr>
              <w:t xml:space="preserve"> «</w:t>
            </w:r>
            <w:r w:rsidR="00A52AD6" w:rsidRPr="003E78DE">
              <w:rPr>
                <w:sz w:val="24"/>
              </w:rPr>
              <w:t>Р</w:t>
            </w:r>
            <w:r w:rsidR="003E78DE" w:rsidRPr="003E78DE">
              <w:rPr>
                <w:sz w:val="24"/>
              </w:rPr>
              <w:t>остгаз»</w:t>
            </w:r>
            <w:r w:rsidR="00A52AD6" w:rsidRPr="003E78DE">
              <w:rPr>
                <w:sz w:val="24"/>
              </w:rPr>
              <w:t xml:space="preserve"> было постановлено 9</w:t>
            </w:r>
            <w:r w:rsidR="003E78DE" w:rsidRPr="003E78DE">
              <w:rPr>
                <w:sz w:val="24"/>
              </w:rPr>
              <w:t>2 баллона</w:t>
            </w:r>
            <w:r w:rsidR="00A52AD6" w:rsidRPr="003E78DE">
              <w:rPr>
                <w:sz w:val="24"/>
              </w:rPr>
              <w:t xml:space="preserve"> газа в населенные пункты поселения, где отсутствует природный газ.</w:t>
            </w:r>
            <w:r w:rsidRPr="003E78DE"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9D1CF8" w:rsidRPr="00A34C38" w:rsidRDefault="009D1CF8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F9176D" w:rsidRPr="00A34C38" w:rsidRDefault="00F9176D" w:rsidP="00F20E27">
      <w:pPr>
        <w:ind w:left="5670"/>
        <w:jc w:val="center"/>
        <w:rPr>
          <w:sz w:val="24"/>
        </w:rPr>
      </w:pPr>
    </w:p>
    <w:p w:rsidR="00F9176D" w:rsidRPr="00A34C38" w:rsidRDefault="00F9176D" w:rsidP="00F20E27">
      <w:pPr>
        <w:ind w:left="5670"/>
        <w:jc w:val="center"/>
        <w:rPr>
          <w:sz w:val="24"/>
        </w:rPr>
      </w:pPr>
    </w:p>
    <w:p w:rsidR="000562A8" w:rsidRPr="00A34C38" w:rsidRDefault="000562A8" w:rsidP="00416859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sectPr w:rsidR="000562A8" w:rsidRPr="00A34C38" w:rsidSect="000562A8">
      <w:pgSz w:w="16840" w:h="11907" w:orient="landscape" w:code="9"/>
      <w:pgMar w:top="851" w:right="1134" w:bottom="1418" w:left="73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5A" w:rsidRDefault="0098325A" w:rsidP="00A70B81">
      <w:r>
        <w:separator/>
      </w:r>
    </w:p>
  </w:endnote>
  <w:endnote w:type="continuationSeparator" w:id="1">
    <w:p w:rsidR="0098325A" w:rsidRDefault="0098325A" w:rsidP="00A7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5A" w:rsidRDefault="0098325A" w:rsidP="00A70B81">
      <w:r>
        <w:separator/>
      </w:r>
    </w:p>
  </w:footnote>
  <w:footnote w:type="continuationSeparator" w:id="1">
    <w:p w:rsidR="0098325A" w:rsidRDefault="0098325A" w:rsidP="00A7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66C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2">
    <w:nsid w:val="38A00FCE"/>
    <w:multiLevelType w:val="multilevel"/>
    <w:tmpl w:val="0AF48F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39DC7121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24034"/>
    <w:multiLevelType w:val="hybridMultilevel"/>
    <w:tmpl w:val="E5D0FA3A"/>
    <w:lvl w:ilvl="0" w:tplc="2E88640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0DA3B6A"/>
    <w:multiLevelType w:val="multilevel"/>
    <w:tmpl w:val="226C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F1926F8"/>
    <w:multiLevelType w:val="hybridMultilevel"/>
    <w:tmpl w:val="31DE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24825"/>
    <w:multiLevelType w:val="multilevel"/>
    <w:tmpl w:val="F59E3D4E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376508"/>
    <w:multiLevelType w:val="multilevel"/>
    <w:tmpl w:val="4AC4D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4F81BD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4F81BD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F81BD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F81BD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F81BD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F81BD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F81BD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F81BD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F81BD"/>
        <w:sz w:val="28"/>
      </w:rPr>
    </w:lvl>
  </w:abstractNum>
  <w:abstractNum w:abstractNumId="10">
    <w:nsid w:val="5E3014DD"/>
    <w:multiLevelType w:val="hybridMultilevel"/>
    <w:tmpl w:val="4176D9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27"/>
    <w:rsid w:val="00005CC3"/>
    <w:rsid w:val="0002799F"/>
    <w:rsid w:val="0003644B"/>
    <w:rsid w:val="00040A56"/>
    <w:rsid w:val="000517D6"/>
    <w:rsid w:val="000562A8"/>
    <w:rsid w:val="000579F2"/>
    <w:rsid w:val="00057F7A"/>
    <w:rsid w:val="00061B6B"/>
    <w:rsid w:val="000622A5"/>
    <w:rsid w:val="00065513"/>
    <w:rsid w:val="00071AF0"/>
    <w:rsid w:val="00072CE2"/>
    <w:rsid w:val="00083F58"/>
    <w:rsid w:val="000847E8"/>
    <w:rsid w:val="00090E47"/>
    <w:rsid w:val="000952A3"/>
    <w:rsid w:val="000A0EC1"/>
    <w:rsid w:val="000A5DFC"/>
    <w:rsid w:val="000B3AA3"/>
    <w:rsid w:val="000B49B7"/>
    <w:rsid w:val="000C2B20"/>
    <w:rsid w:val="000C3300"/>
    <w:rsid w:val="000D174D"/>
    <w:rsid w:val="000D56E3"/>
    <w:rsid w:val="000E3676"/>
    <w:rsid w:val="000E5194"/>
    <w:rsid w:val="000E53BD"/>
    <w:rsid w:val="000E72C1"/>
    <w:rsid w:val="000E7A5D"/>
    <w:rsid w:val="000F5CF9"/>
    <w:rsid w:val="00106D08"/>
    <w:rsid w:val="001218A4"/>
    <w:rsid w:val="00126C90"/>
    <w:rsid w:val="00131C61"/>
    <w:rsid w:val="001336C5"/>
    <w:rsid w:val="00134C06"/>
    <w:rsid w:val="00162E3F"/>
    <w:rsid w:val="00166738"/>
    <w:rsid w:val="00167E75"/>
    <w:rsid w:val="00174087"/>
    <w:rsid w:val="00176ED6"/>
    <w:rsid w:val="00185472"/>
    <w:rsid w:val="001914DE"/>
    <w:rsid w:val="00192299"/>
    <w:rsid w:val="00193602"/>
    <w:rsid w:val="001E2D50"/>
    <w:rsid w:val="001E36C1"/>
    <w:rsid w:val="001E3F5B"/>
    <w:rsid w:val="001E5AEA"/>
    <w:rsid w:val="001F1289"/>
    <w:rsid w:val="001F276D"/>
    <w:rsid w:val="001F5503"/>
    <w:rsid w:val="001F7B3A"/>
    <w:rsid w:val="00205D34"/>
    <w:rsid w:val="00213A8A"/>
    <w:rsid w:val="0022691E"/>
    <w:rsid w:val="00232A18"/>
    <w:rsid w:val="00251784"/>
    <w:rsid w:val="00255229"/>
    <w:rsid w:val="002571B0"/>
    <w:rsid w:val="0025758C"/>
    <w:rsid w:val="00260F41"/>
    <w:rsid w:val="002620BB"/>
    <w:rsid w:val="0027057C"/>
    <w:rsid w:val="00287209"/>
    <w:rsid w:val="002B124F"/>
    <w:rsid w:val="002C015A"/>
    <w:rsid w:val="002C23DA"/>
    <w:rsid w:val="002C7FB1"/>
    <w:rsid w:val="002D2FEA"/>
    <w:rsid w:val="002D6830"/>
    <w:rsid w:val="002E32E2"/>
    <w:rsid w:val="002E381F"/>
    <w:rsid w:val="002F0D20"/>
    <w:rsid w:val="0030229E"/>
    <w:rsid w:val="003049B8"/>
    <w:rsid w:val="0031439B"/>
    <w:rsid w:val="0031725D"/>
    <w:rsid w:val="00322FFE"/>
    <w:rsid w:val="00350F03"/>
    <w:rsid w:val="003604A9"/>
    <w:rsid w:val="00365283"/>
    <w:rsid w:val="0037088E"/>
    <w:rsid w:val="00381823"/>
    <w:rsid w:val="0038370B"/>
    <w:rsid w:val="00387B19"/>
    <w:rsid w:val="00387C0B"/>
    <w:rsid w:val="00390C79"/>
    <w:rsid w:val="003A17FC"/>
    <w:rsid w:val="003A3610"/>
    <w:rsid w:val="003B26E4"/>
    <w:rsid w:val="003B4269"/>
    <w:rsid w:val="003B74AA"/>
    <w:rsid w:val="003C00D6"/>
    <w:rsid w:val="003C0FB1"/>
    <w:rsid w:val="003C5CB4"/>
    <w:rsid w:val="003C7FE7"/>
    <w:rsid w:val="003D0A6F"/>
    <w:rsid w:val="003D23B7"/>
    <w:rsid w:val="003D492C"/>
    <w:rsid w:val="003E78DE"/>
    <w:rsid w:val="003F1034"/>
    <w:rsid w:val="003F26A8"/>
    <w:rsid w:val="003F56AA"/>
    <w:rsid w:val="003F68BC"/>
    <w:rsid w:val="0040074D"/>
    <w:rsid w:val="00416859"/>
    <w:rsid w:val="00423111"/>
    <w:rsid w:val="00431B83"/>
    <w:rsid w:val="0043431D"/>
    <w:rsid w:val="004453EF"/>
    <w:rsid w:val="00446CFC"/>
    <w:rsid w:val="004546C4"/>
    <w:rsid w:val="00457AE3"/>
    <w:rsid w:val="00470490"/>
    <w:rsid w:val="0048277E"/>
    <w:rsid w:val="00486C13"/>
    <w:rsid w:val="00486F1F"/>
    <w:rsid w:val="0049136B"/>
    <w:rsid w:val="004943CB"/>
    <w:rsid w:val="00497485"/>
    <w:rsid w:val="004A1D2E"/>
    <w:rsid w:val="004A57C2"/>
    <w:rsid w:val="004A5FE9"/>
    <w:rsid w:val="004A6EB1"/>
    <w:rsid w:val="004B1A8E"/>
    <w:rsid w:val="004B2A99"/>
    <w:rsid w:val="004B7D6D"/>
    <w:rsid w:val="004C0CA3"/>
    <w:rsid w:val="004C3D04"/>
    <w:rsid w:val="004C46A7"/>
    <w:rsid w:val="004C5EC9"/>
    <w:rsid w:val="004D0BBD"/>
    <w:rsid w:val="004D26FD"/>
    <w:rsid w:val="004E1790"/>
    <w:rsid w:val="004E5774"/>
    <w:rsid w:val="00500540"/>
    <w:rsid w:val="00500B61"/>
    <w:rsid w:val="0050788F"/>
    <w:rsid w:val="00507B3C"/>
    <w:rsid w:val="00512D24"/>
    <w:rsid w:val="005232B9"/>
    <w:rsid w:val="0052707A"/>
    <w:rsid w:val="00533FB4"/>
    <w:rsid w:val="005414B2"/>
    <w:rsid w:val="00545FEB"/>
    <w:rsid w:val="00555B1F"/>
    <w:rsid w:val="00563D60"/>
    <w:rsid w:val="00567D3F"/>
    <w:rsid w:val="00581447"/>
    <w:rsid w:val="00582F01"/>
    <w:rsid w:val="00584227"/>
    <w:rsid w:val="00593574"/>
    <w:rsid w:val="005936BA"/>
    <w:rsid w:val="00595B2B"/>
    <w:rsid w:val="005B60F2"/>
    <w:rsid w:val="005D27F8"/>
    <w:rsid w:val="005D7BF2"/>
    <w:rsid w:val="005F6712"/>
    <w:rsid w:val="0061746A"/>
    <w:rsid w:val="006176C9"/>
    <w:rsid w:val="006232E3"/>
    <w:rsid w:val="00625ACE"/>
    <w:rsid w:val="006276ED"/>
    <w:rsid w:val="00631821"/>
    <w:rsid w:val="00631BF1"/>
    <w:rsid w:val="00640B6F"/>
    <w:rsid w:val="00640F45"/>
    <w:rsid w:val="00641478"/>
    <w:rsid w:val="00654BDB"/>
    <w:rsid w:val="0065721C"/>
    <w:rsid w:val="0066087D"/>
    <w:rsid w:val="00665091"/>
    <w:rsid w:val="00683B6B"/>
    <w:rsid w:val="00685B99"/>
    <w:rsid w:val="00691175"/>
    <w:rsid w:val="00691ED4"/>
    <w:rsid w:val="006A3100"/>
    <w:rsid w:val="006A5BA5"/>
    <w:rsid w:val="006A69F1"/>
    <w:rsid w:val="006A7231"/>
    <w:rsid w:val="006D2C7A"/>
    <w:rsid w:val="006D47A9"/>
    <w:rsid w:val="006E16DD"/>
    <w:rsid w:val="006E7720"/>
    <w:rsid w:val="006E7B7B"/>
    <w:rsid w:val="006F4D39"/>
    <w:rsid w:val="006F6CC9"/>
    <w:rsid w:val="00701735"/>
    <w:rsid w:val="00710D6D"/>
    <w:rsid w:val="0071188D"/>
    <w:rsid w:val="00712458"/>
    <w:rsid w:val="0072353B"/>
    <w:rsid w:val="00725E70"/>
    <w:rsid w:val="00743CB5"/>
    <w:rsid w:val="007448B9"/>
    <w:rsid w:val="00753D93"/>
    <w:rsid w:val="00755D72"/>
    <w:rsid w:val="00757E42"/>
    <w:rsid w:val="0076018E"/>
    <w:rsid w:val="00764E9B"/>
    <w:rsid w:val="00767BBB"/>
    <w:rsid w:val="007708BF"/>
    <w:rsid w:val="00775904"/>
    <w:rsid w:val="00777450"/>
    <w:rsid w:val="00792421"/>
    <w:rsid w:val="00793C10"/>
    <w:rsid w:val="007A7C35"/>
    <w:rsid w:val="007B6BC9"/>
    <w:rsid w:val="007C36D4"/>
    <w:rsid w:val="007E1293"/>
    <w:rsid w:val="008007CC"/>
    <w:rsid w:val="008008E3"/>
    <w:rsid w:val="0081070C"/>
    <w:rsid w:val="00812686"/>
    <w:rsid w:val="00814067"/>
    <w:rsid w:val="008145B7"/>
    <w:rsid w:val="00815F08"/>
    <w:rsid w:val="008234A5"/>
    <w:rsid w:val="00825AD1"/>
    <w:rsid w:val="00826C1A"/>
    <w:rsid w:val="008279AA"/>
    <w:rsid w:val="0083697B"/>
    <w:rsid w:val="00852E95"/>
    <w:rsid w:val="008562B9"/>
    <w:rsid w:val="00857C50"/>
    <w:rsid w:val="00857DEF"/>
    <w:rsid w:val="00862977"/>
    <w:rsid w:val="00866123"/>
    <w:rsid w:val="00866799"/>
    <w:rsid w:val="00874305"/>
    <w:rsid w:val="008750B9"/>
    <w:rsid w:val="00877A1E"/>
    <w:rsid w:val="00877EF6"/>
    <w:rsid w:val="008868DA"/>
    <w:rsid w:val="00890A55"/>
    <w:rsid w:val="00890D97"/>
    <w:rsid w:val="00895083"/>
    <w:rsid w:val="008B2CC5"/>
    <w:rsid w:val="008B50EC"/>
    <w:rsid w:val="008B735F"/>
    <w:rsid w:val="008D0212"/>
    <w:rsid w:val="008D2681"/>
    <w:rsid w:val="008D3728"/>
    <w:rsid w:val="008E0DF9"/>
    <w:rsid w:val="008E285E"/>
    <w:rsid w:val="008F13DE"/>
    <w:rsid w:val="0091486C"/>
    <w:rsid w:val="00925094"/>
    <w:rsid w:val="00926603"/>
    <w:rsid w:val="00932044"/>
    <w:rsid w:val="00932AE7"/>
    <w:rsid w:val="00937F31"/>
    <w:rsid w:val="00952A0B"/>
    <w:rsid w:val="00954BF6"/>
    <w:rsid w:val="009620AB"/>
    <w:rsid w:val="00972249"/>
    <w:rsid w:val="0097254C"/>
    <w:rsid w:val="00977B91"/>
    <w:rsid w:val="00980169"/>
    <w:rsid w:val="0098325A"/>
    <w:rsid w:val="009958C2"/>
    <w:rsid w:val="009A5939"/>
    <w:rsid w:val="009B0279"/>
    <w:rsid w:val="009B0A90"/>
    <w:rsid w:val="009B5A9C"/>
    <w:rsid w:val="009B6D8C"/>
    <w:rsid w:val="009D1CF8"/>
    <w:rsid w:val="009D7CB8"/>
    <w:rsid w:val="009E0569"/>
    <w:rsid w:val="009E0A95"/>
    <w:rsid w:val="009E2089"/>
    <w:rsid w:val="009E6F38"/>
    <w:rsid w:val="00A05512"/>
    <w:rsid w:val="00A10BA9"/>
    <w:rsid w:val="00A10EFE"/>
    <w:rsid w:val="00A11A70"/>
    <w:rsid w:val="00A168A6"/>
    <w:rsid w:val="00A21EA1"/>
    <w:rsid w:val="00A27821"/>
    <w:rsid w:val="00A34C38"/>
    <w:rsid w:val="00A40979"/>
    <w:rsid w:val="00A4748B"/>
    <w:rsid w:val="00A52310"/>
    <w:rsid w:val="00A52AD6"/>
    <w:rsid w:val="00A54D4F"/>
    <w:rsid w:val="00A55683"/>
    <w:rsid w:val="00A55ADD"/>
    <w:rsid w:val="00A5704D"/>
    <w:rsid w:val="00A606AB"/>
    <w:rsid w:val="00A64281"/>
    <w:rsid w:val="00A70B81"/>
    <w:rsid w:val="00A75AD8"/>
    <w:rsid w:val="00A80CD5"/>
    <w:rsid w:val="00A925B6"/>
    <w:rsid w:val="00A95CB1"/>
    <w:rsid w:val="00A96DDB"/>
    <w:rsid w:val="00AA1D9A"/>
    <w:rsid w:val="00AA4012"/>
    <w:rsid w:val="00AA565E"/>
    <w:rsid w:val="00AA6031"/>
    <w:rsid w:val="00AB3533"/>
    <w:rsid w:val="00AB5F22"/>
    <w:rsid w:val="00AD3D6F"/>
    <w:rsid w:val="00AD43F0"/>
    <w:rsid w:val="00AD5488"/>
    <w:rsid w:val="00AE19AE"/>
    <w:rsid w:val="00AF4D8A"/>
    <w:rsid w:val="00B0209C"/>
    <w:rsid w:val="00B03A35"/>
    <w:rsid w:val="00B15E18"/>
    <w:rsid w:val="00B24FC8"/>
    <w:rsid w:val="00B278B2"/>
    <w:rsid w:val="00B45787"/>
    <w:rsid w:val="00B53145"/>
    <w:rsid w:val="00B811F4"/>
    <w:rsid w:val="00B81C5C"/>
    <w:rsid w:val="00B848FB"/>
    <w:rsid w:val="00B91CDE"/>
    <w:rsid w:val="00BA7EA6"/>
    <w:rsid w:val="00BB11B0"/>
    <w:rsid w:val="00BB19A9"/>
    <w:rsid w:val="00BC1CA6"/>
    <w:rsid w:val="00BC6AB1"/>
    <w:rsid w:val="00BD5E5B"/>
    <w:rsid w:val="00BE2EBB"/>
    <w:rsid w:val="00BE4CFB"/>
    <w:rsid w:val="00BF1535"/>
    <w:rsid w:val="00C01469"/>
    <w:rsid w:val="00C0209F"/>
    <w:rsid w:val="00C12081"/>
    <w:rsid w:val="00C13A53"/>
    <w:rsid w:val="00C2422A"/>
    <w:rsid w:val="00C40941"/>
    <w:rsid w:val="00C40963"/>
    <w:rsid w:val="00C47CEA"/>
    <w:rsid w:val="00C51FE8"/>
    <w:rsid w:val="00C5494F"/>
    <w:rsid w:val="00C5527C"/>
    <w:rsid w:val="00C562FE"/>
    <w:rsid w:val="00C56582"/>
    <w:rsid w:val="00C60AF4"/>
    <w:rsid w:val="00C7415A"/>
    <w:rsid w:val="00C74A56"/>
    <w:rsid w:val="00C81525"/>
    <w:rsid w:val="00CA0507"/>
    <w:rsid w:val="00CA42B6"/>
    <w:rsid w:val="00CA7416"/>
    <w:rsid w:val="00CB346D"/>
    <w:rsid w:val="00CC08F2"/>
    <w:rsid w:val="00CD4DDE"/>
    <w:rsid w:val="00CE2153"/>
    <w:rsid w:val="00CE319F"/>
    <w:rsid w:val="00CF208F"/>
    <w:rsid w:val="00CF4B58"/>
    <w:rsid w:val="00D06877"/>
    <w:rsid w:val="00D06B15"/>
    <w:rsid w:val="00D12768"/>
    <w:rsid w:val="00D16E00"/>
    <w:rsid w:val="00D20251"/>
    <w:rsid w:val="00D23133"/>
    <w:rsid w:val="00D32D29"/>
    <w:rsid w:val="00D33744"/>
    <w:rsid w:val="00D34C41"/>
    <w:rsid w:val="00D46F56"/>
    <w:rsid w:val="00D624D3"/>
    <w:rsid w:val="00D737BC"/>
    <w:rsid w:val="00D7568E"/>
    <w:rsid w:val="00D83165"/>
    <w:rsid w:val="00D87E62"/>
    <w:rsid w:val="00D941D1"/>
    <w:rsid w:val="00DA05D2"/>
    <w:rsid w:val="00DA48AF"/>
    <w:rsid w:val="00DA6613"/>
    <w:rsid w:val="00DC2EC9"/>
    <w:rsid w:val="00DC5673"/>
    <w:rsid w:val="00DD21D3"/>
    <w:rsid w:val="00DD657F"/>
    <w:rsid w:val="00DE05EB"/>
    <w:rsid w:val="00DE5162"/>
    <w:rsid w:val="00DF2B7A"/>
    <w:rsid w:val="00DF6A2A"/>
    <w:rsid w:val="00E03BE9"/>
    <w:rsid w:val="00E03CE2"/>
    <w:rsid w:val="00E07414"/>
    <w:rsid w:val="00E11B11"/>
    <w:rsid w:val="00E125ED"/>
    <w:rsid w:val="00E150BB"/>
    <w:rsid w:val="00E23DD7"/>
    <w:rsid w:val="00E27A0F"/>
    <w:rsid w:val="00E36D93"/>
    <w:rsid w:val="00E37087"/>
    <w:rsid w:val="00E53C66"/>
    <w:rsid w:val="00E551E5"/>
    <w:rsid w:val="00E56517"/>
    <w:rsid w:val="00E62DFE"/>
    <w:rsid w:val="00E66B5E"/>
    <w:rsid w:val="00E66C88"/>
    <w:rsid w:val="00E67051"/>
    <w:rsid w:val="00E670BE"/>
    <w:rsid w:val="00E676F1"/>
    <w:rsid w:val="00E76494"/>
    <w:rsid w:val="00E76601"/>
    <w:rsid w:val="00E90EAA"/>
    <w:rsid w:val="00E924A0"/>
    <w:rsid w:val="00E9270E"/>
    <w:rsid w:val="00E935F2"/>
    <w:rsid w:val="00E977FA"/>
    <w:rsid w:val="00EA0951"/>
    <w:rsid w:val="00EA11E7"/>
    <w:rsid w:val="00EA2966"/>
    <w:rsid w:val="00EA4F2D"/>
    <w:rsid w:val="00EB27B3"/>
    <w:rsid w:val="00EB39CB"/>
    <w:rsid w:val="00EC3A30"/>
    <w:rsid w:val="00EC5D4A"/>
    <w:rsid w:val="00ED2348"/>
    <w:rsid w:val="00EE3CA6"/>
    <w:rsid w:val="00EE5061"/>
    <w:rsid w:val="00EE69F9"/>
    <w:rsid w:val="00EF2A19"/>
    <w:rsid w:val="00F01758"/>
    <w:rsid w:val="00F03783"/>
    <w:rsid w:val="00F07ED9"/>
    <w:rsid w:val="00F135E3"/>
    <w:rsid w:val="00F20E27"/>
    <w:rsid w:val="00F245DA"/>
    <w:rsid w:val="00F313F6"/>
    <w:rsid w:val="00F3654F"/>
    <w:rsid w:val="00F37C0C"/>
    <w:rsid w:val="00F417EC"/>
    <w:rsid w:val="00F44120"/>
    <w:rsid w:val="00F47A27"/>
    <w:rsid w:val="00F5150D"/>
    <w:rsid w:val="00F60F25"/>
    <w:rsid w:val="00F61A7D"/>
    <w:rsid w:val="00F707D8"/>
    <w:rsid w:val="00F757C5"/>
    <w:rsid w:val="00F83B6B"/>
    <w:rsid w:val="00F9030F"/>
    <w:rsid w:val="00F9176D"/>
    <w:rsid w:val="00F93943"/>
    <w:rsid w:val="00F9416C"/>
    <w:rsid w:val="00F95A51"/>
    <w:rsid w:val="00F97341"/>
    <w:rsid w:val="00FA1CC4"/>
    <w:rsid w:val="00FA34BD"/>
    <w:rsid w:val="00FD6284"/>
    <w:rsid w:val="00FE3689"/>
    <w:rsid w:val="00FE424E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4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20E27"/>
    <w:pPr>
      <w:jc w:val="both"/>
    </w:pPr>
  </w:style>
  <w:style w:type="paragraph" w:styleId="a4">
    <w:name w:val="Balloon Text"/>
    <w:basedOn w:val="a"/>
    <w:semiHidden/>
    <w:rsid w:val="00486C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1B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 Знак"/>
    <w:basedOn w:val="a"/>
    <w:rsid w:val="00431B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rsid w:val="00072CE2"/>
    <w:pPr>
      <w:spacing w:after="120" w:line="480" w:lineRule="auto"/>
    </w:pPr>
  </w:style>
  <w:style w:type="table" w:styleId="a6">
    <w:name w:val="Table Grid"/>
    <w:basedOn w:val="a1"/>
    <w:rsid w:val="00D0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E074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E0741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E07414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B81"/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B81"/>
    <w:rPr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446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556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F61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1A7D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AD3D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D3D6F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92421"/>
    <w:rPr>
      <w:rFonts w:ascii="Cambria" w:eastAsia="Times New Roman" w:hAnsi="Cambria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D7BF2"/>
    <w:rPr>
      <w:rFonts w:ascii="Arial" w:hAnsi="Arial" w:cs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56582"/>
    <w:pPr>
      <w:ind w:firstLine="993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5232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">
    <w:name w:val="S_Обычный"/>
    <w:basedOn w:val="a"/>
    <w:link w:val="S0"/>
    <w:qFormat/>
    <w:rsid w:val="005232B9"/>
    <w:pPr>
      <w:ind w:firstLine="709"/>
      <w:jc w:val="both"/>
    </w:pPr>
    <w:rPr>
      <w:rFonts w:eastAsia="Batang"/>
      <w:sz w:val="24"/>
      <w:lang w:eastAsia="ar-SA"/>
    </w:rPr>
  </w:style>
  <w:style w:type="character" w:customStyle="1" w:styleId="S0">
    <w:name w:val="S_Обычный Знак"/>
    <w:link w:val="S"/>
    <w:rsid w:val="005232B9"/>
    <w:rPr>
      <w:rFonts w:eastAsia="Batang"/>
      <w:sz w:val="24"/>
      <w:szCs w:val="24"/>
      <w:lang w:eastAsia="ar-SA"/>
    </w:rPr>
  </w:style>
  <w:style w:type="paragraph" w:customStyle="1" w:styleId="ConsPlusCell">
    <w:name w:val="ConsPlusCell"/>
    <w:uiPriority w:val="99"/>
    <w:rsid w:val="000562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162E3F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B3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007C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55229"/>
    <w:rPr>
      <w:b/>
      <w:bCs/>
      <w:sz w:val="48"/>
      <w:szCs w:val="24"/>
    </w:rPr>
  </w:style>
  <w:style w:type="paragraph" w:styleId="af3">
    <w:name w:val="No Spacing"/>
    <w:uiPriority w:val="1"/>
    <w:qFormat/>
    <w:rsid w:val="002552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9FD3-224C-4F2D-A25E-ADC213E0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10888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2018-06-20T08:47:00Z</cp:lastPrinted>
  <dcterms:created xsi:type="dcterms:W3CDTF">2019-03-29T06:41:00Z</dcterms:created>
  <dcterms:modified xsi:type="dcterms:W3CDTF">2019-03-29T06:41:00Z</dcterms:modified>
</cp:coreProperties>
</file>