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9A" w:rsidRPr="00040493" w:rsidRDefault="004F7B9A" w:rsidP="000404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40493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4F7B9A" w:rsidRPr="00040493" w:rsidRDefault="004F7B9A" w:rsidP="000404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F7B9A" w:rsidRPr="00040493" w:rsidRDefault="004F7B9A" w:rsidP="00040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7B9A" w:rsidRPr="00040493" w:rsidRDefault="004F7B9A" w:rsidP="00040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7B9A" w:rsidRPr="00040493" w:rsidRDefault="004F7B9A" w:rsidP="00040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0493">
        <w:rPr>
          <w:rFonts w:ascii="Times New Roman" w:hAnsi="Times New Roman"/>
          <w:b/>
          <w:sz w:val="28"/>
          <w:szCs w:val="28"/>
          <w:lang w:eastAsia="ru-RU"/>
        </w:rPr>
        <w:t xml:space="preserve">Образец бланка </w:t>
      </w:r>
      <w:r>
        <w:rPr>
          <w:rFonts w:ascii="Times New Roman" w:hAnsi="Times New Roman"/>
          <w:b/>
          <w:sz w:val="28"/>
          <w:szCs w:val="28"/>
          <w:lang w:eastAsia="ru-RU"/>
        </w:rPr>
        <w:t>пластиковой «Социальной проездной карты»</w:t>
      </w:r>
    </w:p>
    <w:p w:rsidR="004F7B9A" w:rsidRPr="00040493" w:rsidRDefault="004F7B9A" w:rsidP="00040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7B9A" w:rsidRDefault="004F7B9A"/>
    <w:p w:rsidR="004F7B9A" w:rsidRDefault="004F7B9A" w:rsidP="00040493">
      <w:pPr>
        <w:jc w:val="center"/>
      </w:pPr>
    </w:p>
    <w:p w:rsidR="004F7B9A" w:rsidRDefault="004F7B9A" w:rsidP="00040493">
      <w:pPr>
        <w:jc w:val="center"/>
      </w:pPr>
      <w:r w:rsidRPr="00C2676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18.75pt;height:195pt;visibility:visible">
            <v:imagedata r:id="rId4" o:title="" croptop="27719f" cropbottom="24065f" cropleft="2274f" cropright="34370f"/>
          </v:shape>
        </w:pict>
      </w:r>
    </w:p>
    <w:p w:rsidR="004F7B9A" w:rsidRDefault="004F7B9A" w:rsidP="00040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лицевая сторона</w:t>
      </w:r>
    </w:p>
    <w:p w:rsidR="004F7B9A" w:rsidRDefault="004F7B9A" w:rsidP="00040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7B9A" w:rsidRPr="00040493" w:rsidRDefault="004F7B9A" w:rsidP="00040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7B9A" w:rsidRDefault="004F7B9A" w:rsidP="00040493">
      <w:pPr>
        <w:jc w:val="center"/>
      </w:pPr>
      <w:r w:rsidRPr="00C26761">
        <w:rPr>
          <w:noProof/>
          <w:lang w:eastAsia="ru-RU"/>
        </w:rPr>
        <w:pict>
          <v:shape id="Рисунок 5" o:spid="_x0000_i1026" type="#_x0000_t75" style="width:302.25pt;height:195pt;visibility:visible">
            <v:imagedata r:id="rId4" o:title="" croptop="27576f" cropbottom="23846f" cropleft="33255f" cropright="4428f"/>
          </v:shape>
        </w:pict>
      </w:r>
    </w:p>
    <w:p w:rsidR="004F7B9A" w:rsidRPr="00040493" w:rsidRDefault="004F7B9A" w:rsidP="00040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оборотная</w:t>
      </w:r>
      <w:r w:rsidRPr="00040493">
        <w:rPr>
          <w:rFonts w:ascii="Times New Roman" w:hAnsi="Times New Roman"/>
          <w:sz w:val="28"/>
          <w:szCs w:val="28"/>
          <w:lang w:eastAsia="ru-RU"/>
        </w:rPr>
        <w:t xml:space="preserve"> сторона</w:t>
      </w:r>
    </w:p>
    <w:sectPr w:rsidR="004F7B9A" w:rsidRPr="00040493" w:rsidSect="00040493">
      <w:pgSz w:w="11906" w:h="16838"/>
      <w:pgMar w:top="964" w:right="567" w:bottom="96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493"/>
    <w:rsid w:val="00002F99"/>
    <w:rsid w:val="00040493"/>
    <w:rsid w:val="001C391C"/>
    <w:rsid w:val="00263660"/>
    <w:rsid w:val="002B7272"/>
    <w:rsid w:val="00313B8D"/>
    <w:rsid w:val="004F7B9A"/>
    <w:rsid w:val="006C0308"/>
    <w:rsid w:val="008F65FC"/>
    <w:rsid w:val="00902D1E"/>
    <w:rsid w:val="00B67552"/>
    <w:rsid w:val="00C26761"/>
    <w:rsid w:val="00CF2437"/>
    <w:rsid w:val="00D10831"/>
    <w:rsid w:val="00FD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Елена Мищук</dc:creator>
  <cp:keywords/>
  <dc:description/>
  <cp:lastModifiedBy>Жанна</cp:lastModifiedBy>
  <cp:revision>2</cp:revision>
  <dcterms:created xsi:type="dcterms:W3CDTF">2019-07-08T10:14:00Z</dcterms:created>
  <dcterms:modified xsi:type="dcterms:W3CDTF">2019-07-08T10:14:00Z</dcterms:modified>
</cp:coreProperties>
</file>